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826B" w14:textId="77777777" w:rsidR="00E20008" w:rsidRDefault="00E20008" w:rsidP="00926576">
      <w:pPr>
        <w:pStyle w:val="paragraphstyle2"/>
        <w:spacing w:line="240" w:lineRule="atLeast"/>
        <w:jc w:val="both"/>
        <w:rPr>
          <w:rFonts w:ascii="Century Gothic" w:hAnsi="Century Gothic" w:cs="Arial"/>
          <w:b/>
          <w:bCs/>
          <w:sz w:val="24"/>
          <w:szCs w:val="24"/>
          <w:lang w:val="de-DE"/>
        </w:rPr>
      </w:pPr>
    </w:p>
    <w:p w14:paraId="243D4E15" w14:textId="77777777" w:rsidR="00E20008" w:rsidRDefault="00E20008" w:rsidP="00926576">
      <w:pPr>
        <w:pStyle w:val="paragraphstyle2"/>
        <w:spacing w:line="240" w:lineRule="atLeast"/>
        <w:jc w:val="both"/>
        <w:rPr>
          <w:rFonts w:ascii="Century Gothic" w:hAnsi="Century Gothic" w:cs="Arial"/>
          <w:b/>
          <w:bCs/>
          <w:sz w:val="24"/>
          <w:szCs w:val="24"/>
          <w:lang w:val="de-DE"/>
        </w:rPr>
      </w:pPr>
    </w:p>
    <w:p w14:paraId="42BB7161" w14:textId="23DB0436" w:rsidR="00E45E32" w:rsidRPr="00E20008" w:rsidRDefault="00003BF5" w:rsidP="00926576">
      <w:pPr>
        <w:pStyle w:val="paragraphstyle2"/>
        <w:spacing w:line="240" w:lineRule="atLeast"/>
        <w:jc w:val="both"/>
        <w:rPr>
          <w:rFonts w:ascii="Century Gothic" w:hAnsi="Century Gothic" w:cs="Arial"/>
          <w:b/>
          <w:bCs/>
          <w:sz w:val="24"/>
          <w:szCs w:val="24"/>
          <w:lang w:val="de-DE"/>
        </w:rPr>
      </w:pPr>
      <w:r w:rsidRPr="00E20008">
        <w:rPr>
          <w:rFonts w:ascii="Century Gothic" w:hAnsi="Century Gothic" w:cs="Arial"/>
          <w:b/>
          <w:bCs/>
          <w:sz w:val="24"/>
          <w:szCs w:val="24"/>
          <w:lang w:val="de-DE"/>
        </w:rPr>
        <w:t>Fragebogen Austrittsgespräch</w:t>
      </w:r>
    </w:p>
    <w:p w14:paraId="10DE4E78" w14:textId="3B751DCC" w:rsidR="00003BF5" w:rsidRPr="00003BF5" w:rsidRDefault="00003BF5" w:rsidP="00926576">
      <w:pPr>
        <w:pStyle w:val="paragraphstyle2"/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C1CA392" w14:textId="4210EB2C" w:rsidR="00C43B50" w:rsidRPr="00E20008" w:rsidRDefault="00C43B50" w:rsidP="00C43B50">
      <w:pPr>
        <w:pStyle w:val="paragraphstyle2"/>
        <w:numPr>
          <w:ilvl w:val="0"/>
          <w:numId w:val="12"/>
        </w:numPr>
        <w:spacing w:line="240" w:lineRule="atLeast"/>
        <w:ind w:left="993" w:hanging="633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E20008">
        <w:rPr>
          <w:rFonts w:ascii="Century Gothic" w:hAnsi="Century Gothic" w:cs="Arial"/>
          <w:b/>
          <w:bCs/>
          <w:sz w:val="22"/>
          <w:szCs w:val="22"/>
          <w:lang w:val="de-DE"/>
        </w:rPr>
        <w:t>Personalien</w:t>
      </w:r>
      <w:r w:rsidRPr="00E20008"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</w:p>
    <w:p w14:paraId="1E1AC344" w14:textId="34DFC10F" w:rsidR="00C43B50" w:rsidRDefault="00C43B50" w:rsidP="00C43B50">
      <w:pPr>
        <w:pStyle w:val="paragraphstyle2"/>
        <w:numPr>
          <w:ilvl w:val="0"/>
          <w:numId w:val="13"/>
        </w:numPr>
        <w:spacing w:line="240" w:lineRule="atLeast"/>
        <w:ind w:left="993" w:hanging="633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C43B50">
        <w:rPr>
          <w:rFonts w:ascii="Century Gothic" w:hAnsi="Century Gothic" w:cs="Arial"/>
          <w:b/>
          <w:bCs/>
          <w:sz w:val="22"/>
          <w:szCs w:val="22"/>
          <w:lang w:val="de-DE"/>
        </w:rPr>
        <w:t>Angaben zur Person</w:t>
      </w:r>
    </w:p>
    <w:p w14:paraId="06FE33AB" w14:textId="4A58EC9F" w:rsidR="00C43B50" w:rsidRDefault="00C43B50" w:rsidP="00C43B50">
      <w:pPr>
        <w:pStyle w:val="paragraphstyle2"/>
        <w:spacing w:line="240" w:lineRule="atLeast"/>
        <w:ind w:left="993" w:hanging="633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11754CD" w14:textId="19F4D115" w:rsidR="00C43B50" w:rsidRDefault="00E20008" w:rsidP="00C43B50">
      <w:pPr>
        <w:pStyle w:val="paragraphstyle2"/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A859A7" wp14:editId="6C66D2F4">
                <wp:simplePos x="0" y="0"/>
                <wp:positionH relativeFrom="column">
                  <wp:posOffset>1352550</wp:posOffset>
                </wp:positionH>
                <wp:positionV relativeFrom="paragraph">
                  <wp:posOffset>37322</wp:posOffset>
                </wp:positionV>
                <wp:extent cx="124408" cy="124408"/>
                <wp:effectExtent l="0" t="0" r="15875" b="158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2440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6489B" id="Abgerundetes Rechteck 8" o:spid="_x0000_s1026" style="position:absolute;margin-left:106.5pt;margin-top:2.95pt;width:9.8pt;height:9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" filled="f" strokecolor="black [3200]" strokeweight=".5pt"/>
            </w:pict>
          </mc:Fallback>
        </mc:AlternateContent>
      </w:r>
      <w:r w:rsidR="00C43B50">
        <w:rPr>
          <w:rFonts w:ascii="Century Gothic" w:hAnsi="Century Gothic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9632D" wp14:editId="57677957">
                <wp:simplePos x="0" y="0"/>
                <wp:positionH relativeFrom="column">
                  <wp:posOffset>635635</wp:posOffset>
                </wp:positionH>
                <wp:positionV relativeFrom="paragraph">
                  <wp:posOffset>38087</wp:posOffset>
                </wp:positionV>
                <wp:extent cx="124408" cy="124408"/>
                <wp:effectExtent l="0" t="0" r="15875" b="158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2440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65726" id="Abgerundetes Rechteck 6" o:spid="_x0000_s1026" style="position:absolute;margin-left:50.05pt;margin-top:3pt;width:9.8pt;height: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" filled="f" strokecolor="black [3200]" strokeweight=".5pt"/>
            </w:pict>
          </mc:Fallback>
        </mc:AlternateContent>
      </w:r>
      <w:r w:rsidR="00C43B50" w:rsidRPr="00C43B50">
        <w:rPr>
          <w:rFonts w:ascii="Century Gothic" w:hAnsi="Century Gothic" w:cs="Arial"/>
          <w:sz w:val="22"/>
          <w:szCs w:val="22"/>
          <w:lang w:val="de-DE"/>
        </w:rPr>
        <w:t>Anred</w:t>
      </w:r>
      <w:r>
        <w:rPr>
          <w:rFonts w:ascii="Century Gothic" w:hAnsi="Century Gothic" w:cs="Arial"/>
          <w:sz w:val="22"/>
          <w:szCs w:val="22"/>
          <w:lang w:val="de-DE"/>
        </w:rPr>
        <w:t>e</w:t>
      </w:r>
      <w:r>
        <w:rPr>
          <w:rFonts w:ascii="Century Gothic" w:hAnsi="Century Gothic" w:cs="Arial"/>
          <w:sz w:val="22"/>
          <w:szCs w:val="22"/>
          <w:lang w:val="de-DE"/>
        </w:rPr>
        <w:tab/>
        <w:t xml:space="preserve">    Frau</w:t>
      </w:r>
      <w:r>
        <w:rPr>
          <w:rFonts w:ascii="Century Gothic" w:hAnsi="Century Gothic" w:cs="Arial"/>
          <w:sz w:val="22"/>
          <w:szCs w:val="22"/>
          <w:lang w:val="de-DE"/>
        </w:rPr>
        <w:tab/>
        <w:t xml:space="preserve">    Herr</w:t>
      </w:r>
    </w:p>
    <w:p w14:paraId="42605A1C" w14:textId="61AC40C1" w:rsidR="00E20008" w:rsidRDefault="00E20008" w:rsidP="00C43B50">
      <w:pPr>
        <w:pStyle w:val="paragraphstyle2"/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</w:p>
    <w:p w14:paraId="283D1610" w14:textId="3C2DC644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>Name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…………………………………….</w:t>
      </w:r>
      <w:r>
        <w:rPr>
          <w:rFonts w:ascii="Century Gothic" w:hAnsi="Century Gothic" w:cs="Arial"/>
          <w:sz w:val="22"/>
          <w:szCs w:val="22"/>
          <w:lang w:val="de-DE"/>
        </w:rPr>
        <w:tab/>
        <w:t>Vorname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</w:t>
      </w:r>
    </w:p>
    <w:p w14:paraId="431BE18A" w14:textId="1FA845E0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</w:p>
    <w:p w14:paraId="158D5494" w14:textId="3D278778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>Funktion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……………………………………</w:t>
      </w:r>
      <w:r>
        <w:rPr>
          <w:rFonts w:ascii="Century Gothic" w:hAnsi="Century Gothic" w:cs="Arial"/>
          <w:sz w:val="22"/>
          <w:szCs w:val="22"/>
          <w:lang w:val="de-DE"/>
        </w:rPr>
        <w:tab/>
        <w:t>Abteilung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</w:t>
      </w:r>
    </w:p>
    <w:p w14:paraId="3084D379" w14:textId="72B18A5E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</w:p>
    <w:p w14:paraId="201627F2" w14:textId="463514B9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>Eintritt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…………………………………...</w:t>
      </w:r>
      <w:r>
        <w:rPr>
          <w:rFonts w:ascii="Century Gothic" w:hAnsi="Century Gothic" w:cs="Arial"/>
          <w:sz w:val="22"/>
          <w:szCs w:val="22"/>
          <w:lang w:val="de-DE"/>
        </w:rPr>
        <w:tab/>
        <w:t>Austritt</w:t>
      </w:r>
      <w:r>
        <w:rPr>
          <w:rFonts w:ascii="Century Gothic" w:hAnsi="Century Gothic" w:cs="Arial"/>
          <w:sz w:val="22"/>
          <w:szCs w:val="22"/>
          <w:lang w:val="de-DE"/>
        </w:rPr>
        <w:tab/>
        <w:t>……………………………</w:t>
      </w:r>
    </w:p>
    <w:p w14:paraId="7D68C8BB" w14:textId="37E9B1BC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</w:p>
    <w:p w14:paraId="1B544042" w14:textId="0A31D7FB" w:rsidR="00E20008" w:rsidRDefault="00E20008" w:rsidP="00E20008">
      <w:pPr>
        <w:pStyle w:val="paragraphstyle2"/>
        <w:tabs>
          <w:tab w:val="left" w:pos="5103"/>
        </w:tabs>
        <w:spacing w:line="240" w:lineRule="atLeast"/>
        <w:ind w:left="993" w:hanging="993"/>
        <w:jc w:val="both"/>
        <w:rPr>
          <w:rFonts w:ascii="Century Gothic" w:hAnsi="Century Gothic" w:cs="Arial"/>
          <w:sz w:val="22"/>
          <w:szCs w:val="22"/>
          <w:lang w:val="de-DE"/>
        </w:rPr>
      </w:pPr>
    </w:p>
    <w:p w14:paraId="35376DE8" w14:textId="58B64D06" w:rsidR="00E20008" w:rsidRDefault="00E20008" w:rsidP="00BF1057">
      <w:pPr>
        <w:pStyle w:val="paragraphstyle2"/>
        <w:numPr>
          <w:ilvl w:val="0"/>
          <w:numId w:val="12"/>
        </w:numPr>
        <w:tabs>
          <w:tab w:val="left" w:pos="5103"/>
        </w:tabs>
        <w:spacing w:line="240" w:lineRule="atLeast"/>
        <w:ind w:left="993" w:hanging="567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E20008">
        <w:rPr>
          <w:rFonts w:ascii="Century Gothic" w:hAnsi="Century Gothic" w:cs="Arial"/>
          <w:b/>
          <w:bCs/>
          <w:sz w:val="22"/>
          <w:szCs w:val="22"/>
          <w:lang w:val="de-DE"/>
        </w:rPr>
        <w:t>Fragen</w:t>
      </w:r>
    </w:p>
    <w:p w14:paraId="64B5C53B" w14:textId="30F78691" w:rsidR="00BF1057" w:rsidRDefault="00BF1057">
      <w:pPr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br w:type="page"/>
      </w:r>
    </w:p>
    <w:p w14:paraId="6CABEEFA" w14:textId="1AFBD1C0" w:rsidR="00BF1057" w:rsidRDefault="00BF1057" w:rsidP="00604BD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0485D76" w14:textId="77777777" w:rsidR="002C129D" w:rsidRDefault="00BF1057" w:rsidP="002C129D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ind w:left="426" w:hanging="426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Arbeitsinhalt</w:t>
      </w:r>
    </w:p>
    <w:p w14:paraId="49AA8000" w14:textId="7DB6C90E" w:rsidR="00BF1057" w:rsidRDefault="00783F2C" w:rsidP="00296CB1">
      <w:pPr>
        <w:pStyle w:val="paragraphstyle2"/>
        <w:tabs>
          <w:tab w:val="left" w:pos="5103"/>
        </w:tabs>
        <w:spacing w:line="240" w:lineRule="atLeast"/>
        <w:ind w:firstLine="284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Wie beurteil</w:t>
      </w:r>
      <w:r w:rsidR="002C129D">
        <w:rPr>
          <w:rFonts w:ascii="Century Gothic" w:hAnsi="Century Gothic" w:cs="Arial"/>
          <w:b/>
          <w:bCs/>
          <w:sz w:val="22"/>
          <w:szCs w:val="22"/>
          <w:lang w:val="de-DE"/>
        </w:rPr>
        <w:t>t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t>en Sie Ihre Aufgaben?</w:t>
      </w:r>
    </w:p>
    <w:p w14:paraId="0FD8E09E" w14:textId="0E2DC440" w:rsidR="002C129D" w:rsidRDefault="002C129D" w:rsidP="002C129D">
      <w:pPr>
        <w:pStyle w:val="paragraphstyle2"/>
        <w:tabs>
          <w:tab w:val="left" w:pos="5103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B504C76" w14:textId="3BD96574" w:rsidR="00783F2C" w:rsidRPr="00296CB1" w:rsidRDefault="002C129D" w:rsidP="00296CB1">
      <w:pPr>
        <w:pStyle w:val="paragraphstyle2"/>
        <w:tabs>
          <w:tab w:val="left" w:pos="6237"/>
          <w:tab w:val="left" w:pos="6521"/>
          <w:tab w:val="left" w:pos="6804"/>
          <w:tab w:val="left" w:pos="6946"/>
          <w:tab w:val="left" w:pos="7230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0"/>
          <w:szCs w:val="20"/>
          <w:lang w:val="de-DE"/>
        </w:rPr>
      </w:pP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296CB1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A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296CB1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</w:t>
      </w:r>
      <w:r w:rsidR="00604BDB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296CB1">
        <w:rPr>
          <w:rFonts w:ascii="Century Gothic" w:hAnsi="Century Gothic" w:cs="Arial"/>
          <w:b/>
          <w:bCs/>
          <w:sz w:val="20"/>
          <w:szCs w:val="20"/>
          <w:lang w:val="de-DE"/>
        </w:rPr>
        <w:t>B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604BDB">
        <w:rPr>
          <w:rFonts w:ascii="Century Gothic" w:hAnsi="Century Gothic" w:cs="Arial"/>
          <w:b/>
          <w:bCs/>
          <w:sz w:val="20"/>
          <w:szCs w:val="20"/>
          <w:lang w:val="de-DE"/>
        </w:rPr>
        <w:tab/>
        <w:t>C</w:t>
      </w:r>
      <w:r w:rsidR="00604BDB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D</w:t>
      </w:r>
      <w:r w:rsidR="00604BDB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   </w:t>
      </w:r>
      <w:r w:rsidR="00296CB1">
        <w:rPr>
          <w:rFonts w:ascii="Century Gothic" w:hAnsi="Century Gothic" w:cs="Arial"/>
          <w:b/>
          <w:bCs/>
          <w:sz w:val="20"/>
          <w:szCs w:val="20"/>
          <w:lang w:val="de-DE"/>
        </w:rPr>
        <w:t>E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6232"/>
        <w:gridCol w:w="453"/>
        <w:gridCol w:w="454"/>
        <w:gridCol w:w="453"/>
        <w:gridCol w:w="454"/>
        <w:gridCol w:w="454"/>
      </w:tblGrid>
      <w:tr w:rsidR="00296CB1" w14:paraId="5E1FBDED" w14:textId="2EADC61D" w:rsidTr="00604BDB">
        <w:tc>
          <w:tcPr>
            <w:tcW w:w="6232" w:type="dxa"/>
          </w:tcPr>
          <w:p w14:paraId="22FDF407" w14:textId="2180B445" w:rsidR="00296CB1" w:rsidRPr="002C129D" w:rsidRDefault="00604BDB" w:rsidP="00604BDB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>2.1 Meine Aufgaben waren interessant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59C4633B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3117B6E7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4A6DDB5B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40266A1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B9623F8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5905683E" w14:textId="29EECE57" w:rsidTr="00604BDB">
        <w:tc>
          <w:tcPr>
            <w:tcW w:w="6232" w:type="dxa"/>
          </w:tcPr>
          <w:p w14:paraId="02C611BB" w14:textId="56D76D15" w:rsidR="00296CB1" w:rsidRPr="002C129D" w:rsidRDefault="00604BDB" w:rsidP="00604BDB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>2.2 Ich konnte meine Arbeit selbstständig erledigen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1F108D32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ACF4A86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539ED749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C133652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96EB300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6320CC4F" w14:textId="36D5E735" w:rsidTr="00604BDB">
        <w:tc>
          <w:tcPr>
            <w:tcW w:w="6232" w:type="dxa"/>
          </w:tcPr>
          <w:p w14:paraId="3F7CEB64" w14:textId="35FB7DFD" w:rsidR="00296CB1" w:rsidRPr="002C129D" w:rsidRDefault="00604BDB" w:rsidP="002C129D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>2.3 Ich konnte mein Wissen und meine Fähigkeiten einbringen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759B5535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66020DA9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4FB41186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65576D89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713BEC9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4A3CE995" w14:textId="5B8AF963" w:rsidTr="00604BDB">
        <w:tc>
          <w:tcPr>
            <w:tcW w:w="6232" w:type="dxa"/>
          </w:tcPr>
          <w:p w14:paraId="7C4AEEDA" w14:textId="156099DD" w:rsidR="00296CB1" w:rsidRPr="002C129D" w:rsidRDefault="00604BDB" w:rsidP="00604BDB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296CB1">
              <w:rPr>
                <w:rFonts w:ascii="Century Gothic" w:hAnsi="Century Gothic" w:cs="Arial"/>
                <w:sz w:val="20"/>
                <w:szCs w:val="20"/>
                <w:lang w:val="de-DE"/>
              </w:rPr>
              <w:t>2.4 Ich empfand meine Auslastung als angemessen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0422E878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7127D9D8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10396DE2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B1E4076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7D8E3908" w14:textId="77777777" w:rsidR="00296CB1" w:rsidRDefault="00296CB1" w:rsidP="00783F2C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0BB0E444" w14:textId="09D679FD" w:rsidR="00783F2C" w:rsidRDefault="00783F2C" w:rsidP="00783F2C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77EB1E1" w14:textId="39B9D6FA" w:rsidR="00296CB1" w:rsidRPr="00296CB1" w:rsidRDefault="00296CB1" w:rsidP="00783F2C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  <w:r w:rsidRPr="00296CB1">
        <w:rPr>
          <w:rFonts w:ascii="Century Gothic" w:hAnsi="Century Gothic" w:cs="Arial"/>
          <w:sz w:val="20"/>
          <w:szCs w:val="20"/>
          <w:lang w:val="de-DE"/>
        </w:rPr>
        <w:t>Allgemeine Bemerkungen und Vorschläge</w:t>
      </w:r>
    </w:p>
    <w:p w14:paraId="29790046" w14:textId="220C53E6" w:rsidR="00296CB1" w:rsidRDefault="00296CB1" w:rsidP="00783F2C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5D2EA7D0" w14:textId="01341092" w:rsidR="00097950" w:rsidRDefault="00296CB1" w:rsidP="00296CB1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</w:p>
    <w:p w14:paraId="5B8EDC38" w14:textId="5193D28B" w:rsidR="00296CB1" w:rsidRDefault="00296CB1" w:rsidP="00296CB1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Führung</w:t>
      </w:r>
    </w:p>
    <w:p w14:paraId="12A34A7B" w14:textId="4AD463F4" w:rsidR="00296CB1" w:rsidRDefault="00296CB1" w:rsidP="00296CB1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Wie beurteilten Sie die Führung durch Ihre direkte Vorgesetzte/ Ihren direkten Vorgesetzten?</w:t>
      </w:r>
    </w:p>
    <w:p w14:paraId="1D6D0702" w14:textId="77777777" w:rsidR="00296CB1" w:rsidRDefault="00296CB1" w:rsidP="00296CB1">
      <w:pPr>
        <w:pStyle w:val="paragraphstyle2"/>
        <w:tabs>
          <w:tab w:val="left" w:pos="5103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AB2A5A6" w14:textId="0DA800D1" w:rsidR="00296CB1" w:rsidRPr="00296CB1" w:rsidRDefault="00296CB1" w:rsidP="00296CB1">
      <w:pPr>
        <w:pStyle w:val="paragraphstyle2"/>
        <w:tabs>
          <w:tab w:val="left" w:pos="6237"/>
          <w:tab w:val="left" w:pos="6521"/>
          <w:tab w:val="left" w:pos="6804"/>
          <w:tab w:val="left" w:pos="6946"/>
          <w:tab w:val="left" w:pos="7230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0"/>
          <w:szCs w:val="20"/>
          <w:lang w:val="de-DE"/>
        </w:rPr>
      </w:pP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A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B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  <w:t>C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D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.    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E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6232"/>
        <w:gridCol w:w="482"/>
        <w:gridCol w:w="482"/>
        <w:gridCol w:w="482"/>
        <w:gridCol w:w="482"/>
        <w:gridCol w:w="482"/>
      </w:tblGrid>
      <w:tr w:rsidR="00296CB1" w14:paraId="2F6D63BB" w14:textId="77777777" w:rsidTr="00321293">
        <w:tc>
          <w:tcPr>
            <w:tcW w:w="6232" w:type="dxa"/>
          </w:tcPr>
          <w:p w14:paraId="3289CDE9" w14:textId="4FF56CED" w:rsidR="00296CB1" w:rsidRPr="002C129D" w:rsidRDefault="00321293" w:rsidP="00321293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296CB1">
              <w:rPr>
                <w:rFonts w:ascii="Century Gothic" w:hAnsi="Century Gothic" w:cs="Arial"/>
                <w:sz w:val="20"/>
                <w:szCs w:val="20"/>
                <w:lang w:val="de-DE"/>
              </w:rPr>
              <w:t>3</w:t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.1 </w:t>
            </w:r>
            <w:r w:rsidR="00296CB1">
              <w:rPr>
                <w:rFonts w:ascii="Century Gothic" w:hAnsi="Century Gothic" w:cs="Arial"/>
                <w:sz w:val="20"/>
                <w:szCs w:val="20"/>
                <w:lang w:val="de-DE"/>
              </w:rPr>
              <w:t>Ich habe Wertschätzung erhalten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6BAD402E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70840B0F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14A94373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3C8D5623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152E61DF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01608F35" w14:textId="77777777" w:rsidTr="00321293">
        <w:tc>
          <w:tcPr>
            <w:tcW w:w="6232" w:type="dxa"/>
          </w:tcPr>
          <w:p w14:paraId="1297CDDC" w14:textId="279666E0" w:rsidR="00296CB1" w:rsidRPr="002C129D" w:rsidRDefault="00321293" w:rsidP="00321293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3</w:t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.2 Ich </w:t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erhielt die nötigen und verständlichen Informationen, </w:t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  <w:t xml:space="preserve">      um meine Aufgaben erfüllen zu können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64C12AFD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619B2358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17A7D557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1CB03370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EB21872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32178F1E" w14:textId="77777777" w:rsidTr="00321293">
        <w:tc>
          <w:tcPr>
            <w:tcW w:w="6232" w:type="dxa"/>
          </w:tcPr>
          <w:p w14:paraId="706283CC" w14:textId="104AFB46" w:rsidR="00296CB1" w:rsidRPr="002C129D" w:rsidRDefault="00321293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3</w:t>
            </w:r>
            <w:r w:rsidR="00296CB1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.3 Ich </w:t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erhielt die für die Aufgaben nötigen Kompetenzen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0E671503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39DC253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7634A066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5BFA5660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DD07B51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96CB1" w14:paraId="2CCB4224" w14:textId="77777777" w:rsidTr="00321293">
        <w:tc>
          <w:tcPr>
            <w:tcW w:w="6232" w:type="dxa"/>
          </w:tcPr>
          <w:p w14:paraId="4CDA50AF" w14:textId="221810D8" w:rsidR="00097950" w:rsidRPr="002C129D" w:rsidRDefault="00321293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3</w:t>
            </w:r>
            <w:r w:rsidR="00296CB1">
              <w:rPr>
                <w:rFonts w:ascii="Century Gothic" w:hAnsi="Century Gothic" w:cs="Arial"/>
                <w:sz w:val="20"/>
                <w:szCs w:val="20"/>
                <w:lang w:val="de-DE"/>
              </w:rPr>
              <w:t>.4 I</w:t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ch habe </w:t>
            </w:r>
            <w:proofErr w:type="spellStart"/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regelmässig</w:t>
            </w:r>
            <w:proofErr w:type="spellEnd"/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 Feedback zu Leistung und Verhalten</w:t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  <w:t xml:space="preserve">      erhalten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6E561ACB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784EDA0D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04100BC1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769F954B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632F6890" w14:textId="77777777" w:rsidR="00296CB1" w:rsidRDefault="00296CB1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97950" w14:paraId="23F2B46A" w14:textId="77777777" w:rsidTr="00321293">
        <w:tc>
          <w:tcPr>
            <w:tcW w:w="6232" w:type="dxa"/>
          </w:tcPr>
          <w:p w14:paraId="3CDE3AFD" w14:textId="29725448" w:rsidR="00097950" w:rsidRDefault="00321293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097950">
              <w:rPr>
                <w:rFonts w:ascii="Century Gothic" w:hAnsi="Century Gothic" w:cs="Arial"/>
                <w:sz w:val="20"/>
                <w:szCs w:val="20"/>
                <w:lang w:val="de-DE"/>
              </w:rPr>
              <w:t>3.5 Ich empfand die Führungskultur als angenehm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3489E20A" w14:textId="77777777" w:rsidR="00097950" w:rsidRDefault="00097950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8B16337" w14:textId="77777777" w:rsidR="00097950" w:rsidRDefault="00097950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3837F6B2" w14:textId="77777777" w:rsidR="00097950" w:rsidRDefault="00097950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55FFC99A" w14:textId="77777777" w:rsidR="00097950" w:rsidRDefault="00097950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50E608F6" w14:textId="77777777" w:rsidR="00097950" w:rsidRDefault="00097950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0CB53327" w14:textId="77777777" w:rsidR="00296CB1" w:rsidRDefault="00296CB1" w:rsidP="00296CB1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EA66E78" w14:textId="77777777" w:rsidR="002A4DD9" w:rsidRDefault="002A4DD9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08F6E857" w14:textId="77777777" w:rsidR="002A4DD9" w:rsidRDefault="002A4DD9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2EF81B2F" w14:textId="77777777" w:rsidR="002A4DD9" w:rsidRDefault="002A4DD9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151B166A" w14:textId="77777777" w:rsidR="002A4DD9" w:rsidRDefault="002A4DD9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69AF89B6" w14:textId="7F37A753" w:rsidR="00097950" w:rsidRPr="00296CB1" w:rsidRDefault="00097950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  <w:r w:rsidRPr="00296CB1">
        <w:rPr>
          <w:rFonts w:ascii="Century Gothic" w:hAnsi="Century Gothic" w:cs="Arial"/>
          <w:sz w:val="20"/>
          <w:szCs w:val="20"/>
          <w:lang w:val="de-DE"/>
        </w:rPr>
        <w:t>Allgemeine Bemerkungen und Vorschläge</w:t>
      </w:r>
    </w:p>
    <w:p w14:paraId="0E4300D5" w14:textId="77777777" w:rsidR="00097950" w:rsidRDefault="00097950" w:rsidP="00097950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55298C3" w14:textId="4B378C57" w:rsidR="00321293" w:rsidRDefault="00097950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</w:p>
    <w:p w14:paraId="2D0FC969" w14:textId="51AE98E3" w:rsidR="002A4DD9" w:rsidRDefault="002A4DD9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22C0AD7" w14:textId="77777777" w:rsidR="002A4DD9" w:rsidRDefault="002A4DD9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406EA18C" w14:textId="7AA6EA81" w:rsidR="008A06AB" w:rsidRDefault="008A06AB" w:rsidP="008A06AB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Entwicklungsmöglichkeiten</w:t>
      </w:r>
    </w:p>
    <w:p w14:paraId="5DD41B02" w14:textId="4620E9AE" w:rsidR="008A06AB" w:rsidRDefault="008A06AB" w:rsidP="008A06AB">
      <w:pPr>
        <w:pStyle w:val="paragraphstyle2"/>
        <w:tabs>
          <w:tab w:val="left" w:pos="5103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Hatten Sie die Möglichkeit, sich weiterzuentwickeln?</w:t>
      </w:r>
    </w:p>
    <w:p w14:paraId="2D1D1171" w14:textId="36C96C23" w:rsidR="008A06AB" w:rsidRPr="00296CB1" w:rsidRDefault="008A06AB" w:rsidP="008A06AB">
      <w:pPr>
        <w:pStyle w:val="paragraphstyle2"/>
        <w:tabs>
          <w:tab w:val="left" w:pos="6237"/>
          <w:tab w:val="left" w:pos="6521"/>
          <w:tab w:val="left" w:pos="6804"/>
          <w:tab w:val="left" w:pos="6946"/>
          <w:tab w:val="left" w:pos="7230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0"/>
          <w:szCs w:val="20"/>
          <w:lang w:val="de-DE"/>
        </w:rPr>
      </w:pP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A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B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C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D 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 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E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6232"/>
        <w:gridCol w:w="453"/>
        <w:gridCol w:w="454"/>
        <w:gridCol w:w="453"/>
        <w:gridCol w:w="454"/>
        <w:gridCol w:w="454"/>
      </w:tblGrid>
      <w:tr w:rsidR="008A06AB" w14:paraId="115F58B3" w14:textId="77777777" w:rsidTr="00321293">
        <w:tc>
          <w:tcPr>
            <w:tcW w:w="6232" w:type="dxa"/>
          </w:tcPr>
          <w:p w14:paraId="4F32DD3D" w14:textId="4A184D54" w:rsidR="008A06AB" w:rsidRPr="002C129D" w:rsidRDefault="00321293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4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.1 </w:t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Meine berufliche Aus-</w:t>
            </w:r>
            <w:r w:rsidR="002A4DD9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 </w:t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und Weiterbildung wurde gefördert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6D5E480C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4FEDADC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501F1658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3A90170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15A90CDE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8A06AB" w14:paraId="44742858" w14:textId="77777777" w:rsidTr="00321293">
        <w:tc>
          <w:tcPr>
            <w:tcW w:w="6232" w:type="dxa"/>
          </w:tcPr>
          <w:p w14:paraId="11DA7969" w14:textId="1D15524F" w:rsidR="008A06AB" w:rsidRPr="002C129D" w:rsidRDefault="00321293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4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.2 </w:t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Ich wurde in meiner täglichen Arbeit gefördert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05707555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651FC98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52542E55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028247ED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B0E08CB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8A06AB" w14:paraId="36253B62" w14:textId="77777777" w:rsidTr="00321293">
        <w:tc>
          <w:tcPr>
            <w:tcW w:w="6232" w:type="dxa"/>
          </w:tcPr>
          <w:p w14:paraId="373C8538" w14:textId="560368DB" w:rsidR="008A06AB" w:rsidRPr="002C129D" w:rsidRDefault="00321293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4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.3 Ich </w:t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>habe meine Entwicklungswünsche kommuniziert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27CF9999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62445DC5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73CE2A93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7444BB4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22190D70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2644A035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1C2D418" w14:textId="77777777" w:rsidR="008A06AB" w:rsidRPr="00296CB1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  <w:r w:rsidRPr="00296CB1">
        <w:rPr>
          <w:rFonts w:ascii="Century Gothic" w:hAnsi="Century Gothic" w:cs="Arial"/>
          <w:sz w:val="20"/>
          <w:szCs w:val="20"/>
          <w:lang w:val="de-DE"/>
        </w:rPr>
        <w:t>Allgemeine Bemerkungen und Vorschläge</w:t>
      </w:r>
    </w:p>
    <w:p w14:paraId="1A4F6819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3595694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</w:p>
    <w:p w14:paraId="455B6141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A0FFBA8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52364647" w14:textId="712CA901" w:rsidR="008A06AB" w:rsidRDefault="008A06AB" w:rsidP="008A06AB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Arbeitsklima</w:t>
      </w:r>
    </w:p>
    <w:p w14:paraId="07330184" w14:textId="68915A81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Wie beurteilten Sie das Arbeitsklima?</w:t>
      </w:r>
    </w:p>
    <w:p w14:paraId="4ACDD1C3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54F4F124" w14:textId="12AC2409" w:rsidR="008A06AB" w:rsidRPr="00296CB1" w:rsidRDefault="008A06AB" w:rsidP="008A06AB">
      <w:pPr>
        <w:pStyle w:val="paragraphstyle2"/>
        <w:tabs>
          <w:tab w:val="left" w:pos="6237"/>
          <w:tab w:val="left" w:pos="6521"/>
          <w:tab w:val="left" w:pos="6804"/>
          <w:tab w:val="left" w:pos="6946"/>
          <w:tab w:val="left" w:pos="7230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0"/>
          <w:szCs w:val="20"/>
          <w:lang w:val="de-DE"/>
        </w:rPr>
      </w:pP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A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B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C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D  </w:t>
      </w:r>
      <w:r w:rsidR="00321293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 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E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6232"/>
        <w:gridCol w:w="453"/>
        <w:gridCol w:w="454"/>
        <w:gridCol w:w="453"/>
        <w:gridCol w:w="454"/>
        <w:gridCol w:w="454"/>
      </w:tblGrid>
      <w:tr w:rsidR="008A06AB" w14:paraId="7E7FCA07" w14:textId="77777777" w:rsidTr="00321293">
        <w:tc>
          <w:tcPr>
            <w:tcW w:w="6232" w:type="dxa"/>
          </w:tcPr>
          <w:p w14:paraId="53D3E0F9" w14:textId="5BDA7053" w:rsidR="008A06AB" w:rsidRPr="002C129D" w:rsidRDefault="00321293" w:rsidP="002E2950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5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.1 </w:t>
            </w:r>
            <w:r w:rsidR="008A06AB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Wir konnten offen und konstruktiv miteinander </w:t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reden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026A83B5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B4B62A9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2614D82C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08B5D43F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429C3A92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8A06AB" w14:paraId="7FD1BFDB" w14:textId="77777777" w:rsidTr="00321293">
        <w:tc>
          <w:tcPr>
            <w:tcW w:w="6232" w:type="dxa"/>
          </w:tcPr>
          <w:p w14:paraId="07766A54" w14:textId="66140707" w:rsidR="008A06AB" w:rsidRPr="002C129D" w:rsidRDefault="00321293" w:rsidP="002E2950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5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.2 Ich </w:t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arbeite gerne mit meinen Teamkolleginnen und -kollegen zusammen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64D9CEB0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12DB1C4B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7AD9215D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76E1EEDC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54955459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8A06AB" w14:paraId="03B5CF0F" w14:textId="77777777" w:rsidTr="00321293">
        <w:tc>
          <w:tcPr>
            <w:tcW w:w="6232" w:type="dxa"/>
          </w:tcPr>
          <w:p w14:paraId="2CBA397C" w14:textId="295E8072" w:rsidR="008A06AB" w:rsidRPr="002C129D" w:rsidRDefault="00321293" w:rsidP="002E2950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5</w:t>
            </w:r>
            <w:r w:rsidR="008A06AB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.3 Ich </w:t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konnte meine Anregungen einbringen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53" w:type="dxa"/>
          </w:tcPr>
          <w:p w14:paraId="7F3C0683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3CD2BFD5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" w:type="dxa"/>
          </w:tcPr>
          <w:p w14:paraId="7C162C1C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79A7374A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4" w:type="dxa"/>
          </w:tcPr>
          <w:p w14:paraId="1F00FB4F" w14:textId="77777777" w:rsidR="008A06AB" w:rsidRDefault="008A06AB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5992D0FF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068BF58" w14:textId="77777777" w:rsidR="008A06AB" w:rsidRPr="00296CB1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  <w:r w:rsidRPr="00296CB1">
        <w:rPr>
          <w:rFonts w:ascii="Century Gothic" w:hAnsi="Century Gothic" w:cs="Arial"/>
          <w:sz w:val="20"/>
          <w:szCs w:val="20"/>
          <w:lang w:val="de-DE"/>
        </w:rPr>
        <w:t>Allgemeine Bemerkungen und Vorschläge</w:t>
      </w:r>
    </w:p>
    <w:p w14:paraId="7D8184B5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CCD09C3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lastRenderedPageBreak/>
        <w:br/>
        <w:t>………………………………………………………………………………………………………..</w:t>
      </w:r>
    </w:p>
    <w:p w14:paraId="10FC8158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2645210F" w14:textId="3915C776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391D548" w14:textId="5CAFF5B5" w:rsidR="008334B8" w:rsidRDefault="008334B8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57216B0" w14:textId="64DD5A64" w:rsidR="008334B8" w:rsidRDefault="008334B8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AE1A338" w14:textId="5D3F5C9B" w:rsidR="008334B8" w:rsidRDefault="008334B8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2D0882A" w14:textId="750495A3" w:rsidR="008334B8" w:rsidRDefault="008334B8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5BF3D8D6" w14:textId="77777777" w:rsidR="008334B8" w:rsidRDefault="008334B8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4512049B" w14:textId="3727EF6B" w:rsidR="00E505EE" w:rsidRDefault="00E505EE" w:rsidP="00E505EE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Anstellungsbedingungen</w:t>
      </w:r>
    </w:p>
    <w:p w14:paraId="5F478513" w14:textId="367DE1B9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Wie beurteilten Sie die Anstellungsbedingungen?</w:t>
      </w:r>
    </w:p>
    <w:p w14:paraId="55C910C7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D958B32" w14:textId="27595C4E" w:rsidR="00E505EE" w:rsidRPr="00296CB1" w:rsidRDefault="00E505EE" w:rsidP="00E505EE">
      <w:pPr>
        <w:pStyle w:val="paragraphstyle2"/>
        <w:tabs>
          <w:tab w:val="left" w:pos="6237"/>
          <w:tab w:val="left" w:pos="6521"/>
          <w:tab w:val="left" w:pos="6804"/>
          <w:tab w:val="left" w:pos="6946"/>
          <w:tab w:val="left" w:pos="7230"/>
        </w:tabs>
        <w:spacing w:line="240" w:lineRule="atLeast"/>
        <w:ind w:left="142" w:firstLine="142"/>
        <w:jc w:val="both"/>
        <w:rPr>
          <w:rFonts w:ascii="Century Gothic" w:hAnsi="Century Gothic" w:cs="Arial"/>
          <w:b/>
          <w:bCs/>
          <w:sz w:val="20"/>
          <w:szCs w:val="20"/>
          <w:lang w:val="de-DE"/>
        </w:rPr>
      </w:pP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A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8334B8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B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ab/>
        <w:t xml:space="preserve"> </w:t>
      </w:r>
      <w:r w:rsidR="008334B8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r w:rsidR="00D246D5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</w:t>
      </w:r>
      <w:proofErr w:type="gramStart"/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C  </w:t>
      </w:r>
      <w:r w:rsidR="008334B8">
        <w:rPr>
          <w:rFonts w:ascii="Century Gothic" w:hAnsi="Century Gothic" w:cs="Arial"/>
          <w:b/>
          <w:bCs/>
          <w:sz w:val="20"/>
          <w:szCs w:val="20"/>
          <w:lang w:val="de-DE"/>
        </w:rPr>
        <w:tab/>
      </w:r>
      <w:proofErr w:type="gramEnd"/>
      <w:r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D  </w:t>
      </w:r>
      <w:r w:rsidR="008334B8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  </w:t>
      </w:r>
      <w:r>
        <w:rPr>
          <w:rFonts w:ascii="Century Gothic" w:hAnsi="Century Gothic" w:cs="Arial"/>
          <w:b/>
          <w:bCs/>
          <w:sz w:val="20"/>
          <w:szCs w:val="20"/>
          <w:lang w:val="de-DE"/>
        </w:rPr>
        <w:t>E</w:t>
      </w:r>
      <w:r w:rsidR="008334B8">
        <w:rPr>
          <w:rFonts w:ascii="Century Gothic" w:hAnsi="Century Gothic" w:cs="Arial"/>
          <w:b/>
          <w:bCs/>
          <w:sz w:val="20"/>
          <w:szCs w:val="20"/>
          <w:lang w:val="de-DE"/>
        </w:rPr>
        <w:t xml:space="preserve">  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6232"/>
        <w:gridCol w:w="482"/>
        <w:gridCol w:w="482"/>
        <w:gridCol w:w="482"/>
        <w:gridCol w:w="482"/>
        <w:gridCol w:w="482"/>
      </w:tblGrid>
      <w:tr w:rsidR="00E505EE" w14:paraId="5AD09FBD" w14:textId="77777777" w:rsidTr="008334B8">
        <w:tc>
          <w:tcPr>
            <w:tcW w:w="6232" w:type="dxa"/>
          </w:tcPr>
          <w:p w14:paraId="0D09BC08" w14:textId="6A025597" w:rsidR="00E505EE" w:rsidRPr="002C129D" w:rsidRDefault="008334B8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6</w:t>
            </w:r>
            <w:r w:rsidR="00E505EE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.1 </w:t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Mein Lohn entsprach meiner Funktion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497F4198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32043105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65D96D9F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614F60AD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3D3CA69D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505EE" w14:paraId="48A73350" w14:textId="77777777" w:rsidTr="008334B8">
        <w:tc>
          <w:tcPr>
            <w:tcW w:w="6232" w:type="dxa"/>
          </w:tcPr>
          <w:p w14:paraId="108CF32D" w14:textId="2E9D779C" w:rsidR="00E505EE" w:rsidRPr="002C129D" w:rsidRDefault="008334B8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6</w:t>
            </w:r>
            <w:r w:rsidR="00E505EE" w:rsidRPr="002C129D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.2 </w:t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Ich war mit der Arbeitszeitregelung zufrieden</w:t>
            </w:r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0A59ACD7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D485D05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4C254309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4C898F47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544A7CEB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505EE" w14:paraId="21B98127" w14:textId="77777777" w:rsidTr="008334B8">
        <w:tc>
          <w:tcPr>
            <w:tcW w:w="6232" w:type="dxa"/>
          </w:tcPr>
          <w:p w14:paraId="51686C23" w14:textId="6CA5C5AD" w:rsidR="00E505EE" w:rsidRPr="002C129D" w:rsidRDefault="008334B8" w:rsidP="008334B8">
            <w:pPr>
              <w:pStyle w:val="paragraphstyle2"/>
              <w:tabs>
                <w:tab w:val="left" w:pos="5103"/>
              </w:tabs>
              <w:spacing w:line="240" w:lineRule="atLeast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6.3 Die Infrastruktur war </w:t>
            </w:r>
            <w:proofErr w:type="spellStart"/>
            <w:r w:rsidR="00E505EE">
              <w:rPr>
                <w:rFonts w:ascii="Century Gothic" w:hAnsi="Century Gothic" w:cs="Arial"/>
                <w:sz w:val="20"/>
                <w:szCs w:val="20"/>
                <w:lang w:val="de-DE"/>
              </w:rPr>
              <w:t>zweckmässig</w:t>
            </w:r>
            <w:proofErr w:type="spellEnd"/>
            <w:r w:rsidR="002E2950">
              <w:rPr>
                <w:rFonts w:ascii="Century Gothic" w:hAnsi="Century Gothic" w:cs="Arial"/>
                <w:sz w:val="20"/>
                <w:szCs w:val="20"/>
                <w:lang w:val="de-DE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482" w:type="dxa"/>
          </w:tcPr>
          <w:p w14:paraId="2E096005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38B56979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229C0FA4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5810C165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" w:type="dxa"/>
          </w:tcPr>
          <w:p w14:paraId="15D83016" w14:textId="77777777" w:rsidR="00E505EE" w:rsidRDefault="00E505EE" w:rsidP="00321293">
            <w:pPr>
              <w:pStyle w:val="paragraphstyle2"/>
              <w:tabs>
                <w:tab w:val="left" w:pos="5103"/>
              </w:tabs>
              <w:spacing w:line="240" w:lineRule="atLeast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4C7ADCB8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7890777C" w14:textId="336BDFF1" w:rsidR="00E505EE" w:rsidRPr="00296CB1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sz w:val="20"/>
          <w:szCs w:val="20"/>
          <w:lang w:val="de-DE"/>
        </w:rPr>
      </w:pPr>
      <w:r w:rsidRPr="00296CB1">
        <w:rPr>
          <w:rFonts w:ascii="Century Gothic" w:hAnsi="Century Gothic" w:cs="Arial"/>
          <w:sz w:val="20"/>
          <w:szCs w:val="20"/>
          <w:lang w:val="de-DE"/>
        </w:rPr>
        <w:t>Allgemeine Bemerkungen und Vorschläge</w:t>
      </w:r>
    </w:p>
    <w:p w14:paraId="5944B9C5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C979FCC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………………………………………………………………………………………………………..</w:t>
      </w:r>
    </w:p>
    <w:p w14:paraId="1FDA17CC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81C0074" w14:textId="77777777" w:rsidR="00E505EE" w:rsidRDefault="00E505EE" w:rsidP="008334B8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D97091A" w14:textId="42746905" w:rsidR="00E505EE" w:rsidRDefault="00E505EE" w:rsidP="00E505EE">
      <w:pPr>
        <w:pStyle w:val="paragraphstyle2"/>
        <w:numPr>
          <w:ilvl w:val="0"/>
          <w:numId w:val="13"/>
        </w:numPr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Offene Fragestellungen</w:t>
      </w:r>
    </w:p>
    <w:p w14:paraId="06EDBDD6" w14:textId="47C638F1" w:rsidR="00E505EE" w:rsidRDefault="00E505EE" w:rsidP="00E505EE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E505EE">
        <w:rPr>
          <w:rFonts w:ascii="Century Gothic" w:hAnsi="Century Gothic" w:cs="Arial"/>
          <w:sz w:val="20"/>
          <w:szCs w:val="20"/>
          <w:lang w:val="de-DE"/>
        </w:rPr>
        <w:t>7.1 Was werden Sie in guter Erinnerung behalten?</w:t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4A73B592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ind w:left="360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BABD3F0" w14:textId="4E121D69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……………………………………………………………………………………………………………</w:t>
      </w:r>
    </w:p>
    <w:p w14:paraId="2B9E7C36" w14:textId="77777777" w:rsidR="008A06AB" w:rsidRDefault="008A06AB" w:rsidP="008A06AB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40014C72" w14:textId="14C7A77D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0CDE8B1B" w14:textId="68A69AB3" w:rsidR="00E505EE" w:rsidRDefault="00E505EE" w:rsidP="00E505EE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E505EE">
        <w:rPr>
          <w:rFonts w:ascii="Century Gothic" w:hAnsi="Century Gothic" w:cs="Arial"/>
          <w:sz w:val="20"/>
          <w:szCs w:val="20"/>
          <w:lang w:val="de-DE"/>
        </w:rPr>
        <w:t>7.</w:t>
      </w:r>
      <w:r>
        <w:rPr>
          <w:rFonts w:ascii="Century Gothic" w:hAnsi="Century Gothic" w:cs="Arial"/>
          <w:sz w:val="20"/>
          <w:szCs w:val="20"/>
          <w:lang w:val="de-DE"/>
        </w:rPr>
        <w:t>2</w:t>
      </w:r>
      <w:r w:rsidRPr="00E505EE">
        <w:rPr>
          <w:rFonts w:ascii="Century Gothic" w:hAnsi="Century Gothic" w:cs="Arial"/>
          <w:sz w:val="20"/>
          <w:szCs w:val="20"/>
          <w:lang w:val="de-DE"/>
        </w:rPr>
        <w:t xml:space="preserve"> W</w:t>
      </w:r>
      <w:r>
        <w:rPr>
          <w:rFonts w:ascii="Century Gothic" w:hAnsi="Century Gothic" w:cs="Arial"/>
          <w:sz w:val="20"/>
          <w:szCs w:val="20"/>
          <w:lang w:val="de-DE"/>
        </w:rPr>
        <w:t>ir möchten aus Ihrem Austritt lernen: Wo können wir uns verbessern?</w:t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508B4E8B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ind w:left="360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0B510C22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lastRenderedPageBreak/>
        <w:br/>
        <w:t>……………………………………………………………………………………………………………</w:t>
      </w:r>
    </w:p>
    <w:p w14:paraId="23A132A2" w14:textId="5A89C155" w:rsidR="008A06AB" w:rsidRDefault="008A06AB" w:rsidP="00783F2C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6D60318C" w14:textId="55C146D9" w:rsidR="00E505EE" w:rsidRDefault="00E505EE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2C7DDD4" w14:textId="7895F68A" w:rsidR="002A4DD9" w:rsidRDefault="002A4DD9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2C1FF4F6" w14:textId="61053956" w:rsidR="002A4DD9" w:rsidRDefault="002A4DD9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20758C62" w14:textId="589753E8" w:rsidR="002A4DD9" w:rsidRDefault="002A4DD9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407ACFFC" w14:textId="77777777" w:rsidR="002A4DD9" w:rsidRDefault="002A4DD9" w:rsidP="00E505EE">
      <w:pPr>
        <w:pStyle w:val="paragraphstyle2"/>
        <w:tabs>
          <w:tab w:val="left" w:pos="5103"/>
        </w:tabs>
        <w:spacing w:line="240" w:lineRule="atLeast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E59B362" w14:textId="2153F9BA" w:rsidR="00E505EE" w:rsidRDefault="00E505EE" w:rsidP="00E505EE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  <w:r w:rsidRPr="00E505EE">
        <w:rPr>
          <w:rFonts w:ascii="Century Gothic" w:hAnsi="Century Gothic" w:cs="Arial"/>
          <w:sz w:val="20"/>
          <w:szCs w:val="20"/>
          <w:lang w:val="de-DE"/>
        </w:rPr>
        <w:t>7.</w:t>
      </w:r>
      <w:r>
        <w:rPr>
          <w:rFonts w:ascii="Century Gothic" w:hAnsi="Century Gothic" w:cs="Arial"/>
          <w:sz w:val="20"/>
          <w:szCs w:val="20"/>
          <w:lang w:val="de-DE"/>
        </w:rPr>
        <w:t>3</w:t>
      </w:r>
      <w:r w:rsidRPr="00E505EE">
        <w:rPr>
          <w:rFonts w:ascii="Century Gothic" w:hAnsi="Century Gothic" w:cs="Arial"/>
          <w:sz w:val="20"/>
          <w:szCs w:val="20"/>
          <w:lang w:val="de-DE"/>
        </w:rPr>
        <w:t xml:space="preserve"> W</w:t>
      </w:r>
      <w:r>
        <w:rPr>
          <w:rFonts w:ascii="Century Gothic" w:hAnsi="Century Gothic" w:cs="Arial"/>
          <w:sz w:val="20"/>
          <w:szCs w:val="20"/>
          <w:lang w:val="de-DE"/>
        </w:rPr>
        <w:t xml:space="preserve">ürden Sie die </w:t>
      </w:r>
      <w:proofErr w:type="spellStart"/>
      <w:r>
        <w:rPr>
          <w:rFonts w:ascii="Century Gothic" w:hAnsi="Century Gothic" w:cs="Arial"/>
          <w:sz w:val="20"/>
          <w:szCs w:val="20"/>
          <w:lang w:val="de-DE"/>
        </w:rPr>
        <w:t>modeco</w:t>
      </w:r>
      <w:proofErr w:type="spellEnd"/>
      <w:r>
        <w:rPr>
          <w:rFonts w:ascii="Century Gothic" w:hAnsi="Century Gothic" w:cs="Arial"/>
          <w:sz w:val="20"/>
          <w:szCs w:val="20"/>
          <w:lang w:val="de-DE"/>
        </w:rPr>
        <w:t xml:space="preserve"> als Arbeitgeberin weiterempfehlen</w:t>
      </w:r>
      <w:r w:rsidRPr="00E505EE">
        <w:rPr>
          <w:rFonts w:ascii="Century Gothic" w:hAnsi="Century Gothic" w:cs="Arial"/>
          <w:sz w:val="20"/>
          <w:szCs w:val="20"/>
          <w:lang w:val="de-DE"/>
        </w:rPr>
        <w:t>?</w:t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 w:rsidRPr="00E505EE">
        <w:rPr>
          <w:rFonts w:ascii="Century Gothic" w:hAnsi="Century Gothic" w:cs="Arial"/>
          <w:sz w:val="20"/>
          <w:szCs w:val="20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72438340" w14:textId="77777777" w:rsidR="00E505EE" w:rsidRDefault="00E505EE" w:rsidP="00E505EE">
      <w:pPr>
        <w:pStyle w:val="paragraphstyle2"/>
        <w:tabs>
          <w:tab w:val="left" w:pos="5103"/>
        </w:tabs>
        <w:spacing w:line="240" w:lineRule="atLeast"/>
        <w:ind w:left="360"/>
        <w:jc w:val="both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797DB30D" w14:textId="64BECC3D" w:rsidR="008334B8" w:rsidRDefault="00E505EE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  <w:r>
        <w:rPr>
          <w:rFonts w:ascii="Century Gothic" w:hAnsi="Century Gothic" w:cs="Arial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 w:rsidR="008334B8">
        <w:rPr>
          <w:rFonts w:ascii="Century Gothic" w:hAnsi="Century Gothic" w:cs="Arial"/>
          <w:b/>
          <w:bCs/>
          <w:sz w:val="22"/>
          <w:szCs w:val="22"/>
          <w:lang w:val="de-DE"/>
        </w:rPr>
        <w:t>C. Austrittsgrund</w:t>
      </w:r>
    </w:p>
    <w:p w14:paraId="6590C8C6" w14:textId="71F0FFE6" w:rsidR="008334B8" w:rsidRPr="008334B8" w:rsidRDefault="008334B8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 w:rsidRPr="008334B8">
        <w:rPr>
          <w:rFonts w:ascii="Century Gothic" w:hAnsi="Century Gothic" w:cs="Arial"/>
          <w:sz w:val="22"/>
          <w:szCs w:val="22"/>
          <w:lang w:val="de-DE"/>
        </w:rPr>
        <w:t>Bitte geben Sie den Hauptgrund an:</w:t>
      </w:r>
      <w:r w:rsidRPr="008334B8">
        <w:rPr>
          <w:rFonts w:ascii="Century Gothic" w:hAnsi="Century Gothic" w:cs="Arial"/>
          <w:sz w:val="22"/>
          <w:szCs w:val="22"/>
          <w:lang w:val="de-DE"/>
        </w:rPr>
        <w:br/>
      </w:r>
    </w:p>
    <w:p w14:paraId="4596082D" w14:textId="6365518D" w:rsidR="008334B8" w:rsidRPr="008334B8" w:rsidRDefault="008334B8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 w:rsidRPr="008334B8">
        <w:rPr>
          <w:rFonts w:ascii="Century Gothic" w:hAnsi="Century Gothic" w:cs="Arial"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2647B25E" w14:textId="77777777" w:rsidR="008334B8" w:rsidRDefault="008334B8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96D4729" w14:textId="77777777" w:rsidR="008334B8" w:rsidRDefault="008334B8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13D603AD" w14:textId="55A042F2" w:rsidR="004067A1" w:rsidRDefault="008334B8" w:rsidP="004067A1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 w:rsidRPr="008334B8">
        <w:rPr>
          <w:rFonts w:ascii="Century Gothic" w:hAnsi="Century Gothic" w:cs="Arial"/>
          <w:sz w:val="22"/>
          <w:szCs w:val="22"/>
          <w:lang w:val="de-DE"/>
        </w:rPr>
        <w:t>Zukünftige Herausforderung</w:t>
      </w:r>
      <w:r w:rsidRPr="008334B8">
        <w:rPr>
          <w:rFonts w:ascii="Century Gothic" w:hAnsi="Century Gothic" w:cs="Arial"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  <w:r>
        <w:rPr>
          <w:rFonts w:ascii="Century Gothic" w:hAnsi="Century Gothic" w:cs="Arial"/>
          <w:b/>
          <w:bCs/>
          <w:sz w:val="22"/>
          <w:szCs w:val="22"/>
          <w:lang w:val="de-DE"/>
        </w:rPr>
        <w:br/>
      </w:r>
    </w:p>
    <w:p w14:paraId="40F3230B" w14:textId="215B62EA" w:rsidR="008D70FC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>Formular ausgefüllt du</w:t>
      </w:r>
      <w:r w:rsidR="002A4DD9">
        <w:rPr>
          <w:rFonts w:ascii="Century Gothic" w:hAnsi="Century Gothic" w:cs="Arial"/>
          <w:sz w:val="22"/>
          <w:szCs w:val="22"/>
          <w:lang w:val="de-DE"/>
        </w:rPr>
        <w:t>r</w:t>
      </w:r>
      <w:r>
        <w:rPr>
          <w:rFonts w:ascii="Century Gothic" w:hAnsi="Century Gothic" w:cs="Arial"/>
          <w:sz w:val="22"/>
          <w:szCs w:val="22"/>
          <w:lang w:val="de-DE"/>
        </w:rPr>
        <w:t>ch</w:t>
      </w:r>
      <w:r>
        <w:rPr>
          <w:rFonts w:ascii="Century Gothic" w:hAnsi="Century Gothic" w:cs="Arial"/>
          <w:sz w:val="22"/>
          <w:szCs w:val="22"/>
          <w:lang w:val="de-DE"/>
        </w:rPr>
        <w:br/>
      </w:r>
      <w:r>
        <w:rPr>
          <w:rFonts w:ascii="Century Gothic" w:hAnsi="Century Gothic" w:cs="Arial"/>
          <w:sz w:val="22"/>
          <w:szCs w:val="22"/>
          <w:lang w:val="de-DE"/>
        </w:rPr>
        <w:br/>
      </w:r>
      <w:r>
        <w:rPr>
          <w:rFonts w:ascii="Century Gothic" w:hAnsi="Century Gothic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010922" wp14:editId="63C81120">
                <wp:simplePos x="0" y="0"/>
                <wp:positionH relativeFrom="column">
                  <wp:posOffset>0</wp:posOffset>
                </wp:positionH>
                <wp:positionV relativeFrom="paragraph">
                  <wp:posOffset>684530</wp:posOffset>
                </wp:positionV>
                <wp:extent cx="124408" cy="124408"/>
                <wp:effectExtent l="0" t="0" r="15875" b="158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2440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09DB8" id="Abgerundetes Rechteck 23" o:spid="_x0000_s1026" style="position:absolute;margin-left:0;margin-top:53.9pt;width:9.8pt;height:9.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" filled="f" strokecolor="black [3200]" strokeweight=".5pt"/>
            </w:pict>
          </mc:Fallback>
        </mc:AlternateContent>
      </w:r>
      <w:r>
        <w:rPr>
          <w:rFonts w:ascii="Century Gothic" w:hAnsi="Century Gothic" w:cs="Arial"/>
          <w:sz w:val="22"/>
          <w:szCs w:val="22"/>
          <w:lang w:val="de-DE"/>
        </w:rPr>
        <w:t xml:space="preserve"> </w:t>
      </w:r>
      <w:r w:rsidR="004067A1">
        <w:rPr>
          <w:rFonts w:ascii="Century Gothic" w:hAnsi="Century Gothic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DCC1C5" wp14:editId="5D0250F2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124408" cy="124408"/>
                <wp:effectExtent l="0" t="0" r="15875" b="1587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2440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6B476" id="Abgerundetes Rechteck 22" o:spid="_x0000_s1026" style="position:absolute;margin-left:0;margin-top:26.95pt;width:9.8pt;height:9.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" filled="f" strokecolor="black [3200]" strokeweight=".5pt"/>
            </w:pict>
          </mc:Fallback>
        </mc:AlternateContent>
      </w:r>
      <w:r>
        <w:rPr>
          <w:rFonts w:ascii="Century Gothic" w:hAnsi="Century Gothic" w:cs="Arial"/>
          <w:sz w:val="22"/>
          <w:szCs w:val="22"/>
          <w:lang w:val="de-DE"/>
        </w:rPr>
        <w:t xml:space="preserve">    Direktion</w:t>
      </w:r>
    </w:p>
    <w:p w14:paraId="7EA58B89" w14:textId="2FE6F417" w:rsidR="008D70FC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</w:p>
    <w:p w14:paraId="4A2EF0CB" w14:textId="38912B9E" w:rsidR="008D70FC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855D41" wp14:editId="60577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408" cy="124408"/>
                <wp:effectExtent l="0" t="0" r="15875" b="158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2440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20BE9F" id="Abgerundetes Rechteck 24" o:spid="_x0000_s1026" style="position:absolute;margin-left:0;margin-top:-.05pt;width:9.8pt;height:9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" filled="f" strokecolor="black [3200]" strokeweight=".5pt"/>
            </w:pict>
          </mc:Fallback>
        </mc:AlternateContent>
      </w:r>
      <w:r>
        <w:rPr>
          <w:rFonts w:ascii="Century Gothic" w:hAnsi="Century Gothic" w:cs="Arial"/>
          <w:sz w:val="22"/>
          <w:szCs w:val="22"/>
          <w:lang w:val="de-DE"/>
        </w:rPr>
        <w:t xml:space="preserve">     Abteilungsleitung Schule/ Produktion</w:t>
      </w:r>
      <w:r>
        <w:rPr>
          <w:rFonts w:ascii="Century Gothic" w:hAnsi="Century Gothic" w:cs="Arial"/>
          <w:sz w:val="22"/>
          <w:szCs w:val="22"/>
          <w:lang w:val="de-DE"/>
        </w:rPr>
        <w:br/>
      </w:r>
      <w:r>
        <w:rPr>
          <w:rFonts w:ascii="Century Gothic" w:hAnsi="Century Gothic" w:cs="Arial"/>
          <w:sz w:val="22"/>
          <w:szCs w:val="22"/>
          <w:lang w:val="de-DE"/>
        </w:rPr>
        <w:br/>
      </w:r>
    </w:p>
    <w:p w14:paraId="34432E41" w14:textId="34DE3E15" w:rsidR="008D70FC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 xml:space="preserve">Name, </w:t>
      </w:r>
      <w:proofErr w:type="gramStart"/>
      <w:r>
        <w:rPr>
          <w:rFonts w:ascii="Century Gothic" w:hAnsi="Century Gothic" w:cs="Arial"/>
          <w:sz w:val="22"/>
          <w:szCs w:val="22"/>
          <w:lang w:val="de-DE"/>
        </w:rPr>
        <w:t>Vorname:…</w:t>
      </w:r>
      <w:proofErr w:type="gramEnd"/>
      <w:r>
        <w:rPr>
          <w:rFonts w:ascii="Century Gothic" w:hAnsi="Century Gothic" w:cs="Arial"/>
          <w:sz w:val="22"/>
          <w:szCs w:val="22"/>
          <w:lang w:val="de-DE"/>
        </w:rPr>
        <w:t>…………………………………………………………..</w:t>
      </w:r>
    </w:p>
    <w:p w14:paraId="4D0087DD" w14:textId="28691A21" w:rsidR="008D70FC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</w:p>
    <w:p w14:paraId="07889C68" w14:textId="77777777" w:rsidR="00E773A0" w:rsidRDefault="00E773A0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</w:p>
    <w:p w14:paraId="53ACB39A" w14:textId="77777777" w:rsidR="00E773A0" w:rsidRDefault="00E773A0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</w:p>
    <w:p w14:paraId="631C2C98" w14:textId="1EE50991" w:rsidR="008D70FC" w:rsidRPr="008334B8" w:rsidRDefault="008D70FC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>Ort und Datum: ………………………………………… Unterschrift ……………………………</w:t>
      </w:r>
    </w:p>
    <w:p w14:paraId="0689D6CD" w14:textId="4289D52E" w:rsidR="008334B8" w:rsidRDefault="008334B8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3CC42F5C" w14:textId="4D59BA9B" w:rsidR="002A4DD9" w:rsidRDefault="002A4DD9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b/>
          <w:bCs/>
          <w:sz w:val="22"/>
          <w:szCs w:val="22"/>
          <w:lang w:val="de-DE"/>
        </w:rPr>
      </w:pPr>
    </w:p>
    <w:p w14:paraId="0658B284" w14:textId="1926B44C" w:rsidR="002A4DD9" w:rsidRPr="002A4DD9" w:rsidRDefault="002A4DD9" w:rsidP="008334B8">
      <w:pPr>
        <w:pStyle w:val="paragraphstyle2"/>
        <w:tabs>
          <w:tab w:val="left" w:pos="5103"/>
        </w:tabs>
        <w:spacing w:line="240" w:lineRule="atLeast"/>
        <w:rPr>
          <w:rFonts w:ascii="Century Gothic" w:hAnsi="Century Gothic" w:cs="Arial"/>
          <w:sz w:val="22"/>
          <w:szCs w:val="22"/>
          <w:lang w:val="de-DE"/>
        </w:rPr>
      </w:pPr>
      <w:r w:rsidRPr="002A4DD9">
        <w:rPr>
          <w:rFonts w:ascii="Century Gothic" w:hAnsi="Century Gothic" w:cs="Arial"/>
          <w:sz w:val="22"/>
          <w:szCs w:val="22"/>
          <w:lang w:val="de-DE"/>
        </w:rPr>
        <w:t xml:space="preserve">Das Dokument wird </w:t>
      </w:r>
      <w:proofErr w:type="spellStart"/>
      <w:r w:rsidRPr="002A4DD9">
        <w:rPr>
          <w:rFonts w:ascii="Century Gothic" w:hAnsi="Century Gothic" w:cs="Arial"/>
          <w:sz w:val="22"/>
          <w:szCs w:val="22"/>
          <w:lang w:val="de-DE"/>
        </w:rPr>
        <w:t>anschliessend</w:t>
      </w:r>
      <w:proofErr w:type="spellEnd"/>
      <w:r w:rsidRPr="002A4DD9">
        <w:rPr>
          <w:rFonts w:ascii="Century Gothic" w:hAnsi="Century Gothic" w:cs="Arial"/>
          <w:sz w:val="22"/>
          <w:szCs w:val="22"/>
          <w:lang w:val="de-DE"/>
        </w:rPr>
        <w:t xml:space="preserve"> im Personaldossier abgelegt.</w:t>
      </w:r>
    </w:p>
    <w:p w14:paraId="0576CD70" w14:textId="77777777" w:rsidR="00604BDB" w:rsidRPr="002A4DD9" w:rsidRDefault="00604BDB" w:rsidP="00BF1057">
      <w:pPr>
        <w:pStyle w:val="paragraphstyle2"/>
        <w:tabs>
          <w:tab w:val="left" w:pos="5103"/>
        </w:tabs>
        <w:spacing w:line="240" w:lineRule="atLeast"/>
        <w:ind w:left="360"/>
        <w:jc w:val="both"/>
        <w:rPr>
          <w:rFonts w:ascii="Century Gothic" w:hAnsi="Century Gothic" w:cs="Arial"/>
          <w:sz w:val="22"/>
          <w:szCs w:val="22"/>
          <w:lang w:val="de-DE"/>
        </w:rPr>
      </w:pPr>
    </w:p>
    <w:sectPr w:rsidR="00604BDB" w:rsidRPr="002A4DD9" w:rsidSect="00321293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385" w14:textId="77777777" w:rsidR="00DE7675" w:rsidRDefault="00DE7675">
      <w:r>
        <w:separator/>
      </w:r>
    </w:p>
  </w:endnote>
  <w:endnote w:type="continuationSeparator" w:id="0">
    <w:p w14:paraId="6A38E180" w14:textId="77777777" w:rsidR="00DE7675" w:rsidRDefault="00DE7675">
      <w:r>
        <w:continuationSeparator/>
      </w:r>
    </w:p>
  </w:endnote>
  <w:endnote w:type="continuationNotice" w:id="1">
    <w:p w14:paraId="7D41CECA" w14:textId="77777777" w:rsidR="00DE7675" w:rsidRDefault="00DE7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300122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CE9AC1" w14:textId="54A6ADCB" w:rsidR="00321293" w:rsidRDefault="00321293" w:rsidP="0032129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69EF55" w14:textId="77777777" w:rsidR="00321293" w:rsidRDefault="003212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9CD8" w14:textId="5DB9FC60" w:rsidR="002A4DD9" w:rsidRPr="002A4DD9" w:rsidRDefault="002A4DD9">
    <w:pPr>
      <w:pStyle w:val="Fuzeile"/>
      <w:rPr>
        <w:rFonts w:ascii="Century Gothic" w:hAnsi="Century Gothic"/>
        <w:i/>
        <w:iCs/>
        <w:sz w:val="18"/>
        <w:szCs w:val="18"/>
      </w:rPr>
    </w:pPr>
    <w:r w:rsidRPr="002A4DD9">
      <w:rPr>
        <w:rFonts w:ascii="Century Gothic" w:hAnsi="Century Gothic"/>
        <w:i/>
        <w:iCs/>
        <w:sz w:val="18"/>
        <w:szCs w:val="18"/>
      </w:rPr>
      <w:t>Austrittsgespräch</w:t>
    </w:r>
    <w:r w:rsidRPr="002A4DD9">
      <w:rPr>
        <w:rFonts w:ascii="Century Gothic" w:hAnsi="Century Gothic"/>
        <w:i/>
        <w:iCs/>
        <w:sz w:val="18"/>
        <w:szCs w:val="18"/>
      </w:rPr>
      <w:tab/>
    </w:r>
    <w:sdt>
      <w:sdtPr>
        <w:rPr>
          <w:rFonts w:ascii="Century Gothic" w:hAnsi="Century Gothic"/>
          <w:i/>
          <w:iCs/>
          <w:sz w:val="18"/>
          <w:szCs w:val="18"/>
        </w:rPr>
        <w:id w:val="18201510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i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2A4DD9">
              <w:rPr>
                <w:rFonts w:ascii="Century Gothic" w:hAnsi="Century Gothic"/>
                <w:i/>
                <w:iCs/>
                <w:sz w:val="18"/>
                <w:szCs w:val="18"/>
                <w:lang w:val="de-DE"/>
              </w:rPr>
              <w:t xml:space="preserve">Seite </w: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de-DE"/>
              </w:rPr>
              <w:t>2</w: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2A4DD9">
              <w:rPr>
                <w:rFonts w:ascii="Century Gothic" w:hAnsi="Century Gothic"/>
                <w:i/>
                <w:iCs/>
                <w:sz w:val="18"/>
                <w:szCs w:val="18"/>
                <w:lang w:val="de-DE"/>
              </w:rPr>
              <w:t xml:space="preserve"> von </w: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de-DE"/>
              </w:rPr>
              <w:t>2</w:t>
            </w:r>
            <w:r w:rsidRPr="002A4DD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34E87F94" w14:textId="77777777" w:rsidR="00321293" w:rsidRDefault="00321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C9A5" w14:textId="77777777" w:rsidR="00DE7675" w:rsidRDefault="00DE7675">
      <w:r>
        <w:separator/>
      </w:r>
    </w:p>
  </w:footnote>
  <w:footnote w:type="continuationSeparator" w:id="0">
    <w:p w14:paraId="20788F43" w14:textId="77777777" w:rsidR="00DE7675" w:rsidRDefault="00DE7675">
      <w:r>
        <w:continuationSeparator/>
      </w:r>
    </w:p>
  </w:footnote>
  <w:footnote w:type="continuationNotice" w:id="1">
    <w:p w14:paraId="07EB233C" w14:textId="77777777" w:rsidR="00DE7675" w:rsidRDefault="00DE7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C6B1" w14:textId="517B81E1" w:rsidR="00606273" w:rsidRPr="00606273" w:rsidRDefault="00606273" w:rsidP="00606273">
    <w:pPr>
      <w:tabs>
        <w:tab w:val="left" w:pos="3544"/>
        <w:tab w:val="left" w:pos="4725"/>
        <w:tab w:val="left" w:pos="7620"/>
        <w:tab w:val="right" w:pos="9072"/>
      </w:tabs>
      <w:spacing w:after="120"/>
      <w:rPr>
        <w:rFonts w:ascii="Century Gothic" w:hAnsi="Century Gothic"/>
        <w:b/>
        <w:sz w:val="22"/>
        <w:szCs w:val="20"/>
        <w:lang w:val="en-GB" w:eastAsia="de-DE"/>
      </w:rPr>
    </w:pPr>
    <w:bookmarkStart w:id="0" w:name="_Hlk18916414"/>
    <w:r w:rsidRPr="00606273">
      <w:rPr>
        <w:rFonts w:ascii="Century Gothic" w:hAnsi="Century Gothic"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2DF9CBDD" wp14:editId="630EA07E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684597" cy="4860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97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273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606273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606273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606273">
      <w:rPr>
        <w:rFonts w:ascii="Century Gothic" w:hAnsi="Century Gothic"/>
        <w:b/>
        <w:noProof/>
        <w:sz w:val="22"/>
        <w:szCs w:val="20"/>
        <w:lang w:val="en-GB" w:eastAsia="de-DE"/>
      </w:rPr>
      <w:tab/>
      <w:t>F1.4-</w:t>
    </w:r>
    <w:r w:rsidR="00DC248F">
      <w:rPr>
        <w:rFonts w:ascii="Century Gothic" w:hAnsi="Century Gothic"/>
        <w:b/>
        <w:noProof/>
        <w:sz w:val="22"/>
        <w:szCs w:val="20"/>
        <w:lang w:val="en-GB" w:eastAsia="de-DE"/>
      </w:rPr>
      <w:t>1</w:t>
    </w:r>
    <w:r w:rsidRPr="00606273">
      <w:rPr>
        <w:rFonts w:ascii="Century Gothic" w:hAnsi="Century Gothic"/>
        <w:b/>
        <w:noProof/>
        <w:sz w:val="22"/>
        <w:szCs w:val="20"/>
        <w:lang w:val="en-GB" w:eastAsia="de-DE"/>
      </w:rPr>
      <w:t>4A   S.</w:t>
    </w:r>
    <w:sdt>
      <w:sdtPr>
        <w:rPr>
          <w:rFonts w:ascii="Century Gothic" w:hAnsi="Century Gothic"/>
          <w:sz w:val="22"/>
          <w:szCs w:val="20"/>
          <w:lang w:val="de-DE" w:eastAsia="de-DE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606273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begin"/>
        </w:r>
        <w:r w:rsidRPr="00606273">
          <w:rPr>
            <w:rFonts w:ascii="Century Gothic" w:hAnsi="Century Gothic"/>
            <w:b/>
            <w:sz w:val="22"/>
            <w:szCs w:val="20"/>
            <w:lang w:val="en-GB" w:eastAsia="de-DE"/>
          </w:rPr>
          <w:instrText>PAGE   \* MERGEFORMAT</w:instrText>
        </w:r>
        <w:r w:rsidRPr="00606273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separate"/>
        </w:r>
        <w:r w:rsidRPr="00606273">
          <w:rPr>
            <w:rFonts w:ascii="Century Gothic" w:hAnsi="Century Gothic"/>
            <w:b/>
            <w:sz w:val="22"/>
            <w:szCs w:val="20"/>
            <w:lang w:val="fr-CH" w:eastAsia="de-DE"/>
          </w:rPr>
          <w:t>1</w:t>
        </w:r>
        <w:r w:rsidRPr="00606273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end"/>
        </w:r>
      </w:sdtContent>
    </w:sdt>
  </w:p>
  <w:p w14:paraId="505A2993" w14:textId="3AAAA7C7" w:rsidR="00606273" w:rsidRPr="00606273" w:rsidRDefault="00606273" w:rsidP="00606273">
    <w:pPr>
      <w:tabs>
        <w:tab w:val="left" w:pos="3544"/>
        <w:tab w:val="right" w:pos="9072"/>
      </w:tabs>
      <w:spacing w:after="240"/>
      <w:rPr>
        <w:rFonts w:ascii="Century Gothic" w:hAnsi="Century Gothic"/>
        <w:noProof/>
        <w:sz w:val="22"/>
        <w:szCs w:val="20"/>
        <w:lang w:val="en-GB" w:eastAsia="de-DE"/>
      </w:rPr>
    </w:pPr>
    <w:r w:rsidRPr="00606273">
      <w:rPr>
        <w:rFonts w:ascii="Century Gothic" w:hAnsi="Century Gothic"/>
        <w:b/>
        <w:sz w:val="22"/>
        <w:szCs w:val="20"/>
        <w:lang w:val="en-GB" w:eastAsia="de-DE"/>
      </w:rPr>
      <w:tab/>
    </w:r>
    <w:r w:rsidRPr="00606273">
      <w:rPr>
        <w:rFonts w:ascii="Century Gothic" w:hAnsi="Century Gothic"/>
        <w:b/>
        <w:sz w:val="22"/>
        <w:szCs w:val="20"/>
        <w:lang w:val="en-GB" w:eastAsia="de-DE"/>
      </w:rPr>
      <w:tab/>
    </w:r>
    <w:r w:rsidRPr="00606273">
      <w:rPr>
        <w:rFonts w:ascii="Century Gothic" w:hAnsi="Century Gothic"/>
        <w:noProof/>
        <w:sz w:val="22"/>
        <w:szCs w:val="20"/>
        <w:lang w:val="en-GB" w:eastAsia="de-DE"/>
      </w:rPr>
      <w:t xml:space="preserve">Stand: </w:t>
    </w:r>
    <w:r w:rsidR="00DC248F">
      <w:rPr>
        <w:rFonts w:ascii="Century Gothic" w:hAnsi="Century Gothic"/>
        <w:noProof/>
        <w:sz w:val="22"/>
        <w:szCs w:val="20"/>
        <w:lang w:val="en-GB" w:eastAsia="de-DE"/>
      </w:rPr>
      <w:t>Nov</w:t>
    </w:r>
    <w:r w:rsidRPr="00606273">
      <w:rPr>
        <w:rFonts w:ascii="Century Gothic" w:hAnsi="Century Gothic"/>
        <w:noProof/>
        <w:sz w:val="22"/>
        <w:szCs w:val="20"/>
        <w:lang w:val="en-GB" w:eastAsia="de-DE"/>
      </w:rPr>
      <w:t xml:space="preserve"> </w:t>
    </w:r>
    <w:r w:rsidR="00DC248F">
      <w:rPr>
        <w:rFonts w:ascii="Century Gothic" w:hAnsi="Century Gothic"/>
        <w:noProof/>
        <w:sz w:val="22"/>
        <w:szCs w:val="20"/>
        <w:lang w:val="en-GB" w:eastAsia="de-DE"/>
      </w:rPr>
      <w:t>20</w:t>
    </w:r>
  </w:p>
  <w:bookmarkEnd w:id="0"/>
  <w:p w14:paraId="6C3CA055" w14:textId="3979AB19" w:rsidR="002A4DD9" w:rsidRDefault="002A4DD9">
    <w:pPr>
      <w:pStyle w:val="Kopfzeile"/>
    </w:pPr>
  </w:p>
  <w:p w14:paraId="52C8776C" w14:textId="560DD8A2" w:rsidR="00321293" w:rsidRDefault="003212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84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D29"/>
    <w:multiLevelType w:val="hybridMultilevel"/>
    <w:tmpl w:val="AE4C2418"/>
    <w:lvl w:ilvl="0" w:tplc="0807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2D3"/>
    <w:multiLevelType w:val="hybridMultilevel"/>
    <w:tmpl w:val="2E6AF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96D"/>
    <w:multiLevelType w:val="hybridMultilevel"/>
    <w:tmpl w:val="8CFE87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86D"/>
    <w:multiLevelType w:val="multilevel"/>
    <w:tmpl w:val="6AC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6020F"/>
    <w:multiLevelType w:val="multilevel"/>
    <w:tmpl w:val="BAAA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6935D5"/>
    <w:multiLevelType w:val="hybridMultilevel"/>
    <w:tmpl w:val="FBD266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9CC"/>
    <w:multiLevelType w:val="hybridMultilevel"/>
    <w:tmpl w:val="DB387374"/>
    <w:lvl w:ilvl="0" w:tplc="3D4A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1E6D"/>
    <w:multiLevelType w:val="hybridMultilevel"/>
    <w:tmpl w:val="0AA4B2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229"/>
    <w:multiLevelType w:val="hybridMultilevel"/>
    <w:tmpl w:val="E02EC14A"/>
    <w:lvl w:ilvl="0" w:tplc="4B9C05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DD4262"/>
    <w:multiLevelType w:val="hybridMultilevel"/>
    <w:tmpl w:val="C4A8EF1E"/>
    <w:lvl w:ilvl="0" w:tplc="943EB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27F80"/>
    <w:multiLevelType w:val="hybridMultilevel"/>
    <w:tmpl w:val="FCE46060"/>
    <w:lvl w:ilvl="0" w:tplc="973EB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6"/>
    <w:rsid w:val="00001F13"/>
    <w:rsid w:val="00003BF5"/>
    <w:rsid w:val="00004799"/>
    <w:rsid w:val="000066AD"/>
    <w:rsid w:val="00010FD5"/>
    <w:rsid w:val="00011B47"/>
    <w:rsid w:val="00013A19"/>
    <w:rsid w:val="00021EFE"/>
    <w:rsid w:val="000239D0"/>
    <w:rsid w:val="00023C28"/>
    <w:rsid w:val="0002495E"/>
    <w:rsid w:val="00036EF1"/>
    <w:rsid w:val="00045001"/>
    <w:rsid w:val="00052D0E"/>
    <w:rsid w:val="000559A1"/>
    <w:rsid w:val="00056383"/>
    <w:rsid w:val="0005729F"/>
    <w:rsid w:val="00070A15"/>
    <w:rsid w:val="000727FA"/>
    <w:rsid w:val="000814B8"/>
    <w:rsid w:val="0008295E"/>
    <w:rsid w:val="000831EB"/>
    <w:rsid w:val="0008735F"/>
    <w:rsid w:val="0009099C"/>
    <w:rsid w:val="00092FA3"/>
    <w:rsid w:val="00097950"/>
    <w:rsid w:val="00097B72"/>
    <w:rsid w:val="000A098C"/>
    <w:rsid w:val="000A1864"/>
    <w:rsid w:val="000A214C"/>
    <w:rsid w:val="000A4310"/>
    <w:rsid w:val="000B21A8"/>
    <w:rsid w:val="000B5074"/>
    <w:rsid w:val="000B5ABA"/>
    <w:rsid w:val="000B67F4"/>
    <w:rsid w:val="000B7931"/>
    <w:rsid w:val="000D7225"/>
    <w:rsid w:val="000E3524"/>
    <w:rsid w:val="000E3813"/>
    <w:rsid w:val="000E388C"/>
    <w:rsid w:val="000F201B"/>
    <w:rsid w:val="000F21D2"/>
    <w:rsid w:val="000F63F1"/>
    <w:rsid w:val="00100C96"/>
    <w:rsid w:val="00101637"/>
    <w:rsid w:val="00105AE3"/>
    <w:rsid w:val="00106F12"/>
    <w:rsid w:val="00113DFD"/>
    <w:rsid w:val="00113F19"/>
    <w:rsid w:val="00115507"/>
    <w:rsid w:val="0011615C"/>
    <w:rsid w:val="00117E39"/>
    <w:rsid w:val="00126E2E"/>
    <w:rsid w:val="00127FE1"/>
    <w:rsid w:val="00131E55"/>
    <w:rsid w:val="00132AAE"/>
    <w:rsid w:val="00132E40"/>
    <w:rsid w:val="00132F5B"/>
    <w:rsid w:val="00134AA7"/>
    <w:rsid w:val="00137B83"/>
    <w:rsid w:val="0014402F"/>
    <w:rsid w:val="001477FD"/>
    <w:rsid w:val="0015160C"/>
    <w:rsid w:val="00155758"/>
    <w:rsid w:val="0016138C"/>
    <w:rsid w:val="0017012E"/>
    <w:rsid w:val="00186627"/>
    <w:rsid w:val="001916FB"/>
    <w:rsid w:val="001B7B08"/>
    <w:rsid w:val="001C51EC"/>
    <w:rsid w:val="001C64DE"/>
    <w:rsid w:val="001D3798"/>
    <w:rsid w:val="001D51EE"/>
    <w:rsid w:val="001E16AB"/>
    <w:rsid w:val="001E6609"/>
    <w:rsid w:val="001E6989"/>
    <w:rsid w:val="001F0ABE"/>
    <w:rsid w:val="00216D8D"/>
    <w:rsid w:val="00221B22"/>
    <w:rsid w:val="002264B4"/>
    <w:rsid w:val="00231012"/>
    <w:rsid w:val="00231CDD"/>
    <w:rsid w:val="00233E69"/>
    <w:rsid w:val="00234C76"/>
    <w:rsid w:val="002367C9"/>
    <w:rsid w:val="002410C9"/>
    <w:rsid w:val="00245EC0"/>
    <w:rsid w:val="002621A5"/>
    <w:rsid w:val="0026487B"/>
    <w:rsid w:val="00277331"/>
    <w:rsid w:val="0028033D"/>
    <w:rsid w:val="00287921"/>
    <w:rsid w:val="00296CB1"/>
    <w:rsid w:val="0029756E"/>
    <w:rsid w:val="002975AC"/>
    <w:rsid w:val="002977E2"/>
    <w:rsid w:val="00297B8D"/>
    <w:rsid w:val="002A4DD9"/>
    <w:rsid w:val="002A5DE3"/>
    <w:rsid w:val="002B2998"/>
    <w:rsid w:val="002B5000"/>
    <w:rsid w:val="002B62D3"/>
    <w:rsid w:val="002C129D"/>
    <w:rsid w:val="002C418B"/>
    <w:rsid w:val="002D4901"/>
    <w:rsid w:val="002D5896"/>
    <w:rsid w:val="002D615E"/>
    <w:rsid w:val="002D6C74"/>
    <w:rsid w:val="002E0B34"/>
    <w:rsid w:val="002E16C5"/>
    <w:rsid w:val="002E2950"/>
    <w:rsid w:val="002E6F15"/>
    <w:rsid w:val="002E743C"/>
    <w:rsid w:val="002F03A1"/>
    <w:rsid w:val="0030142E"/>
    <w:rsid w:val="0032065E"/>
    <w:rsid w:val="00321293"/>
    <w:rsid w:val="00322442"/>
    <w:rsid w:val="00337AAC"/>
    <w:rsid w:val="00343700"/>
    <w:rsid w:val="00345593"/>
    <w:rsid w:val="00346215"/>
    <w:rsid w:val="003631BC"/>
    <w:rsid w:val="00364EAB"/>
    <w:rsid w:val="00366600"/>
    <w:rsid w:val="00367B6F"/>
    <w:rsid w:val="00371DCA"/>
    <w:rsid w:val="003809AE"/>
    <w:rsid w:val="00382733"/>
    <w:rsid w:val="00382BB5"/>
    <w:rsid w:val="003854A9"/>
    <w:rsid w:val="003D0668"/>
    <w:rsid w:val="003D5061"/>
    <w:rsid w:val="003E615D"/>
    <w:rsid w:val="003F00F4"/>
    <w:rsid w:val="003F2B05"/>
    <w:rsid w:val="003F7683"/>
    <w:rsid w:val="00403466"/>
    <w:rsid w:val="004037CA"/>
    <w:rsid w:val="004067A1"/>
    <w:rsid w:val="0040699D"/>
    <w:rsid w:val="00416125"/>
    <w:rsid w:val="004237DF"/>
    <w:rsid w:val="004313FD"/>
    <w:rsid w:val="00434526"/>
    <w:rsid w:val="00436A3D"/>
    <w:rsid w:val="00440830"/>
    <w:rsid w:val="00447815"/>
    <w:rsid w:val="004716E6"/>
    <w:rsid w:val="00473968"/>
    <w:rsid w:val="0047544E"/>
    <w:rsid w:val="00475779"/>
    <w:rsid w:val="00486634"/>
    <w:rsid w:val="00491D70"/>
    <w:rsid w:val="00495687"/>
    <w:rsid w:val="004A7798"/>
    <w:rsid w:val="004B14A2"/>
    <w:rsid w:val="004B259D"/>
    <w:rsid w:val="004B6299"/>
    <w:rsid w:val="004B6BC4"/>
    <w:rsid w:val="004C6203"/>
    <w:rsid w:val="004D36B7"/>
    <w:rsid w:val="004E51AB"/>
    <w:rsid w:val="004E5788"/>
    <w:rsid w:val="004F0AC4"/>
    <w:rsid w:val="004F70B7"/>
    <w:rsid w:val="004F734E"/>
    <w:rsid w:val="004F7702"/>
    <w:rsid w:val="0050280E"/>
    <w:rsid w:val="0050576E"/>
    <w:rsid w:val="00514658"/>
    <w:rsid w:val="00514998"/>
    <w:rsid w:val="00514EB3"/>
    <w:rsid w:val="0052160C"/>
    <w:rsid w:val="005217E7"/>
    <w:rsid w:val="0052571D"/>
    <w:rsid w:val="00536E29"/>
    <w:rsid w:val="00545B18"/>
    <w:rsid w:val="00546E2D"/>
    <w:rsid w:val="00547C57"/>
    <w:rsid w:val="005562DB"/>
    <w:rsid w:val="00556ABD"/>
    <w:rsid w:val="00563CC7"/>
    <w:rsid w:val="00564781"/>
    <w:rsid w:val="005703AC"/>
    <w:rsid w:val="00582530"/>
    <w:rsid w:val="0058648A"/>
    <w:rsid w:val="00587153"/>
    <w:rsid w:val="0059632D"/>
    <w:rsid w:val="005A19B6"/>
    <w:rsid w:val="005B5A92"/>
    <w:rsid w:val="005B687D"/>
    <w:rsid w:val="005C3B65"/>
    <w:rsid w:val="005D3532"/>
    <w:rsid w:val="005D4959"/>
    <w:rsid w:val="005E7F33"/>
    <w:rsid w:val="005F434F"/>
    <w:rsid w:val="005F4447"/>
    <w:rsid w:val="0060111B"/>
    <w:rsid w:val="006042B8"/>
    <w:rsid w:val="00604BDB"/>
    <w:rsid w:val="00606273"/>
    <w:rsid w:val="00614C34"/>
    <w:rsid w:val="00616412"/>
    <w:rsid w:val="00616640"/>
    <w:rsid w:val="0064621F"/>
    <w:rsid w:val="00657E51"/>
    <w:rsid w:val="0066463F"/>
    <w:rsid w:val="00666654"/>
    <w:rsid w:val="0066771D"/>
    <w:rsid w:val="00676832"/>
    <w:rsid w:val="00690CCD"/>
    <w:rsid w:val="006A198F"/>
    <w:rsid w:val="006A1D05"/>
    <w:rsid w:val="006B2A6A"/>
    <w:rsid w:val="006B5E01"/>
    <w:rsid w:val="006C3855"/>
    <w:rsid w:val="006C4B5D"/>
    <w:rsid w:val="006D5055"/>
    <w:rsid w:val="006D5921"/>
    <w:rsid w:val="006D70FA"/>
    <w:rsid w:val="006E12EC"/>
    <w:rsid w:val="006E40DC"/>
    <w:rsid w:val="006E565D"/>
    <w:rsid w:val="006E5784"/>
    <w:rsid w:val="006E61A9"/>
    <w:rsid w:val="006F254F"/>
    <w:rsid w:val="006F4509"/>
    <w:rsid w:val="006F65DB"/>
    <w:rsid w:val="00701651"/>
    <w:rsid w:val="00702362"/>
    <w:rsid w:val="0072481B"/>
    <w:rsid w:val="0072665A"/>
    <w:rsid w:val="00727EB0"/>
    <w:rsid w:val="00732B3F"/>
    <w:rsid w:val="00732FEF"/>
    <w:rsid w:val="0073515F"/>
    <w:rsid w:val="00736131"/>
    <w:rsid w:val="00756134"/>
    <w:rsid w:val="0075772A"/>
    <w:rsid w:val="00761374"/>
    <w:rsid w:val="007645BD"/>
    <w:rsid w:val="007747EB"/>
    <w:rsid w:val="00781F16"/>
    <w:rsid w:val="00783F2C"/>
    <w:rsid w:val="00791F0D"/>
    <w:rsid w:val="0079458E"/>
    <w:rsid w:val="0079714C"/>
    <w:rsid w:val="007A4471"/>
    <w:rsid w:val="007B2160"/>
    <w:rsid w:val="007B42BF"/>
    <w:rsid w:val="007C085D"/>
    <w:rsid w:val="007C6CAB"/>
    <w:rsid w:val="007C6CB8"/>
    <w:rsid w:val="007C715C"/>
    <w:rsid w:val="007D0758"/>
    <w:rsid w:val="007D5A1E"/>
    <w:rsid w:val="007F61CA"/>
    <w:rsid w:val="007F6468"/>
    <w:rsid w:val="008014EC"/>
    <w:rsid w:val="00802728"/>
    <w:rsid w:val="0080669B"/>
    <w:rsid w:val="00815690"/>
    <w:rsid w:val="00815F55"/>
    <w:rsid w:val="00816470"/>
    <w:rsid w:val="00825E89"/>
    <w:rsid w:val="0082699E"/>
    <w:rsid w:val="008305D3"/>
    <w:rsid w:val="008334B8"/>
    <w:rsid w:val="00837901"/>
    <w:rsid w:val="00842576"/>
    <w:rsid w:val="0085099F"/>
    <w:rsid w:val="0086478E"/>
    <w:rsid w:val="008665DA"/>
    <w:rsid w:val="008678A9"/>
    <w:rsid w:val="00870324"/>
    <w:rsid w:val="00870BF2"/>
    <w:rsid w:val="008717AB"/>
    <w:rsid w:val="0088011D"/>
    <w:rsid w:val="00883B1A"/>
    <w:rsid w:val="00883FE1"/>
    <w:rsid w:val="00886236"/>
    <w:rsid w:val="00891FAF"/>
    <w:rsid w:val="00892D8A"/>
    <w:rsid w:val="008943E0"/>
    <w:rsid w:val="00894D21"/>
    <w:rsid w:val="00896BF4"/>
    <w:rsid w:val="008A06AB"/>
    <w:rsid w:val="008C2897"/>
    <w:rsid w:val="008D0165"/>
    <w:rsid w:val="008D386B"/>
    <w:rsid w:val="008D6848"/>
    <w:rsid w:val="008D70FC"/>
    <w:rsid w:val="008D715C"/>
    <w:rsid w:val="008E1F6A"/>
    <w:rsid w:val="008F67CF"/>
    <w:rsid w:val="008F6BFC"/>
    <w:rsid w:val="00901CA9"/>
    <w:rsid w:val="009056E0"/>
    <w:rsid w:val="00906E53"/>
    <w:rsid w:val="00907161"/>
    <w:rsid w:val="00907D74"/>
    <w:rsid w:val="0091168D"/>
    <w:rsid w:val="0092446E"/>
    <w:rsid w:val="0092546F"/>
    <w:rsid w:val="00926576"/>
    <w:rsid w:val="0092668A"/>
    <w:rsid w:val="00927853"/>
    <w:rsid w:val="00940A67"/>
    <w:rsid w:val="00942F65"/>
    <w:rsid w:val="00943478"/>
    <w:rsid w:val="00955B19"/>
    <w:rsid w:val="00960D0D"/>
    <w:rsid w:val="00963DFE"/>
    <w:rsid w:val="0097250E"/>
    <w:rsid w:val="00973304"/>
    <w:rsid w:val="009758A7"/>
    <w:rsid w:val="00991D05"/>
    <w:rsid w:val="00994D11"/>
    <w:rsid w:val="00995603"/>
    <w:rsid w:val="009960F0"/>
    <w:rsid w:val="009B19F9"/>
    <w:rsid w:val="009B36E3"/>
    <w:rsid w:val="009B3B65"/>
    <w:rsid w:val="009B3D80"/>
    <w:rsid w:val="009B7128"/>
    <w:rsid w:val="009C0EA3"/>
    <w:rsid w:val="009C4FC8"/>
    <w:rsid w:val="009D10A5"/>
    <w:rsid w:val="009D4204"/>
    <w:rsid w:val="009D6203"/>
    <w:rsid w:val="009E7DA1"/>
    <w:rsid w:val="009F0475"/>
    <w:rsid w:val="009F36B5"/>
    <w:rsid w:val="00A05A10"/>
    <w:rsid w:val="00A15BAD"/>
    <w:rsid w:val="00A20F8D"/>
    <w:rsid w:val="00A21DF4"/>
    <w:rsid w:val="00A23A74"/>
    <w:rsid w:val="00A319A4"/>
    <w:rsid w:val="00A3322A"/>
    <w:rsid w:val="00A365AD"/>
    <w:rsid w:val="00A40180"/>
    <w:rsid w:val="00A4624A"/>
    <w:rsid w:val="00A51DFA"/>
    <w:rsid w:val="00A5678C"/>
    <w:rsid w:val="00A6390A"/>
    <w:rsid w:val="00A640EB"/>
    <w:rsid w:val="00A65F91"/>
    <w:rsid w:val="00A66026"/>
    <w:rsid w:val="00A74441"/>
    <w:rsid w:val="00A93402"/>
    <w:rsid w:val="00A972A1"/>
    <w:rsid w:val="00AA7A16"/>
    <w:rsid w:val="00AB23E3"/>
    <w:rsid w:val="00AB3065"/>
    <w:rsid w:val="00AB5156"/>
    <w:rsid w:val="00AB59CB"/>
    <w:rsid w:val="00AC26A5"/>
    <w:rsid w:val="00AF7089"/>
    <w:rsid w:val="00AF7522"/>
    <w:rsid w:val="00B00102"/>
    <w:rsid w:val="00B0030D"/>
    <w:rsid w:val="00B01EF9"/>
    <w:rsid w:val="00B0669E"/>
    <w:rsid w:val="00B158C2"/>
    <w:rsid w:val="00B15D6A"/>
    <w:rsid w:val="00B250B6"/>
    <w:rsid w:val="00B3169C"/>
    <w:rsid w:val="00B37B3D"/>
    <w:rsid w:val="00B37CF7"/>
    <w:rsid w:val="00B449A6"/>
    <w:rsid w:val="00B53302"/>
    <w:rsid w:val="00B62968"/>
    <w:rsid w:val="00B664A7"/>
    <w:rsid w:val="00B74958"/>
    <w:rsid w:val="00B808D4"/>
    <w:rsid w:val="00B815A8"/>
    <w:rsid w:val="00B93827"/>
    <w:rsid w:val="00B94700"/>
    <w:rsid w:val="00BA0C82"/>
    <w:rsid w:val="00BA1ABC"/>
    <w:rsid w:val="00BA37BB"/>
    <w:rsid w:val="00BB071E"/>
    <w:rsid w:val="00BB6345"/>
    <w:rsid w:val="00BC23CF"/>
    <w:rsid w:val="00BD0374"/>
    <w:rsid w:val="00BD1AF2"/>
    <w:rsid w:val="00BE18FA"/>
    <w:rsid w:val="00BE4893"/>
    <w:rsid w:val="00BF0376"/>
    <w:rsid w:val="00BF073B"/>
    <w:rsid w:val="00BF1057"/>
    <w:rsid w:val="00BF7422"/>
    <w:rsid w:val="00C04C4E"/>
    <w:rsid w:val="00C054B9"/>
    <w:rsid w:val="00C06F28"/>
    <w:rsid w:val="00C11CD4"/>
    <w:rsid w:val="00C140FB"/>
    <w:rsid w:val="00C153A6"/>
    <w:rsid w:val="00C15CD4"/>
    <w:rsid w:val="00C205CB"/>
    <w:rsid w:val="00C2354D"/>
    <w:rsid w:val="00C261CF"/>
    <w:rsid w:val="00C367CD"/>
    <w:rsid w:val="00C37A8B"/>
    <w:rsid w:val="00C40455"/>
    <w:rsid w:val="00C43B50"/>
    <w:rsid w:val="00C457D3"/>
    <w:rsid w:val="00C46611"/>
    <w:rsid w:val="00C50F77"/>
    <w:rsid w:val="00C60850"/>
    <w:rsid w:val="00C64008"/>
    <w:rsid w:val="00C7726E"/>
    <w:rsid w:val="00C80AD5"/>
    <w:rsid w:val="00C855F7"/>
    <w:rsid w:val="00C969DF"/>
    <w:rsid w:val="00CA0526"/>
    <w:rsid w:val="00CA1C90"/>
    <w:rsid w:val="00CB673F"/>
    <w:rsid w:val="00CB7A88"/>
    <w:rsid w:val="00CD077A"/>
    <w:rsid w:val="00CD12E7"/>
    <w:rsid w:val="00CE26C7"/>
    <w:rsid w:val="00CE6634"/>
    <w:rsid w:val="00CF15AA"/>
    <w:rsid w:val="00CF74EA"/>
    <w:rsid w:val="00D0115F"/>
    <w:rsid w:val="00D0449B"/>
    <w:rsid w:val="00D12A16"/>
    <w:rsid w:val="00D14686"/>
    <w:rsid w:val="00D16040"/>
    <w:rsid w:val="00D246D5"/>
    <w:rsid w:val="00D27F5F"/>
    <w:rsid w:val="00D33E4F"/>
    <w:rsid w:val="00D349FF"/>
    <w:rsid w:val="00D44D3F"/>
    <w:rsid w:val="00D501A0"/>
    <w:rsid w:val="00D522A8"/>
    <w:rsid w:val="00D52713"/>
    <w:rsid w:val="00D66E73"/>
    <w:rsid w:val="00D67DF1"/>
    <w:rsid w:val="00D711F1"/>
    <w:rsid w:val="00D752BB"/>
    <w:rsid w:val="00D77069"/>
    <w:rsid w:val="00D840DF"/>
    <w:rsid w:val="00D90021"/>
    <w:rsid w:val="00D91F75"/>
    <w:rsid w:val="00DA6A73"/>
    <w:rsid w:val="00DB4068"/>
    <w:rsid w:val="00DB40B4"/>
    <w:rsid w:val="00DB450D"/>
    <w:rsid w:val="00DC248F"/>
    <w:rsid w:val="00DE01CD"/>
    <w:rsid w:val="00DE1CED"/>
    <w:rsid w:val="00DE6FB5"/>
    <w:rsid w:val="00DE7675"/>
    <w:rsid w:val="00DF34CB"/>
    <w:rsid w:val="00DF52D3"/>
    <w:rsid w:val="00E0013A"/>
    <w:rsid w:val="00E102D8"/>
    <w:rsid w:val="00E16130"/>
    <w:rsid w:val="00E1774A"/>
    <w:rsid w:val="00E20008"/>
    <w:rsid w:val="00E24E3E"/>
    <w:rsid w:val="00E2701C"/>
    <w:rsid w:val="00E27775"/>
    <w:rsid w:val="00E31E37"/>
    <w:rsid w:val="00E34E06"/>
    <w:rsid w:val="00E41417"/>
    <w:rsid w:val="00E42AC6"/>
    <w:rsid w:val="00E45E32"/>
    <w:rsid w:val="00E4651E"/>
    <w:rsid w:val="00E505EE"/>
    <w:rsid w:val="00E52065"/>
    <w:rsid w:val="00E65BB0"/>
    <w:rsid w:val="00E65C2E"/>
    <w:rsid w:val="00E73786"/>
    <w:rsid w:val="00E77004"/>
    <w:rsid w:val="00E773A0"/>
    <w:rsid w:val="00E81544"/>
    <w:rsid w:val="00E8487B"/>
    <w:rsid w:val="00EA2BB0"/>
    <w:rsid w:val="00EA2EB7"/>
    <w:rsid w:val="00EA616F"/>
    <w:rsid w:val="00EB073D"/>
    <w:rsid w:val="00EB114B"/>
    <w:rsid w:val="00EB5CEA"/>
    <w:rsid w:val="00EB669D"/>
    <w:rsid w:val="00EB7BAC"/>
    <w:rsid w:val="00EC1530"/>
    <w:rsid w:val="00ED09E5"/>
    <w:rsid w:val="00EE09E7"/>
    <w:rsid w:val="00EF1458"/>
    <w:rsid w:val="00EF267F"/>
    <w:rsid w:val="00EF420D"/>
    <w:rsid w:val="00EF740A"/>
    <w:rsid w:val="00F100BB"/>
    <w:rsid w:val="00F13423"/>
    <w:rsid w:val="00F213A9"/>
    <w:rsid w:val="00F249A2"/>
    <w:rsid w:val="00F24E81"/>
    <w:rsid w:val="00F25C35"/>
    <w:rsid w:val="00F37859"/>
    <w:rsid w:val="00F4530B"/>
    <w:rsid w:val="00F460D6"/>
    <w:rsid w:val="00F54657"/>
    <w:rsid w:val="00F5738D"/>
    <w:rsid w:val="00F63807"/>
    <w:rsid w:val="00F63CEA"/>
    <w:rsid w:val="00F71AF8"/>
    <w:rsid w:val="00F76678"/>
    <w:rsid w:val="00F84A0E"/>
    <w:rsid w:val="00F84C55"/>
    <w:rsid w:val="00F852E4"/>
    <w:rsid w:val="00F90348"/>
    <w:rsid w:val="00F974BA"/>
    <w:rsid w:val="00FA11B3"/>
    <w:rsid w:val="00FA48E5"/>
    <w:rsid w:val="00FA607B"/>
    <w:rsid w:val="00FB0425"/>
    <w:rsid w:val="00FB2635"/>
    <w:rsid w:val="00FB52DB"/>
    <w:rsid w:val="00FB73DE"/>
    <w:rsid w:val="00FC4791"/>
    <w:rsid w:val="00FC5C0F"/>
    <w:rsid w:val="00FD0BC9"/>
    <w:rsid w:val="00FD257B"/>
    <w:rsid w:val="00FD45ED"/>
    <w:rsid w:val="00FD6030"/>
    <w:rsid w:val="00FD625D"/>
    <w:rsid w:val="00FE1765"/>
    <w:rsid w:val="00FE417D"/>
    <w:rsid w:val="00FE5366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84B2EA7"/>
  <w15:docId w15:val="{A23CF2E1-3944-459F-BB9D-27B5F2D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2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B25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1CD4"/>
    <w:rPr>
      <w:rFonts w:ascii="Tahoma" w:hAnsi="Tahoma" w:cs="Tahoma"/>
      <w:sz w:val="16"/>
      <w:szCs w:val="16"/>
    </w:rPr>
  </w:style>
  <w:style w:type="character" w:customStyle="1" w:styleId="a1">
    <w:name w:val="a1"/>
    <w:rsid w:val="00901CA9"/>
    <w:rPr>
      <w:color w:val="008000"/>
      <w:sz w:val="20"/>
      <w:szCs w:val="20"/>
    </w:rPr>
  </w:style>
  <w:style w:type="character" w:styleId="Hyperlink">
    <w:name w:val="Hyperlink"/>
    <w:rsid w:val="00901CA9"/>
    <w:rPr>
      <w:color w:val="0000FF"/>
      <w:u w:val="single"/>
    </w:rPr>
  </w:style>
  <w:style w:type="character" w:styleId="BesuchterLink">
    <w:name w:val="FollowedHyperlink"/>
    <w:rsid w:val="00901CA9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E5784"/>
    <w:pPr>
      <w:ind w:left="708"/>
    </w:pPr>
  </w:style>
  <w:style w:type="paragraph" w:customStyle="1" w:styleId="panel">
    <w:name w:val="panel"/>
    <w:basedOn w:val="Standard"/>
    <w:rsid w:val="0026487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before="195" w:line="270" w:lineRule="atLeast"/>
    </w:pPr>
    <w:rPr>
      <w:color w:val="333333"/>
      <w:sz w:val="18"/>
      <w:szCs w:val="18"/>
    </w:rPr>
  </w:style>
  <w:style w:type="paragraph" w:customStyle="1" w:styleId="paragraphstyle2">
    <w:name w:val="paragraph_style_2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paragraphstyle3">
    <w:name w:val="paragraph_style_3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aufzhlungszeichen">
    <w:name w:val="aufzählungszeichen"/>
    <w:basedOn w:val="Absatz-Standardschriftart"/>
    <w:rsid w:val="00E34E06"/>
  </w:style>
  <w:style w:type="paragraph" w:styleId="Listenabsatz">
    <w:name w:val="List Paragraph"/>
    <w:basedOn w:val="Standard"/>
    <w:uiPriority w:val="34"/>
    <w:qFormat/>
    <w:rsid w:val="00E45E32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E5788"/>
  </w:style>
  <w:style w:type="paragraph" w:styleId="StandardWeb">
    <w:name w:val="Normal (Web)"/>
    <w:basedOn w:val="Standard"/>
    <w:uiPriority w:val="99"/>
    <w:unhideWhenUsed/>
    <w:rsid w:val="009056E0"/>
    <w:pPr>
      <w:spacing w:before="100" w:beforeAutospacing="1" w:after="100" w:afterAutospacing="1"/>
    </w:pPr>
    <w:rPr>
      <w:lang w:eastAsia="de-DE"/>
    </w:rPr>
  </w:style>
  <w:style w:type="character" w:customStyle="1" w:styleId="apple-converted-space">
    <w:name w:val="apple-converted-space"/>
    <w:basedOn w:val="Absatz-Standardschriftart"/>
    <w:rsid w:val="009056E0"/>
  </w:style>
  <w:style w:type="paragraph" w:styleId="Textkrper">
    <w:name w:val="Body Text"/>
    <w:basedOn w:val="Standard"/>
    <w:link w:val="TextkrperZchn"/>
    <w:unhideWhenUsed/>
    <w:rsid w:val="00231CDD"/>
    <w:rPr>
      <w:rFonts w:ascii="Arial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31CDD"/>
    <w:rPr>
      <w:rFonts w:ascii="Arial" w:hAnsi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6E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8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A4DD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A4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Desktop\DA11D203.11.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F279BC7B42441B9896F7B174587EF" ma:contentTypeVersion="13" ma:contentTypeDescription="Ein neues Dokument erstellen." ma:contentTypeScope="" ma:versionID="a130da8eef6a6dc122c9db4c3ce7a38c">
  <xsd:schema xmlns:xsd="http://www.w3.org/2001/XMLSchema" xmlns:xs="http://www.w3.org/2001/XMLSchema" xmlns:p="http://schemas.microsoft.com/office/2006/metadata/properties" xmlns:ns3="485da169-9b12-49e8-b7a9-7c1e433a7c1a" xmlns:ns4="cce038cd-44d5-4661-ad09-ec13a97bfb30" targetNamespace="http://schemas.microsoft.com/office/2006/metadata/properties" ma:root="true" ma:fieldsID="2fea375832eca10962ea5adac30c17e1" ns3:_="" ns4:_="">
    <xsd:import namespace="485da169-9b12-49e8-b7a9-7c1e433a7c1a"/>
    <xsd:import namespace="cce038cd-44d5-4661-ad09-ec13a97bf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da169-9b12-49e8-b7a9-7c1e433a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38cd-44d5-4661-ad09-ec13a97bf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ED9EE-E69B-4CE4-943C-5277ED018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5AA61-3742-49C6-9FA9-26D44DC1003E}">
  <ds:schemaRefs>
    <ds:schemaRef ds:uri="cce038cd-44d5-4661-ad09-ec13a97bfb30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5da169-9b12-49e8-b7a9-7c1e433a7c1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53D651-4C46-46B6-B7BE-3D33907F9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941ED-AFAA-446D-BCC5-8949F1E1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da169-9b12-49e8-b7a9-7c1e433a7c1a"/>
    <ds:schemaRef ds:uri="cce038cd-44d5-4661-ad09-ec13a97bf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DA11D203.11.2011</Template>
  <TotalTime>0</TotalTime>
  <Pages>5</Pages>
  <Words>516</Words>
  <Characters>3255</Characters>
  <Application>Microsoft Office Word</Application>
  <DocSecurity>0</DocSecurity>
  <PresentationFormat>af6729b8-539e-481c-956b-34e1b4baa586</PresentationFormat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BG10A/B, 26</vt:lpstr>
      <vt:lpstr>BG10A/B, 26</vt:lpstr>
    </vt:vector>
  </TitlesOfParts>
  <Company>modeco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F1.4-14 A Fragebogen Austrittsgespräch</dc:title>
  <dc:subject/>
  <dc:creator>XP</dc:creator>
  <cp:keywords>F1.4-14 A Fragebogen Austrittsgespräch</cp:keywords>
  <cp:lastModifiedBy>Mirjam Niedermann</cp:lastModifiedBy>
  <cp:revision>2</cp:revision>
  <cp:lastPrinted>2018-10-21T20:01:00Z</cp:lastPrinted>
  <dcterms:created xsi:type="dcterms:W3CDTF">2020-11-05T10:42:00Z</dcterms:created>
  <dcterms:modified xsi:type="dcterms:W3CDTF">2020-11-05T10:42:00Z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1cdb8810-867c-4908-a4c5-5a5955774ad5">
    <vt:lpwstr>v=1.2&gt;I=1cdb8810-867c-4908-a4c5-5a5955774ad5&amp;N=Source%3a+BulkCID+Default+Classification&amp;V=1.3&amp;U=System&amp;D=System&amp;A=Associated&amp;H=False</vt:lpwstr>
  </property>
  <property fmtid="{D5CDD505-2E9C-101B-9397-08002B2CF9AE}" pid="3" name="_SIProp12DataClass+292eaa97-cbb9-45b0-97e7-1b961b98c898">
    <vt:lpwstr>v=1.2&gt;I=292eaa97-cbb9-45b0-97e7-1b961b98c898&amp;N=File+owning+locations%3a+Switzerland&amp;V=1.3&amp;U=System&amp;D=System&amp;A=Associated&amp;H=False</vt:lpwstr>
  </property>
  <property fmtid="{D5CDD505-2E9C-101B-9397-08002B2CF9AE}" pid="4" name="IQP_Classification">
    <vt:lpwstr>Source: BulkCID Default Classification|File owning locations: Switzerland|Strictly Confidential|On|Off</vt:lpwstr>
  </property>
  <property fmtid="{D5CDD505-2E9C-101B-9397-08002B2CF9AE}" pid="5" name="Signature">
    <vt:lpwstr>XHIJo/tsG5QA5W6RD5eVfOak06fLU7BVW4/YNqnDwXxuaqAE2OqM+6J01TjbnmtZGEMZXfXQoWGtj1tD1pHOiA==</vt:lpwstr>
  </property>
  <property fmtid="{D5CDD505-2E9C-101B-9397-08002B2CF9AE}" pid="6" name="IQPDataClasses">
    <vt:lpwstr>Source: BulkCID Default Classification</vt:lpwstr>
  </property>
  <property fmtid="{D5CDD505-2E9C-101B-9397-08002B2CF9AE}" pid="7" name="_SIProp12DataClass+5140cfa4-bc90-4646-9f5e-ddb1d4e6774b">
    <vt:lpwstr>v=1.2&gt;I=5140cfa4-bc90-4646-9f5e-ddb1d4e6774b&amp;N=On&amp;V=1.3&amp;U=System&amp;D=System&amp;A=Associated&amp;H=False</vt:lpwstr>
  </property>
  <property fmtid="{D5CDD505-2E9C-101B-9397-08002B2CF9AE}" pid="8" name="_SIProp12DataClass+6298365e-5d9f-41f1-b1d8-f6ada1657f69">
    <vt:lpwstr>v=1.2&gt;I=6298365e-5d9f-41f1-b1d8-f6ada1657f69&amp;N=Off&amp;V=1.3&amp;U=System&amp;D=System&amp;A=Associated&amp;H=False</vt:lpwstr>
  </property>
  <property fmtid="{D5CDD505-2E9C-101B-9397-08002B2CF9AE}" pid="9" name="MSIP_Label_d7e7ddd5-a297-4957-94f3-02a36b7266a0_Enabled">
    <vt:lpwstr>True</vt:lpwstr>
  </property>
  <property fmtid="{D5CDD505-2E9C-101B-9397-08002B2CF9AE}" pid="10" name="_SIProp12DataClass+46f85b04-40a0-42a8-9b30-76b61a0e2b3f">
    <vt:lpwstr>v=1.2&gt;I=46f85b04-40a0-42a8-9b30-76b61a0e2b3f&amp;N=Strictly+Confidential&amp;V=1.3&amp;U=System&amp;D=System&amp;A=Associated&amp;H=False</vt:lpwstr>
  </property>
  <property fmtid="{D5CDD505-2E9C-101B-9397-08002B2CF9AE}" pid="11" name="ContentTypeId">
    <vt:lpwstr>0x010100C5BF279BC7B42441B9896F7B174587EF</vt:lpwstr>
  </property>
</Properties>
</file>