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F22E" w14:textId="411D9DF8" w:rsidR="00FF07D0" w:rsidRPr="00BF14C2" w:rsidRDefault="00FF07D0" w:rsidP="00FF07D0">
      <w:pPr>
        <w:spacing w:after="150" w:line="300" w:lineRule="atLeast"/>
        <w:outlineLvl w:val="0"/>
        <w:rPr>
          <w:rFonts w:ascii="Century Gothic" w:hAnsi="Century Gothic" w:cs="Arial"/>
          <w:b/>
          <w:color w:val="2E3638"/>
          <w:spacing w:val="6"/>
          <w:kern w:val="36"/>
          <w:sz w:val="28"/>
          <w:szCs w:val="28"/>
        </w:rPr>
      </w:pPr>
      <w:r w:rsidRPr="00BF14C2">
        <w:rPr>
          <w:rFonts w:ascii="Century Gothic" w:hAnsi="Century Gothic" w:cs="Arial"/>
          <w:b/>
          <w:color w:val="2E3638"/>
          <w:spacing w:val="6"/>
          <w:kern w:val="36"/>
          <w:sz w:val="28"/>
          <w:szCs w:val="28"/>
        </w:rPr>
        <w:t>Probezeitgespräch</w:t>
      </w:r>
      <w:r w:rsidR="00356D2C" w:rsidRPr="00BF14C2">
        <w:rPr>
          <w:rFonts w:ascii="Century Gothic" w:hAnsi="Century Gothic" w:cs="Arial"/>
          <w:b/>
          <w:color w:val="2E3638"/>
          <w:spacing w:val="6"/>
          <w:kern w:val="36"/>
          <w:sz w:val="28"/>
          <w:szCs w:val="28"/>
        </w:rPr>
        <w:t xml:space="preserve"> </w:t>
      </w:r>
      <w:r w:rsidR="00285527">
        <w:rPr>
          <w:rFonts w:ascii="Century Gothic" w:hAnsi="Century Gothic" w:cs="Arial"/>
          <w:b/>
          <w:color w:val="2E3638"/>
          <w:spacing w:val="6"/>
          <w:kern w:val="36"/>
          <w:sz w:val="28"/>
          <w:szCs w:val="28"/>
        </w:rPr>
        <w:t>–</w:t>
      </w:r>
      <w:r w:rsidR="00356D2C" w:rsidRPr="00BF14C2">
        <w:rPr>
          <w:rFonts w:ascii="Century Gothic" w:hAnsi="Century Gothic" w:cs="Arial"/>
          <w:b/>
          <w:color w:val="2E3638"/>
          <w:spacing w:val="6"/>
          <w:kern w:val="36"/>
          <w:sz w:val="28"/>
          <w:szCs w:val="28"/>
        </w:rPr>
        <w:t xml:space="preserve"> </w:t>
      </w:r>
      <w:r w:rsidR="00285527">
        <w:rPr>
          <w:rFonts w:ascii="Century Gothic" w:hAnsi="Century Gothic" w:cs="Arial"/>
          <w:b/>
          <w:color w:val="2E3638"/>
          <w:spacing w:val="6"/>
          <w:kern w:val="36"/>
          <w:sz w:val="28"/>
          <w:szCs w:val="28"/>
        </w:rPr>
        <w:t>Mitarbeitende Verwaltung</w:t>
      </w:r>
    </w:p>
    <w:p w14:paraId="2EC98F95" w14:textId="00FD5D34" w:rsidR="009A526F" w:rsidRPr="00537268" w:rsidRDefault="00ED4CD7" w:rsidP="00537268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r>
        <w:rPr>
          <w:rFonts w:ascii="Arial" w:hAnsi="Arial" w:cs="Arial"/>
          <w:color w:val="2E3638"/>
          <w:spacing w:val="6"/>
          <w:kern w:val="36"/>
          <w:sz w:val="28"/>
          <w:szCs w:val="28"/>
        </w:rPr>
        <w:br/>
      </w:r>
      <w:r w:rsidR="009A526F" w:rsidRPr="00537268">
        <w:rPr>
          <w:rFonts w:ascii="Century Gothic" w:hAnsi="Century Gothic" w:cstheme="minorHAnsi"/>
          <w:color w:val="2E3638"/>
          <w:spacing w:val="6"/>
          <w:kern w:val="36"/>
        </w:rPr>
        <w:t>Name/</w:t>
      </w:r>
      <w:proofErr w:type="gramStart"/>
      <w:r w:rsidR="009A526F" w:rsidRPr="00537268">
        <w:rPr>
          <w:rFonts w:ascii="Century Gothic" w:hAnsi="Century Gothic" w:cstheme="minorHAnsi"/>
          <w:color w:val="2E3638"/>
          <w:spacing w:val="6"/>
          <w:kern w:val="36"/>
        </w:rPr>
        <w:t>Vorname:…</w:t>
      </w:r>
      <w:proofErr w:type="gramEnd"/>
      <w:r w:rsidR="009A526F" w:rsidRPr="00537268">
        <w:rPr>
          <w:rFonts w:ascii="Century Gothic" w:hAnsi="Century Gothic" w:cstheme="minorHAnsi"/>
          <w:color w:val="2E3638"/>
          <w:spacing w:val="6"/>
          <w:kern w:val="36"/>
        </w:rPr>
        <w:t>…………………………..</w:t>
      </w:r>
    </w:p>
    <w:p w14:paraId="4E54DBB5" w14:textId="15B49DA6" w:rsidR="009A526F" w:rsidRPr="00537268" w:rsidRDefault="009A526F" w:rsidP="009A526F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Datum:…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</w:t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Stellenbezeichnung:…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</w:t>
      </w:r>
      <w:r w:rsidR="00A268E6" w:rsidRPr="00537268">
        <w:rPr>
          <w:rFonts w:ascii="Century Gothic" w:hAnsi="Century Gothic" w:cstheme="minorHAnsi"/>
          <w:color w:val="2E3638"/>
          <w:spacing w:val="6"/>
          <w:kern w:val="36"/>
        </w:rPr>
        <w:t>………..</w:t>
      </w:r>
    </w:p>
    <w:p w14:paraId="6A6D4D49" w14:textId="20D4C385" w:rsidR="009A526F" w:rsidRPr="00537268" w:rsidRDefault="009A526F" w:rsidP="009A526F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Stellenantritt:…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</w:t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  <w:t>Vorgesetzte</w:t>
      </w:r>
      <w:r w:rsidR="00BF14C2">
        <w:rPr>
          <w:rFonts w:ascii="Century Gothic" w:hAnsi="Century Gothic" w:cstheme="minorHAnsi"/>
          <w:color w:val="2E3638"/>
          <w:spacing w:val="6"/>
          <w:kern w:val="36"/>
        </w:rPr>
        <w:t>/</w:t>
      </w:r>
      <w:proofErr w:type="gramStart"/>
      <w:r w:rsidR="00BF14C2">
        <w:rPr>
          <w:rFonts w:ascii="Century Gothic" w:hAnsi="Century Gothic" w:cstheme="minorHAnsi"/>
          <w:color w:val="2E3638"/>
          <w:spacing w:val="6"/>
          <w:kern w:val="36"/>
        </w:rPr>
        <w:t>r</w:t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>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………………………</w:t>
      </w:r>
      <w:r w:rsidR="00A268E6" w:rsidRPr="00537268">
        <w:rPr>
          <w:rFonts w:ascii="Century Gothic" w:hAnsi="Century Gothic" w:cstheme="minorHAnsi"/>
          <w:color w:val="2E3638"/>
          <w:spacing w:val="6"/>
          <w:kern w:val="36"/>
        </w:rPr>
        <w:t>……..</w:t>
      </w:r>
    </w:p>
    <w:p w14:paraId="6072B616" w14:textId="1C036BDE" w:rsidR="009A526F" w:rsidRPr="00537268" w:rsidRDefault="009A526F" w:rsidP="0054563B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spacing w:val="6"/>
          <w:kern w:val="36"/>
        </w:rPr>
        <w:t>Abteilung:…</w:t>
      </w:r>
      <w:proofErr w:type="gramEnd"/>
      <w:r w:rsidRPr="00537268">
        <w:rPr>
          <w:rFonts w:ascii="Century Gothic" w:hAnsi="Century Gothic" w:cstheme="minorHAnsi"/>
          <w:spacing w:val="6"/>
          <w:kern w:val="36"/>
        </w:rPr>
        <w:t>………….</w:t>
      </w:r>
      <w:r w:rsidRPr="00537268">
        <w:rPr>
          <w:rFonts w:ascii="Century Gothic" w:hAnsi="Century Gothic" w:cstheme="minorHAnsi"/>
          <w:spacing w:val="6"/>
          <w:kern w:val="36"/>
        </w:rPr>
        <w:tab/>
      </w:r>
      <w:r w:rsidRPr="00537268">
        <w:rPr>
          <w:rFonts w:ascii="Century Gothic" w:hAnsi="Century Gothic" w:cstheme="minorHAnsi"/>
          <w:spacing w:val="6"/>
          <w:kern w:val="36"/>
        </w:rPr>
        <w:tab/>
        <w:t>Ende Probezeit: ………………………</w:t>
      </w:r>
      <w:r w:rsidR="0054563B" w:rsidRPr="00537268">
        <w:rPr>
          <w:rFonts w:ascii="Century Gothic" w:hAnsi="Century Gothic" w:cstheme="minorHAnsi"/>
          <w:spacing w:val="6"/>
          <w:kern w:val="36"/>
        </w:rPr>
        <w:t>….</w:t>
      </w:r>
    </w:p>
    <w:p w14:paraId="10AC87E4" w14:textId="4039C7D6" w:rsidR="009A526F" w:rsidRPr="0054563B" w:rsidRDefault="009A526F" w:rsidP="00FF07D0">
      <w:pPr>
        <w:spacing w:after="225" w:line="348" w:lineRule="atLeast"/>
        <w:rPr>
          <w:rFonts w:ascii="Century Gothic" w:hAnsi="Century Gothic" w:cs="Arial"/>
          <w:b/>
          <w:spacing w:val="6"/>
          <w:sz w:val="23"/>
          <w:szCs w:val="23"/>
        </w:rPr>
      </w:pPr>
      <w:r w:rsidRPr="0054563B">
        <w:rPr>
          <w:rFonts w:ascii="Century Gothic" w:hAnsi="Century Gothic" w:cs="Arial"/>
          <w:b/>
          <w:spacing w:val="6"/>
          <w:sz w:val="23"/>
          <w:szCs w:val="23"/>
        </w:rPr>
        <w:t>Fachliche Beurteilung und Arbeitsqualität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8"/>
        <w:gridCol w:w="1661"/>
        <w:gridCol w:w="1648"/>
        <w:gridCol w:w="1782"/>
        <w:gridCol w:w="1803"/>
      </w:tblGrid>
      <w:tr w:rsidR="0054563B" w:rsidRPr="0054563B" w14:paraId="1965972B" w14:textId="77777777" w:rsidTr="00537268">
        <w:tc>
          <w:tcPr>
            <w:tcW w:w="2168" w:type="dxa"/>
          </w:tcPr>
          <w:p w14:paraId="62EFB99F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47" w:type="dxa"/>
          </w:tcPr>
          <w:p w14:paraId="21B0FEC7" w14:textId="5EE94E23" w:rsidR="009A526F" w:rsidRPr="0054563B" w:rsidRDefault="002E7A85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s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ehr gut</w:t>
            </w:r>
          </w:p>
        </w:tc>
        <w:tc>
          <w:tcPr>
            <w:tcW w:w="1740" w:type="dxa"/>
          </w:tcPr>
          <w:p w14:paraId="1E2ACEFE" w14:textId="16176E9D" w:rsidR="009A526F" w:rsidRPr="0054563B" w:rsidRDefault="002E7A85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ut</w:t>
            </w:r>
          </w:p>
        </w:tc>
        <w:tc>
          <w:tcPr>
            <w:tcW w:w="1811" w:type="dxa"/>
          </w:tcPr>
          <w:p w14:paraId="6B53B0AD" w14:textId="1118E564" w:rsidR="009A526F" w:rsidRPr="0054563B" w:rsidRDefault="002E7A85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enügend</w:t>
            </w:r>
          </w:p>
        </w:tc>
        <w:tc>
          <w:tcPr>
            <w:tcW w:w="1822" w:type="dxa"/>
          </w:tcPr>
          <w:p w14:paraId="04ADC4DA" w14:textId="1D87D900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mangelhaft</w:t>
            </w:r>
          </w:p>
        </w:tc>
      </w:tr>
      <w:tr w:rsidR="0054563B" w:rsidRPr="0054563B" w14:paraId="4A23244F" w14:textId="77777777" w:rsidTr="00537268">
        <w:trPr>
          <w:trHeight w:val="867"/>
        </w:trPr>
        <w:tc>
          <w:tcPr>
            <w:tcW w:w="2168" w:type="dxa"/>
          </w:tcPr>
          <w:p w14:paraId="69651A65" w14:textId="0D4032DD" w:rsidR="009A526F" w:rsidRPr="0054563B" w:rsidRDefault="009A526F" w:rsidP="00AE2FC6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Fachwissen</w:t>
            </w:r>
            <w:r w:rsidR="00AE2FC6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  <w:t>allgemein</w:t>
            </w:r>
          </w:p>
        </w:tc>
        <w:tc>
          <w:tcPr>
            <w:tcW w:w="1747" w:type="dxa"/>
          </w:tcPr>
          <w:p w14:paraId="66B2835C" w14:textId="0E073AD4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40" w:type="dxa"/>
          </w:tcPr>
          <w:p w14:paraId="69664520" w14:textId="679FDF44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11" w:type="dxa"/>
          </w:tcPr>
          <w:p w14:paraId="1376BB43" w14:textId="4DDAF4D8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22" w:type="dxa"/>
          </w:tcPr>
          <w:p w14:paraId="4CFABCA0" w14:textId="63222743" w:rsidR="00A268E6" w:rsidRPr="0054563B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4563B" w:rsidRPr="0054563B" w14:paraId="092B82A6" w14:textId="77777777" w:rsidTr="00537268">
        <w:trPr>
          <w:trHeight w:val="996"/>
        </w:trPr>
        <w:tc>
          <w:tcPr>
            <w:tcW w:w="2168" w:type="dxa"/>
          </w:tcPr>
          <w:p w14:paraId="51BC3335" w14:textId="6CB9A924" w:rsidR="00A268E6" w:rsidRPr="0054563B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Planung</w:t>
            </w: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  <w:t>Termine, Arbeitseinteilung</w:t>
            </w:r>
          </w:p>
        </w:tc>
        <w:tc>
          <w:tcPr>
            <w:tcW w:w="1747" w:type="dxa"/>
          </w:tcPr>
          <w:p w14:paraId="3C05570A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40" w:type="dxa"/>
          </w:tcPr>
          <w:p w14:paraId="33E8EBDB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11" w:type="dxa"/>
          </w:tcPr>
          <w:p w14:paraId="09AD0681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22" w:type="dxa"/>
          </w:tcPr>
          <w:p w14:paraId="4DDF4373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</w:tbl>
    <w:p w14:paraId="22EE5B33" w14:textId="77777777" w:rsidR="00537268" w:rsidRDefault="00537268" w:rsidP="00FF07D0">
      <w:pPr>
        <w:spacing w:after="225" w:line="348" w:lineRule="atLeast"/>
        <w:rPr>
          <w:rFonts w:ascii="Century Gothic" w:hAnsi="Century Gothic" w:cs="Arial"/>
          <w:b/>
          <w:spacing w:val="6"/>
          <w:sz w:val="23"/>
          <w:szCs w:val="23"/>
        </w:rPr>
      </w:pPr>
    </w:p>
    <w:p w14:paraId="40CED59F" w14:textId="2B16C0C7" w:rsidR="00537268" w:rsidRPr="00537268" w:rsidRDefault="00537268" w:rsidP="00FF07D0">
      <w:pPr>
        <w:spacing w:after="225" w:line="348" w:lineRule="atLeast"/>
        <w:rPr>
          <w:rFonts w:ascii="Century Gothic" w:hAnsi="Century Gothic" w:cs="Arial"/>
          <w:b/>
          <w:spacing w:val="6"/>
          <w:sz w:val="23"/>
          <w:szCs w:val="23"/>
        </w:rPr>
      </w:pPr>
      <w:r w:rsidRPr="0054563B">
        <w:rPr>
          <w:rFonts w:ascii="Century Gothic" w:hAnsi="Century Gothic" w:cs="Arial"/>
          <w:b/>
          <w:spacing w:val="6"/>
          <w:sz w:val="23"/>
          <w:szCs w:val="23"/>
        </w:rPr>
        <w:t>Verhalten und Arbeitsbefähigung</w:t>
      </w:r>
    </w:p>
    <w:tbl>
      <w:tblPr>
        <w:tblStyle w:val="Tabellenraster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087"/>
        <w:gridCol w:w="1692"/>
        <w:gridCol w:w="1681"/>
        <w:gridCol w:w="1792"/>
        <w:gridCol w:w="1810"/>
      </w:tblGrid>
      <w:tr w:rsidR="00537268" w:rsidRPr="0054563B" w14:paraId="6BF1F632" w14:textId="77777777" w:rsidTr="004B6FAC">
        <w:tc>
          <w:tcPr>
            <w:tcW w:w="2087" w:type="dxa"/>
          </w:tcPr>
          <w:p w14:paraId="46522D34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692" w:type="dxa"/>
          </w:tcPr>
          <w:p w14:paraId="599CF1BD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sehr gut</w:t>
            </w:r>
          </w:p>
        </w:tc>
        <w:tc>
          <w:tcPr>
            <w:tcW w:w="1681" w:type="dxa"/>
          </w:tcPr>
          <w:p w14:paraId="74F2D54B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gut</w:t>
            </w:r>
          </w:p>
        </w:tc>
        <w:tc>
          <w:tcPr>
            <w:tcW w:w="1792" w:type="dxa"/>
          </w:tcPr>
          <w:p w14:paraId="22EDA532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genügend</w:t>
            </w:r>
          </w:p>
        </w:tc>
        <w:tc>
          <w:tcPr>
            <w:tcW w:w="1810" w:type="dxa"/>
          </w:tcPr>
          <w:p w14:paraId="11E727E3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mangelhaft</w:t>
            </w:r>
          </w:p>
        </w:tc>
      </w:tr>
      <w:tr w:rsidR="00537268" w:rsidRPr="0054563B" w14:paraId="4880C0D8" w14:textId="77777777" w:rsidTr="004B6FAC">
        <w:tc>
          <w:tcPr>
            <w:tcW w:w="2087" w:type="dxa"/>
          </w:tcPr>
          <w:p w14:paraId="3C7EC7FD" w14:textId="59B2CDA1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Verhalten gegenüber Vorgesetzte</w:t>
            </w:r>
            <w:r>
              <w:rPr>
                <w:rFonts w:ascii="Century Gothic" w:hAnsi="Century Gothic" w:cs="Arial"/>
                <w:spacing w:val="6"/>
                <w:sz w:val="23"/>
                <w:szCs w:val="23"/>
              </w:rPr>
              <w:t>n</w:t>
            </w: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 und Kolleginnen</w:t>
            </w:r>
          </w:p>
        </w:tc>
        <w:tc>
          <w:tcPr>
            <w:tcW w:w="1692" w:type="dxa"/>
          </w:tcPr>
          <w:p w14:paraId="66CAF712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681" w:type="dxa"/>
          </w:tcPr>
          <w:p w14:paraId="1375564B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92" w:type="dxa"/>
          </w:tcPr>
          <w:p w14:paraId="177C2C2D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10" w:type="dxa"/>
          </w:tcPr>
          <w:p w14:paraId="11B78547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37268" w:rsidRPr="0054563B" w14:paraId="638D9984" w14:textId="77777777" w:rsidTr="004B6FAC">
        <w:tc>
          <w:tcPr>
            <w:tcW w:w="2087" w:type="dxa"/>
          </w:tcPr>
          <w:p w14:paraId="0E730653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Verhalten gegenüber </w:t>
            </w:r>
            <w:r>
              <w:rPr>
                <w:rFonts w:ascii="Century Gothic" w:hAnsi="Century Gothic" w:cs="Arial"/>
                <w:spacing w:val="6"/>
                <w:sz w:val="23"/>
                <w:szCs w:val="23"/>
              </w:rPr>
              <w:t>Schülerinnen / Lernenden</w:t>
            </w:r>
          </w:p>
        </w:tc>
        <w:tc>
          <w:tcPr>
            <w:tcW w:w="1692" w:type="dxa"/>
          </w:tcPr>
          <w:p w14:paraId="6DC6482F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681" w:type="dxa"/>
          </w:tcPr>
          <w:p w14:paraId="6ACC2F74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92" w:type="dxa"/>
          </w:tcPr>
          <w:p w14:paraId="36456310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10" w:type="dxa"/>
          </w:tcPr>
          <w:p w14:paraId="1EF62246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37268" w:rsidRPr="0054563B" w14:paraId="7B5DC262" w14:textId="77777777" w:rsidTr="004B6FAC">
        <w:tc>
          <w:tcPr>
            <w:tcW w:w="2087" w:type="dxa"/>
          </w:tcPr>
          <w:p w14:paraId="4A473EBC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Engagement</w:t>
            </w:r>
          </w:p>
          <w:p w14:paraId="2A3E8DB6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692" w:type="dxa"/>
          </w:tcPr>
          <w:p w14:paraId="3CCF49AC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681" w:type="dxa"/>
          </w:tcPr>
          <w:p w14:paraId="774A1B0E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92" w:type="dxa"/>
          </w:tcPr>
          <w:p w14:paraId="70FCE48A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10" w:type="dxa"/>
          </w:tcPr>
          <w:p w14:paraId="30D87719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</w:tbl>
    <w:p w14:paraId="265E53D4" w14:textId="301055B4" w:rsidR="00537268" w:rsidRDefault="00537268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</w:p>
    <w:p w14:paraId="7DB49E1F" w14:textId="77777777" w:rsidR="004B6FAC" w:rsidRDefault="004B6FAC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</w:p>
    <w:p w14:paraId="72EBF850" w14:textId="791B4621" w:rsidR="008C032D" w:rsidRPr="0054563B" w:rsidRDefault="008C032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lastRenderedPageBreak/>
        <w:t>Bemerkungen</w:t>
      </w:r>
    </w:p>
    <w:p w14:paraId="1746A791" w14:textId="61995486" w:rsidR="008C032D" w:rsidRPr="0054563B" w:rsidRDefault="008C032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…………………………………………………………………………………………………….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</w:p>
    <w:p w14:paraId="4BB995EB" w14:textId="77777777" w:rsidR="009A526F" w:rsidRPr="0054563B" w:rsidRDefault="009A526F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</w:p>
    <w:p w14:paraId="471CC213" w14:textId="5BDF9AEF" w:rsidR="00B6271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0 Probezeit bestanden</w:t>
      </w:r>
    </w:p>
    <w:p w14:paraId="1DC848EB" w14:textId="2C47A189" w:rsidR="00B6271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0 Probezeit nicht bestanden</w:t>
      </w:r>
    </w:p>
    <w:p w14:paraId="751919C3" w14:textId="530CCF06" w:rsidR="00B6271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0 Probezeit verlängern</w:t>
      </w:r>
    </w:p>
    <w:p w14:paraId="07A3B580" w14:textId="77777777" w:rsidR="008C032D" w:rsidRPr="0054563B" w:rsidRDefault="008C032D" w:rsidP="008C032D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Bemerkungen</w:t>
      </w:r>
    </w:p>
    <w:p w14:paraId="5BF4516A" w14:textId="4934A2EA" w:rsidR="008C032D" w:rsidRPr="0054563B" w:rsidRDefault="008C032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…………………………………………………………………………………………………….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</w:p>
    <w:p w14:paraId="46E43F87" w14:textId="5D271A5D" w:rsidR="008C032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Zürich, ………………………</w:t>
      </w:r>
    </w:p>
    <w:p w14:paraId="42BB7161" w14:textId="47BDDC22" w:rsidR="00E45E32" w:rsidRPr="0054563B" w:rsidRDefault="00B6271D" w:rsidP="007579DA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Unterschrift Abteilungsleit</w:t>
      </w:r>
      <w:r w:rsidR="00537268">
        <w:rPr>
          <w:rFonts w:ascii="Century Gothic" w:hAnsi="Century Gothic" w:cs="Arial"/>
          <w:spacing w:val="6"/>
          <w:sz w:val="23"/>
          <w:szCs w:val="23"/>
        </w:rPr>
        <w:t>ung</w:t>
      </w:r>
      <w:r w:rsidRPr="0054563B">
        <w:rPr>
          <w:rFonts w:ascii="Century Gothic" w:hAnsi="Century Gothic" w:cs="Arial"/>
          <w:spacing w:val="6"/>
          <w:sz w:val="23"/>
          <w:szCs w:val="23"/>
        </w:rPr>
        <w:tab/>
      </w:r>
      <w:r w:rsidRPr="0054563B">
        <w:rPr>
          <w:rFonts w:ascii="Century Gothic" w:hAnsi="Century Gothic" w:cs="Arial"/>
          <w:spacing w:val="6"/>
          <w:sz w:val="23"/>
          <w:szCs w:val="23"/>
        </w:rPr>
        <w:tab/>
        <w:t>Unterschrift Direktion</w:t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………………………………….</w:t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tab/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tab/>
        <w:t>…………………………………………</w:t>
      </w:r>
    </w:p>
    <w:sectPr w:rsidR="00E45E32" w:rsidRPr="0054563B" w:rsidSect="005B6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D1A" w14:textId="77777777" w:rsidR="00CA4185" w:rsidRDefault="00CA4185">
      <w:r>
        <w:separator/>
      </w:r>
    </w:p>
  </w:endnote>
  <w:endnote w:type="continuationSeparator" w:id="0">
    <w:p w14:paraId="44E3A641" w14:textId="77777777" w:rsidR="00CA4185" w:rsidRDefault="00CA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DA55" w14:textId="77777777" w:rsidR="007D3C15" w:rsidRDefault="007D3C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5309" w14:textId="77777777" w:rsidR="007D3C15" w:rsidRDefault="007D3C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37DA" w14:textId="77777777" w:rsidR="007D3C15" w:rsidRDefault="007D3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63A4" w14:textId="77777777" w:rsidR="00CA4185" w:rsidRDefault="00CA4185">
      <w:r>
        <w:separator/>
      </w:r>
    </w:p>
  </w:footnote>
  <w:footnote w:type="continuationSeparator" w:id="0">
    <w:p w14:paraId="3078E0C7" w14:textId="77777777" w:rsidR="00CA4185" w:rsidRDefault="00CA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FAE0" w14:textId="77777777" w:rsidR="007D3C15" w:rsidRDefault="007D3C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C0C2" w14:textId="28AB6A7E" w:rsidR="00B33154" w:rsidRPr="00821817" w:rsidRDefault="00B33154" w:rsidP="00B33154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b/>
        <w:lang w:val="en-GB"/>
      </w:rPr>
    </w:pPr>
    <w:bookmarkStart w:id="0" w:name="_Hlk18916414"/>
    <w:r>
      <w:rPr>
        <w:noProof/>
      </w:rPr>
      <w:drawing>
        <wp:anchor distT="0" distB="0" distL="114300" distR="114300" simplePos="0" relativeHeight="251659264" behindDoc="0" locked="0" layoutInCell="1" allowOverlap="1" wp14:anchorId="413B3F61" wp14:editId="18FB507F">
          <wp:simplePos x="0" y="0"/>
          <wp:positionH relativeFrom="column">
            <wp:posOffset>-81280</wp:posOffset>
          </wp:positionH>
          <wp:positionV relativeFrom="paragraph">
            <wp:posOffset>-27940</wp:posOffset>
          </wp:positionV>
          <wp:extent cx="1684597" cy="486000"/>
          <wp:effectExtent l="0" t="0" r="5080" b="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97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b/>
        <w:noProof/>
        <w:lang w:val="en-GB"/>
      </w:rPr>
      <w:tab/>
    </w:r>
    <w:r w:rsidR="000C0729">
      <w:rPr>
        <w:rFonts w:ascii="Century Gothic" w:hAnsi="Century Gothic"/>
        <w:b/>
        <w:noProof/>
        <w:sz w:val="22"/>
        <w:szCs w:val="22"/>
        <w:lang w:val="en-GB"/>
      </w:rPr>
      <w:t>F1</w:t>
    </w:r>
    <w:r w:rsidRPr="005239C9">
      <w:rPr>
        <w:rFonts w:ascii="Century Gothic" w:hAnsi="Century Gothic"/>
        <w:b/>
        <w:noProof/>
        <w:sz w:val="22"/>
        <w:szCs w:val="22"/>
        <w:lang w:val="en-GB"/>
      </w:rPr>
      <w:t>.</w:t>
    </w:r>
    <w:r w:rsidR="000C0729">
      <w:rPr>
        <w:rFonts w:ascii="Century Gothic" w:hAnsi="Century Gothic"/>
        <w:b/>
        <w:noProof/>
        <w:sz w:val="22"/>
        <w:szCs w:val="22"/>
        <w:lang w:val="en-GB"/>
      </w:rPr>
      <w:t>4</w:t>
    </w:r>
    <w:r w:rsidRPr="005239C9">
      <w:rPr>
        <w:rFonts w:ascii="Century Gothic" w:hAnsi="Century Gothic"/>
        <w:b/>
        <w:noProof/>
        <w:sz w:val="22"/>
        <w:szCs w:val="22"/>
        <w:lang w:val="en-GB"/>
      </w:rPr>
      <w:t>-</w:t>
    </w:r>
    <w:r w:rsidR="000C0729">
      <w:rPr>
        <w:rFonts w:ascii="Century Gothic" w:hAnsi="Century Gothic"/>
        <w:b/>
        <w:noProof/>
        <w:sz w:val="22"/>
        <w:szCs w:val="22"/>
        <w:lang w:val="en-GB"/>
      </w:rPr>
      <w:t>17A</w:t>
    </w:r>
    <w:r w:rsidRPr="00821817">
      <w:rPr>
        <w:b/>
        <w:noProof/>
        <w:lang w:val="en-GB"/>
      </w:rPr>
      <w:t xml:space="preserve">   </w:t>
    </w:r>
    <w:r w:rsidRPr="000C0729">
      <w:rPr>
        <w:rFonts w:ascii="Century Gothic" w:hAnsi="Century Gothic"/>
        <w:b/>
        <w:noProof/>
        <w:sz w:val="22"/>
        <w:szCs w:val="22"/>
        <w:lang w:val="en-GB"/>
      </w:rPr>
      <w:t>S.</w:t>
    </w:r>
    <w:sdt>
      <w:sdtPr>
        <w:rPr>
          <w:rFonts w:ascii="Century Gothic" w:hAnsi="Century Gothic"/>
          <w:sz w:val="22"/>
          <w:szCs w:val="22"/>
        </w:r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0C0729">
          <w:rPr>
            <w:rFonts w:ascii="Century Gothic" w:hAnsi="Century Gothic"/>
            <w:b/>
            <w:sz w:val="22"/>
            <w:szCs w:val="22"/>
          </w:rPr>
          <w:fldChar w:fldCharType="begin"/>
        </w:r>
        <w:r w:rsidRPr="000C0729">
          <w:rPr>
            <w:rFonts w:ascii="Century Gothic" w:hAnsi="Century Gothic"/>
            <w:b/>
            <w:sz w:val="22"/>
            <w:szCs w:val="22"/>
            <w:lang w:val="en-GB"/>
          </w:rPr>
          <w:instrText>PAGE   \* MERGEFORMAT</w:instrText>
        </w:r>
        <w:r w:rsidRPr="000C0729">
          <w:rPr>
            <w:rFonts w:ascii="Century Gothic" w:hAnsi="Century Gothic"/>
            <w:b/>
            <w:sz w:val="22"/>
            <w:szCs w:val="22"/>
          </w:rPr>
          <w:fldChar w:fldCharType="separate"/>
        </w:r>
        <w:r w:rsidRPr="000C0729">
          <w:rPr>
            <w:rFonts w:ascii="Century Gothic" w:hAnsi="Century Gothic"/>
            <w:b/>
            <w:sz w:val="22"/>
            <w:szCs w:val="22"/>
            <w:lang w:val="en-US"/>
          </w:rPr>
          <w:t>1</w:t>
        </w:r>
        <w:r w:rsidRPr="000C0729">
          <w:rPr>
            <w:rFonts w:ascii="Century Gothic" w:hAnsi="Century Gothic"/>
            <w:b/>
            <w:sz w:val="22"/>
            <w:szCs w:val="22"/>
          </w:rPr>
          <w:fldChar w:fldCharType="end"/>
        </w:r>
      </w:sdtContent>
    </w:sdt>
  </w:p>
  <w:p w14:paraId="24FAB695" w14:textId="63096243" w:rsidR="00B33154" w:rsidRPr="007D3C15" w:rsidRDefault="00B33154" w:rsidP="00B33154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noProof/>
        <w:sz w:val="22"/>
        <w:szCs w:val="22"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7D3C15">
      <w:rPr>
        <w:rFonts w:ascii="Century Gothic" w:hAnsi="Century Gothic"/>
        <w:noProof/>
        <w:sz w:val="22"/>
        <w:szCs w:val="22"/>
        <w:lang w:val="en-GB"/>
      </w:rPr>
      <w:t xml:space="preserve">Stand: </w:t>
    </w:r>
    <w:r w:rsidR="000C0729">
      <w:rPr>
        <w:rFonts w:ascii="Century Gothic" w:hAnsi="Century Gothic"/>
        <w:noProof/>
        <w:sz w:val="22"/>
        <w:szCs w:val="22"/>
        <w:lang w:val="en-GB"/>
      </w:rPr>
      <w:t>Okt.</w:t>
    </w:r>
    <w:r w:rsidRPr="007D3C15">
      <w:rPr>
        <w:rFonts w:ascii="Century Gothic" w:hAnsi="Century Gothic"/>
        <w:noProof/>
        <w:sz w:val="22"/>
        <w:szCs w:val="22"/>
        <w:lang w:val="en-GB"/>
      </w:rPr>
      <w:t xml:space="preserve"> 21</w:t>
    </w:r>
  </w:p>
  <w:p w14:paraId="52C8776C" w14:textId="36AFA1F5" w:rsidR="00231012" w:rsidRPr="005239C9" w:rsidRDefault="0054563B" w:rsidP="005239C9">
    <w:pPr>
      <w:tabs>
        <w:tab w:val="left" w:pos="3544"/>
        <w:tab w:val="left" w:pos="4725"/>
        <w:tab w:val="left" w:pos="7620"/>
        <w:tab w:val="right" w:pos="9072"/>
      </w:tabs>
      <w:spacing w:after="120"/>
      <w:rPr>
        <w:rFonts w:ascii="Century Gothic" w:hAnsi="Century Gothic"/>
        <w:b/>
        <w:sz w:val="22"/>
        <w:szCs w:val="20"/>
        <w:lang w:val="en-GB" w:eastAsia="de-DE"/>
      </w:rPr>
    </w:pPr>
    <w:r w:rsidRPr="0054563B">
      <w:rPr>
        <w:rFonts w:ascii="Century Gothic" w:hAnsi="Century Gothic"/>
        <w:b/>
        <w:noProof/>
        <w:sz w:val="22"/>
        <w:szCs w:val="20"/>
        <w:lang w:val="en-GB" w:eastAsia="de-DE"/>
      </w:rPr>
      <w:tab/>
    </w:r>
    <w:r w:rsidRPr="0054563B">
      <w:rPr>
        <w:rFonts w:ascii="Century Gothic" w:hAnsi="Century Gothic"/>
        <w:b/>
        <w:sz w:val="22"/>
        <w:szCs w:val="20"/>
        <w:lang w:val="en-GB" w:eastAsia="de-DE"/>
      </w:rPr>
      <w:tab/>
    </w:r>
    <w:r w:rsidRPr="0054563B">
      <w:rPr>
        <w:rFonts w:ascii="Century Gothic" w:hAnsi="Century Gothic"/>
        <w:b/>
        <w:sz w:val="22"/>
        <w:szCs w:val="20"/>
        <w:lang w:val="en-GB" w:eastAsia="de-DE"/>
      </w:rPr>
      <w:tab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9F49" w14:textId="77777777" w:rsidR="007D3C15" w:rsidRDefault="007D3C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849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D29"/>
    <w:multiLevelType w:val="hybridMultilevel"/>
    <w:tmpl w:val="AE4C2418"/>
    <w:lvl w:ilvl="0" w:tplc="0807000B">
      <w:start w:val="1"/>
      <w:numFmt w:val="bullet"/>
      <w:lvlText w:val="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30CF"/>
    <w:multiLevelType w:val="multilevel"/>
    <w:tmpl w:val="857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74FA0"/>
    <w:multiLevelType w:val="multilevel"/>
    <w:tmpl w:val="012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B182B"/>
    <w:multiLevelType w:val="multilevel"/>
    <w:tmpl w:val="A2F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7463C"/>
    <w:multiLevelType w:val="multilevel"/>
    <w:tmpl w:val="477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8486D"/>
    <w:multiLevelType w:val="multilevel"/>
    <w:tmpl w:val="6AC8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15D88"/>
    <w:multiLevelType w:val="multilevel"/>
    <w:tmpl w:val="D42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C55F0"/>
    <w:multiLevelType w:val="multilevel"/>
    <w:tmpl w:val="574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E59CC"/>
    <w:multiLevelType w:val="hybridMultilevel"/>
    <w:tmpl w:val="DB387374"/>
    <w:lvl w:ilvl="0" w:tplc="3D4A8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229"/>
    <w:multiLevelType w:val="hybridMultilevel"/>
    <w:tmpl w:val="E02EC14A"/>
    <w:lvl w:ilvl="0" w:tplc="4B9C0526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DD4262"/>
    <w:multiLevelType w:val="hybridMultilevel"/>
    <w:tmpl w:val="C4A8EF1E"/>
    <w:lvl w:ilvl="0" w:tplc="943EB9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6"/>
    <w:rsid w:val="00001F13"/>
    <w:rsid w:val="00004799"/>
    <w:rsid w:val="000066AD"/>
    <w:rsid w:val="00010FD5"/>
    <w:rsid w:val="00011B47"/>
    <w:rsid w:val="00013A19"/>
    <w:rsid w:val="00023C28"/>
    <w:rsid w:val="0002495E"/>
    <w:rsid w:val="00036EF1"/>
    <w:rsid w:val="000370A9"/>
    <w:rsid w:val="000559A1"/>
    <w:rsid w:val="00056383"/>
    <w:rsid w:val="0005729F"/>
    <w:rsid w:val="00070A15"/>
    <w:rsid w:val="000727FA"/>
    <w:rsid w:val="000814B8"/>
    <w:rsid w:val="000A098C"/>
    <w:rsid w:val="000A214C"/>
    <w:rsid w:val="000B7931"/>
    <w:rsid w:val="000C0729"/>
    <w:rsid w:val="000C79D7"/>
    <w:rsid w:val="000D7225"/>
    <w:rsid w:val="000E3524"/>
    <w:rsid w:val="000E3813"/>
    <w:rsid w:val="000F201B"/>
    <w:rsid w:val="000F21D2"/>
    <w:rsid w:val="00100C96"/>
    <w:rsid w:val="00101637"/>
    <w:rsid w:val="00105AE3"/>
    <w:rsid w:val="00106F12"/>
    <w:rsid w:val="00113DFD"/>
    <w:rsid w:val="0011615C"/>
    <w:rsid w:val="00117E39"/>
    <w:rsid w:val="00126E2E"/>
    <w:rsid w:val="00132F5B"/>
    <w:rsid w:val="00137B83"/>
    <w:rsid w:val="001477FD"/>
    <w:rsid w:val="0015160C"/>
    <w:rsid w:val="0016138C"/>
    <w:rsid w:val="001670E8"/>
    <w:rsid w:val="001916FB"/>
    <w:rsid w:val="001B7B08"/>
    <w:rsid w:val="001D3798"/>
    <w:rsid w:val="001D51EE"/>
    <w:rsid w:val="001E6609"/>
    <w:rsid w:val="001E6989"/>
    <w:rsid w:val="001F0ABE"/>
    <w:rsid w:val="00216D8D"/>
    <w:rsid w:val="00231012"/>
    <w:rsid w:val="00234C76"/>
    <w:rsid w:val="0026487B"/>
    <w:rsid w:val="00277331"/>
    <w:rsid w:val="00277C86"/>
    <w:rsid w:val="0028033D"/>
    <w:rsid w:val="00285527"/>
    <w:rsid w:val="00287921"/>
    <w:rsid w:val="002975AC"/>
    <w:rsid w:val="00297B8D"/>
    <w:rsid w:val="002A5DE3"/>
    <w:rsid w:val="002B5000"/>
    <w:rsid w:val="002B62D3"/>
    <w:rsid w:val="002C418B"/>
    <w:rsid w:val="002D4901"/>
    <w:rsid w:val="002D6C74"/>
    <w:rsid w:val="002E0B34"/>
    <w:rsid w:val="002E16C5"/>
    <w:rsid w:val="002E6F15"/>
    <w:rsid w:val="002E7A85"/>
    <w:rsid w:val="002F03A1"/>
    <w:rsid w:val="002F230F"/>
    <w:rsid w:val="0030142E"/>
    <w:rsid w:val="00316EE6"/>
    <w:rsid w:val="0032065E"/>
    <w:rsid w:val="00321E77"/>
    <w:rsid w:val="00322442"/>
    <w:rsid w:val="00337AAC"/>
    <w:rsid w:val="00343700"/>
    <w:rsid w:val="00346215"/>
    <w:rsid w:val="00356D2C"/>
    <w:rsid w:val="003631BC"/>
    <w:rsid w:val="00364EAB"/>
    <w:rsid w:val="003809AE"/>
    <w:rsid w:val="00382733"/>
    <w:rsid w:val="003854A9"/>
    <w:rsid w:val="003D05D5"/>
    <w:rsid w:val="003D4005"/>
    <w:rsid w:val="003E615D"/>
    <w:rsid w:val="003F00F4"/>
    <w:rsid w:val="003F2B05"/>
    <w:rsid w:val="003F7683"/>
    <w:rsid w:val="0040699D"/>
    <w:rsid w:val="004237DF"/>
    <w:rsid w:val="00440830"/>
    <w:rsid w:val="00463320"/>
    <w:rsid w:val="004716E6"/>
    <w:rsid w:val="00473968"/>
    <w:rsid w:val="0047544E"/>
    <w:rsid w:val="00475779"/>
    <w:rsid w:val="00485E81"/>
    <w:rsid w:val="00486634"/>
    <w:rsid w:val="00491D70"/>
    <w:rsid w:val="00495687"/>
    <w:rsid w:val="004A7798"/>
    <w:rsid w:val="004B259D"/>
    <w:rsid w:val="004B6299"/>
    <w:rsid w:val="004B6BC4"/>
    <w:rsid w:val="004B6FAC"/>
    <w:rsid w:val="004C6203"/>
    <w:rsid w:val="004D36B7"/>
    <w:rsid w:val="004E51AB"/>
    <w:rsid w:val="004F0AC4"/>
    <w:rsid w:val="004F734E"/>
    <w:rsid w:val="0050576E"/>
    <w:rsid w:val="00514658"/>
    <w:rsid w:val="00514998"/>
    <w:rsid w:val="00514EB3"/>
    <w:rsid w:val="0052160C"/>
    <w:rsid w:val="005217E7"/>
    <w:rsid w:val="005239C9"/>
    <w:rsid w:val="0052571D"/>
    <w:rsid w:val="00536E29"/>
    <w:rsid w:val="00537268"/>
    <w:rsid w:val="0054563B"/>
    <w:rsid w:val="00546E2D"/>
    <w:rsid w:val="00547C57"/>
    <w:rsid w:val="005562DB"/>
    <w:rsid w:val="00556ABD"/>
    <w:rsid w:val="00563CC7"/>
    <w:rsid w:val="00564781"/>
    <w:rsid w:val="00582530"/>
    <w:rsid w:val="0058648A"/>
    <w:rsid w:val="00587153"/>
    <w:rsid w:val="0059632D"/>
    <w:rsid w:val="005A19B6"/>
    <w:rsid w:val="005B687D"/>
    <w:rsid w:val="005C2753"/>
    <w:rsid w:val="005C3B65"/>
    <w:rsid w:val="005D4959"/>
    <w:rsid w:val="005E7F33"/>
    <w:rsid w:val="005F434F"/>
    <w:rsid w:val="006042B8"/>
    <w:rsid w:val="00616412"/>
    <w:rsid w:val="00616640"/>
    <w:rsid w:val="00642AFC"/>
    <w:rsid w:val="00657E51"/>
    <w:rsid w:val="0066463F"/>
    <w:rsid w:val="00666654"/>
    <w:rsid w:val="0066771D"/>
    <w:rsid w:val="00676832"/>
    <w:rsid w:val="006B2A6A"/>
    <w:rsid w:val="006B5E01"/>
    <w:rsid w:val="006C3855"/>
    <w:rsid w:val="006C4B5D"/>
    <w:rsid w:val="006C61C1"/>
    <w:rsid w:val="006D5055"/>
    <w:rsid w:val="006D70FA"/>
    <w:rsid w:val="006E12EC"/>
    <w:rsid w:val="006E5784"/>
    <w:rsid w:val="006E61A9"/>
    <w:rsid w:val="00701651"/>
    <w:rsid w:val="00703CB1"/>
    <w:rsid w:val="0072665A"/>
    <w:rsid w:val="00727EB0"/>
    <w:rsid w:val="00732B3F"/>
    <w:rsid w:val="00732FEF"/>
    <w:rsid w:val="0073450E"/>
    <w:rsid w:val="0073515F"/>
    <w:rsid w:val="0075772A"/>
    <w:rsid w:val="007579DA"/>
    <w:rsid w:val="00761374"/>
    <w:rsid w:val="007645BD"/>
    <w:rsid w:val="00770B9D"/>
    <w:rsid w:val="007747EB"/>
    <w:rsid w:val="00781F16"/>
    <w:rsid w:val="0079458E"/>
    <w:rsid w:val="007A4471"/>
    <w:rsid w:val="007C085D"/>
    <w:rsid w:val="007C6CAB"/>
    <w:rsid w:val="007C6CB8"/>
    <w:rsid w:val="007D0758"/>
    <w:rsid w:val="007D3C15"/>
    <w:rsid w:val="007E654D"/>
    <w:rsid w:val="007F6468"/>
    <w:rsid w:val="008014EC"/>
    <w:rsid w:val="00802728"/>
    <w:rsid w:val="0080669B"/>
    <w:rsid w:val="00815690"/>
    <w:rsid w:val="00815F55"/>
    <w:rsid w:val="00825E89"/>
    <w:rsid w:val="008305D3"/>
    <w:rsid w:val="00837901"/>
    <w:rsid w:val="0085099F"/>
    <w:rsid w:val="00857885"/>
    <w:rsid w:val="008678A9"/>
    <w:rsid w:val="00870324"/>
    <w:rsid w:val="0088011D"/>
    <w:rsid w:val="00883FE1"/>
    <w:rsid w:val="00886236"/>
    <w:rsid w:val="00891FAF"/>
    <w:rsid w:val="008943E0"/>
    <w:rsid w:val="00894D21"/>
    <w:rsid w:val="00896BF4"/>
    <w:rsid w:val="008C032D"/>
    <w:rsid w:val="008D0165"/>
    <w:rsid w:val="008D386B"/>
    <w:rsid w:val="008D715C"/>
    <w:rsid w:val="008F6BFC"/>
    <w:rsid w:val="009009A4"/>
    <w:rsid w:val="00901CA9"/>
    <w:rsid w:val="00907161"/>
    <w:rsid w:val="00907D74"/>
    <w:rsid w:val="0091168D"/>
    <w:rsid w:val="00940A67"/>
    <w:rsid w:val="00943478"/>
    <w:rsid w:val="00955B19"/>
    <w:rsid w:val="00960D0D"/>
    <w:rsid w:val="0097250E"/>
    <w:rsid w:val="00973304"/>
    <w:rsid w:val="009758A7"/>
    <w:rsid w:val="00991D05"/>
    <w:rsid w:val="00994D11"/>
    <w:rsid w:val="00995603"/>
    <w:rsid w:val="009960F0"/>
    <w:rsid w:val="009A526F"/>
    <w:rsid w:val="009B19F9"/>
    <w:rsid w:val="009B3D80"/>
    <w:rsid w:val="009C0EA3"/>
    <w:rsid w:val="009C4FC8"/>
    <w:rsid w:val="009D10A5"/>
    <w:rsid w:val="009D4204"/>
    <w:rsid w:val="009D6203"/>
    <w:rsid w:val="009E7DA1"/>
    <w:rsid w:val="009F0475"/>
    <w:rsid w:val="00A06469"/>
    <w:rsid w:val="00A15BAD"/>
    <w:rsid w:val="00A20F8D"/>
    <w:rsid w:val="00A23A74"/>
    <w:rsid w:val="00A268E6"/>
    <w:rsid w:val="00A319A4"/>
    <w:rsid w:val="00A4624A"/>
    <w:rsid w:val="00A51DFA"/>
    <w:rsid w:val="00A5678C"/>
    <w:rsid w:val="00A6390A"/>
    <w:rsid w:val="00A640EB"/>
    <w:rsid w:val="00A65F91"/>
    <w:rsid w:val="00A66026"/>
    <w:rsid w:val="00A93402"/>
    <w:rsid w:val="00A9457A"/>
    <w:rsid w:val="00A972A1"/>
    <w:rsid w:val="00AB23E3"/>
    <w:rsid w:val="00AB3065"/>
    <w:rsid w:val="00AB5156"/>
    <w:rsid w:val="00AB59CB"/>
    <w:rsid w:val="00AC26A5"/>
    <w:rsid w:val="00AD5C06"/>
    <w:rsid w:val="00AE2FC6"/>
    <w:rsid w:val="00AF7089"/>
    <w:rsid w:val="00AF7522"/>
    <w:rsid w:val="00B00102"/>
    <w:rsid w:val="00B01EF9"/>
    <w:rsid w:val="00B158C2"/>
    <w:rsid w:val="00B15D6A"/>
    <w:rsid w:val="00B250B6"/>
    <w:rsid w:val="00B3169C"/>
    <w:rsid w:val="00B33154"/>
    <w:rsid w:val="00B37B3D"/>
    <w:rsid w:val="00B37CF7"/>
    <w:rsid w:val="00B449A6"/>
    <w:rsid w:val="00B6271D"/>
    <w:rsid w:val="00B62968"/>
    <w:rsid w:val="00B664A7"/>
    <w:rsid w:val="00B747E1"/>
    <w:rsid w:val="00B74958"/>
    <w:rsid w:val="00B808D4"/>
    <w:rsid w:val="00B815A8"/>
    <w:rsid w:val="00B94700"/>
    <w:rsid w:val="00BA0C82"/>
    <w:rsid w:val="00BA1ABC"/>
    <w:rsid w:val="00BA37BB"/>
    <w:rsid w:val="00BB071E"/>
    <w:rsid w:val="00BB6345"/>
    <w:rsid w:val="00BD0374"/>
    <w:rsid w:val="00BD1AF2"/>
    <w:rsid w:val="00BE4893"/>
    <w:rsid w:val="00BF073B"/>
    <w:rsid w:val="00BF14C2"/>
    <w:rsid w:val="00C04C4E"/>
    <w:rsid w:val="00C054B9"/>
    <w:rsid w:val="00C07B42"/>
    <w:rsid w:val="00C11CD4"/>
    <w:rsid w:val="00C140FB"/>
    <w:rsid w:val="00C153A6"/>
    <w:rsid w:val="00C205CB"/>
    <w:rsid w:val="00C2354D"/>
    <w:rsid w:val="00C367CD"/>
    <w:rsid w:val="00C37A8B"/>
    <w:rsid w:val="00C40455"/>
    <w:rsid w:val="00C4412B"/>
    <w:rsid w:val="00C457D3"/>
    <w:rsid w:val="00C46611"/>
    <w:rsid w:val="00C50F77"/>
    <w:rsid w:val="00C60850"/>
    <w:rsid w:val="00C80AD5"/>
    <w:rsid w:val="00C855F7"/>
    <w:rsid w:val="00CA1C90"/>
    <w:rsid w:val="00CA4185"/>
    <w:rsid w:val="00CB673F"/>
    <w:rsid w:val="00CD077A"/>
    <w:rsid w:val="00CD12E7"/>
    <w:rsid w:val="00CE2094"/>
    <w:rsid w:val="00CE26C7"/>
    <w:rsid w:val="00CF15AA"/>
    <w:rsid w:val="00D0115F"/>
    <w:rsid w:val="00D0449B"/>
    <w:rsid w:val="00D14686"/>
    <w:rsid w:val="00D16040"/>
    <w:rsid w:val="00D33E4F"/>
    <w:rsid w:val="00D349FF"/>
    <w:rsid w:val="00D44D3F"/>
    <w:rsid w:val="00D501A0"/>
    <w:rsid w:val="00D52713"/>
    <w:rsid w:val="00D66E73"/>
    <w:rsid w:val="00D77069"/>
    <w:rsid w:val="00D840DF"/>
    <w:rsid w:val="00D91F75"/>
    <w:rsid w:val="00DA6A73"/>
    <w:rsid w:val="00DB40B4"/>
    <w:rsid w:val="00DD01A5"/>
    <w:rsid w:val="00DE1CED"/>
    <w:rsid w:val="00DE6FB5"/>
    <w:rsid w:val="00DF34CB"/>
    <w:rsid w:val="00DF52D3"/>
    <w:rsid w:val="00E102D8"/>
    <w:rsid w:val="00E16130"/>
    <w:rsid w:val="00E1774A"/>
    <w:rsid w:val="00E31E37"/>
    <w:rsid w:val="00E34E06"/>
    <w:rsid w:val="00E41417"/>
    <w:rsid w:val="00E45E32"/>
    <w:rsid w:val="00E4651E"/>
    <w:rsid w:val="00E65C2E"/>
    <w:rsid w:val="00E73786"/>
    <w:rsid w:val="00E8487B"/>
    <w:rsid w:val="00EA2BB0"/>
    <w:rsid w:val="00EA2EB7"/>
    <w:rsid w:val="00EA616F"/>
    <w:rsid w:val="00EB073D"/>
    <w:rsid w:val="00EB5CEA"/>
    <w:rsid w:val="00EB669D"/>
    <w:rsid w:val="00EB7BAC"/>
    <w:rsid w:val="00EC1530"/>
    <w:rsid w:val="00ED09E5"/>
    <w:rsid w:val="00ED4CD7"/>
    <w:rsid w:val="00EE09E7"/>
    <w:rsid w:val="00EF1458"/>
    <w:rsid w:val="00EF267F"/>
    <w:rsid w:val="00EF420D"/>
    <w:rsid w:val="00EF740A"/>
    <w:rsid w:val="00F100BB"/>
    <w:rsid w:val="00F13423"/>
    <w:rsid w:val="00F213A9"/>
    <w:rsid w:val="00F249A2"/>
    <w:rsid w:val="00F24E81"/>
    <w:rsid w:val="00F25C35"/>
    <w:rsid w:val="00F37859"/>
    <w:rsid w:val="00F4530B"/>
    <w:rsid w:val="00F460D6"/>
    <w:rsid w:val="00F54657"/>
    <w:rsid w:val="00F5738D"/>
    <w:rsid w:val="00F63807"/>
    <w:rsid w:val="00F63CEA"/>
    <w:rsid w:val="00F738C7"/>
    <w:rsid w:val="00F84C55"/>
    <w:rsid w:val="00F852E4"/>
    <w:rsid w:val="00F90348"/>
    <w:rsid w:val="00F974BA"/>
    <w:rsid w:val="00FA11B3"/>
    <w:rsid w:val="00FA48E5"/>
    <w:rsid w:val="00FA607B"/>
    <w:rsid w:val="00FB2635"/>
    <w:rsid w:val="00FB52DB"/>
    <w:rsid w:val="00FC4791"/>
    <w:rsid w:val="00FC5C0F"/>
    <w:rsid w:val="00FD0BC9"/>
    <w:rsid w:val="00FD257B"/>
    <w:rsid w:val="00FD45ED"/>
    <w:rsid w:val="00FE1765"/>
    <w:rsid w:val="00FE417D"/>
    <w:rsid w:val="00FE5366"/>
    <w:rsid w:val="00FE55E5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4B2EA7"/>
  <w15:docId w15:val="{A93E7120-3E0D-4CBB-B369-9956752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8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B2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25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1CD4"/>
    <w:rPr>
      <w:rFonts w:ascii="Tahoma" w:hAnsi="Tahoma" w:cs="Tahoma"/>
      <w:sz w:val="16"/>
      <w:szCs w:val="16"/>
    </w:rPr>
  </w:style>
  <w:style w:type="character" w:customStyle="1" w:styleId="a1">
    <w:name w:val="a1"/>
    <w:rsid w:val="00901CA9"/>
    <w:rPr>
      <w:color w:val="008000"/>
      <w:sz w:val="20"/>
      <w:szCs w:val="20"/>
    </w:rPr>
  </w:style>
  <w:style w:type="character" w:styleId="Hyperlink">
    <w:name w:val="Hyperlink"/>
    <w:rsid w:val="00901CA9"/>
    <w:rPr>
      <w:color w:val="0000FF"/>
      <w:u w:val="single"/>
    </w:rPr>
  </w:style>
  <w:style w:type="character" w:styleId="BesuchterLink">
    <w:name w:val="FollowedHyperlink"/>
    <w:rsid w:val="00901CA9"/>
    <w:rPr>
      <w:color w:val="800080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6E5784"/>
    <w:pPr>
      <w:ind w:left="708"/>
    </w:pPr>
  </w:style>
  <w:style w:type="paragraph" w:customStyle="1" w:styleId="panel">
    <w:name w:val="panel"/>
    <w:basedOn w:val="Standard"/>
    <w:rsid w:val="0026487B"/>
    <w:pPr>
      <w:pBdr>
        <w:top w:val="single" w:sz="6" w:space="0" w:color="DCDCD9"/>
        <w:left w:val="single" w:sz="6" w:space="0" w:color="DCDCD9"/>
        <w:bottom w:val="single" w:sz="6" w:space="0" w:color="DCDCD9"/>
        <w:right w:val="single" w:sz="6" w:space="0" w:color="DCDCD9"/>
      </w:pBdr>
      <w:shd w:val="clear" w:color="auto" w:fill="FFFFFF"/>
      <w:spacing w:before="195" w:line="270" w:lineRule="atLeast"/>
    </w:pPr>
    <w:rPr>
      <w:color w:val="333333"/>
      <w:sz w:val="18"/>
      <w:szCs w:val="18"/>
    </w:rPr>
  </w:style>
  <w:style w:type="paragraph" w:customStyle="1" w:styleId="paragraphstyle2">
    <w:name w:val="paragraph_style_2"/>
    <w:basedOn w:val="Standard"/>
    <w:rsid w:val="00E34E06"/>
    <w:pPr>
      <w:spacing w:line="255" w:lineRule="atLeast"/>
    </w:pPr>
    <w:rPr>
      <w:rFonts w:ascii="Verdana" w:hAnsi="Verdana"/>
      <w:color w:val="000000"/>
      <w:sz w:val="17"/>
      <w:szCs w:val="17"/>
    </w:rPr>
  </w:style>
  <w:style w:type="paragraph" w:customStyle="1" w:styleId="paragraphstyle3">
    <w:name w:val="paragraph_style_3"/>
    <w:basedOn w:val="Standard"/>
    <w:rsid w:val="00E34E06"/>
    <w:pPr>
      <w:spacing w:line="255" w:lineRule="atLeast"/>
    </w:pPr>
    <w:rPr>
      <w:rFonts w:ascii="Verdana" w:hAnsi="Verdana"/>
      <w:color w:val="000000"/>
      <w:sz w:val="17"/>
      <w:szCs w:val="17"/>
    </w:rPr>
  </w:style>
  <w:style w:type="character" w:customStyle="1" w:styleId="aufzhlungszeichen">
    <w:name w:val="aufzählungszeichen"/>
    <w:basedOn w:val="Absatz-Standardschriftart"/>
    <w:rsid w:val="00E34E06"/>
  </w:style>
  <w:style w:type="paragraph" w:styleId="Listenabsatz">
    <w:name w:val="List Paragraph"/>
    <w:basedOn w:val="Standard"/>
    <w:uiPriority w:val="34"/>
    <w:qFormat/>
    <w:rsid w:val="00E45E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747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80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3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6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1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5102">
          <w:marLeft w:val="0"/>
          <w:marRight w:val="0"/>
          <w:marTop w:val="0"/>
          <w:marBottom w:val="0"/>
          <w:divBdr>
            <w:top w:val="single" w:sz="6" w:space="11" w:color="FAEBCC"/>
            <w:left w:val="single" w:sz="6" w:space="0" w:color="FAEBCC"/>
            <w:bottom w:val="single" w:sz="6" w:space="11" w:color="FAEBCC"/>
            <w:right w:val="single" w:sz="6" w:space="0" w:color="FAEBCC"/>
          </w:divBdr>
          <w:divsChild>
            <w:div w:id="20551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eler\Desktop\DA11D203.11.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Einstellungen\Schueler\Desktop\DA11D203.11.2011.dotx</Template>
  <TotalTime>0</TotalTime>
  <Pages>2</Pages>
  <Words>72</Words>
  <Characters>912</Characters>
  <Application>Microsoft Office Word</Application>
  <DocSecurity>0</DocSecurity>
  <Lines>80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BG10A/B, 26</vt:lpstr>
    </vt:vector>
  </TitlesOfParts>
  <Manager/>
  <Company>modeco</Company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F1.4-17A Probezeitbeurteilung Verwaltung</dc:title>
  <dc:subject/>
  <dc:creator>XP</dc:creator>
  <cp:keywords>F1.4-17A Probezeitbeurteilung Verwaltung</cp:keywords>
  <dc:description/>
  <cp:lastModifiedBy>Mirjam Niedermann</cp:lastModifiedBy>
  <cp:revision>2</cp:revision>
  <cp:lastPrinted>2021-09-28T09:21:00Z</cp:lastPrinted>
  <dcterms:created xsi:type="dcterms:W3CDTF">2021-10-27T09:53:00Z</dcterms:created>
  <dcterms:modified xsi:type="dcterms:W3CDTF">2021-10-27T09:53:00Z</dcterms:modified>
  <cp:category/>
</cp:coreProperties>
</file>