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D6E22D" w14:textId="77777777" w:rsidR="00953D22" w:rsidRDefault="00953D22" w:rsidP="007D6A18">
      <w:pPr>
        <w:spacing w:after="150" w:line="300" w:lineRule="atLeast"/>
        <w:outlineLvl w:val="0"/>
        <w:rPr>
          <w:rFonts w:ascii="Arial" w:hAnsi="Arial" w:cs="Arial"/>
          <w:b/>
          <w:color w:val="2E3638"/>
          <w:spacing w:val="6"/>
          <w:kern w:val="36"/>
          <w:sz w:val="28"/>
          <w:szCs w:val="28"/>
        </w:rPr>
      </w:pPr>
    </w:p>
    <w:p w14:paraId="684B987B" w14:textId="77777777" w:rsidR="005F034A" w:rsidRDefault="005F034A" w:rsidP="007D6A18">
      <w:pPr>
        <w:spacing w:after="150" w:line="300" w:lineRule="atLeast"/>
        <w:outlineLvl w:val="0"/>
        <w:rPr>
          <w:rFonts w:ascii="Arial" w:hAnsi="Arial" w:cs="Arial"/>
          <w:b/>
          <w:color w:val="2E3638"/>
          <w:spacing w:val="6"/>
          <w:kern w:val="36"/>
          <w:sz w:val="28"/>
          <w:szCs w:val="28"/>
        </w:rPr>
      </w:pPr>
    </w:p>
    <w:p w14:paraId="58A1F768" w14:textId="75D4303D" w:rsidR="007D6A18" w:rsidRPr="009A526F" w:rsidRDefault="007D6A18" w:rsidP="007D6A18">
      <w:pPr>
        <w:spacing w:after="150" w:line="300" w:lineRule="atLeast"/>
        <w:outlineLvl w:val="0"/>
        <w:rPr>
          <w:rFonts w:ascii="Arial" w:hAnsi="Arial" w:cs="Arial"/>
          <w:b/>
          <w:color w:val="2E3638"/>
          <w:spacing w:val="6"/>
          <w:kern w:val="36"/>
          <w:sz w:val="28"/>
          <w:szCs w:val="28"/>
        </w:rPr>
      </w:pPr>
      <w:r w:rsidRPr="009A526F">
        <w:rPr>
          <w:rFonts w:ascii="Arial" w:hAnsi="Arial" w:cs="Arial"/>
          <w:b/>
          <w:color w:val="2E3638"/>
          <w:spacing w:val="6"/>
          <w:kern w:val="36"/>
          <w:sz w:val="28"/>
          <w:szCs w:val="28"/>
        </w:rPr>
        <w:t>Probezeitgespräch</w:t>
      </w:r>
      <w:r>
        <w:rPr>
          <w:rFonts w:ascii="Arial" w:hAnsi="Arial" w:cs="Arial"/>
          <w:b/>
          <w:color w:val="2E3638"/>
          <w:spacing w:val="6"/>
          <w:kern w:val="36"/>
          <w:sz w:val="28"/>
          <w:szCs w:val="28"/>
        </w:rPr>
        <w:t xml:space="preserve"> </w:t>
      </w:r>
      <w:r w:rsidR="00953D22">
        <w:rPr>
          <w:rFonts w:ascii="Arial" w:hAnsi="Arial" w:cs="Arial"/>
          <w:b/>
          <w:color w:val="2E3638"/>
          <w:spacing w:val="6"/>
          <w:kern w:val="36"/>
          <w:sz w:val="28"/>
          <w:szCs w:val="28"/>
        </w:rPr>
        <w:t>–</w:t>
      </w:r>
      <w:r>
        <w:rPr>
          <w:rFonts w:ascii="Arial" w:hAnsi="Arial" w:cs="Arial"/>
          <w:b/>
          <w:color w:val="2E3638"/>
          <w:spacing w:val="6"/>
          <w:kern w:val="36"/>
          <w:sz w:val="28"/>
          <w:szCs w:val="28"/>
        </w:rPr>
        <w:t xml:space="preserve"> Assistent</w:t>
      </w:r>
      <w:r w:rsidR="00953D22">
        <w:rPr>
          <w:rFonts w:ascii="Arial" w:hAnsi="Arial" w:cs="Arial"/>
          <w:b/>
          <w:color w:val="2E3638"/>
          <w:spacing w:val="6"/>
          <w:kern w:val="36"/>
          <w:sz w:val="28"/>
          <w:szCs w:val="28"/>
        </w:rPr>
        <w:t>/</w:t>
      </w:r>
      <w:r>
        <w:rPr>
          <w:rFonts w:ascii="Arial" w:hAnsi="Arial" w:cs="Arial"/>
          <w:b/>
          <w:color w:val="2E3638"/>
          <w:spacing w:val="6"/>
          <w:kern w:val="36"/>
          <w:sz w:val="28"/>
          <w:szCs w:val="28"/>
        </w:rPr>
        <w:t>in</w:t>
      </w:r>
    </w:p>
    <w:p w14:paraId="589D45E5" w14:textId="77777777" w:rsidR="007D6A18" w:rsidRPr="00537268" w:rsidRDefault="007D6A18" w:rsidP="007D6A18">
      <w:pPr>
        <w:tabs>
          <w:tab w:val="left" w:pos="3402"/>
        </w:tabs>
        <w:spacing w:after="150" w:line="300" w:lineRule="atLeast"/>
        <w:outlineLvl w:val="0"/>
        <w:rPr>
          <w:rFonts w:ascii="Century Gothic" w:hAnsi="Century Gothic" w:cstheme="minorHAnsi"/>
          <w:color w:val="2E3638"/>
          <w:spacing w:val="6"/>
          <w:kern w:val="36"/>
        </w:rPr>
      </w:pPr>
      <w:r>
        <w:rPr>
          <w:rFonts w:ascii="Arial" w:hAnsi="Arial" w:cs="Arial"/>
          <w:color w:val="2E3638"/>
          <w:spacing w:val="6"/>
          <w:kern w:val="36"/>
          <w:sz w:val="28"/>
          <w:szCs w:val="28"/>
        </w:rPr>
        <w:br/>
      </w:r>
      <w:r w:rsidRPr="00537268">
        <w:rPr>
          <w:rFonts w:ascii="Century Gothic" w:hAnsi="Century Gothic" w:cstheme="minorHAnsi"/>
          <w:color w:val="2E3638"/>
          <w:spacing w:val="6"/>
          <w:kern w:val="36"/>
        </w:rPr>
        <w:t>Name/</w:t>
      </w:r>
      <w:proofErr w:type="gramStart"/>
      <w:r w:rsidRPr="00537268">
        <w:rPr>
          <w:rFonts w:ascii="Century Gothic" w:hAnsi="Century Gothic" w:cstheme="minorHAnsi"/>
          <w:color w:val="2E3638"/>
          <w:spacing w:val="6"/>
          <w:kern w:val="36"/>
        </w:rPr>
        <w:t>Vorname:…</w:t>
      </w:r>
      <w:proofErr w:type="gramEnd"/>
      <w:r w:rsidRPr="00537268">
        <w:rPr>
          <w:rFonts w:ascii="Century Gothic" w:hAnsi="Century Gothic" w:cstheme="minorHAnsi"/>
          <w:color w:val="2E3638"/>
          <w:spacing w:val="6"/>
          <w:kern w:val="36"/>
        </w:rPr>
        <w:t>…………………………..</w:t>
      </w:r>
    </w:p>
    <w:p w14:paraId="248F385C" w14:textId="77777777" w:rsidR="007D6A18" w:rsidRPr="00537268" w:rsidRDefault="007D6A18" w:rsidP="007D6A18">
      <w:pPr>
        <w:tabs>
          <w:tab w:val="left" w:pos="3402"/>
        </w:tabs>
        <w:spacing w:after="150" w:line="300" w:lineRule="atLeast"/>
        <w:outlineLvl w:val="0"/>
        <w:rPr>
          <w:rFonts w:ascii="Century Gothic" w:hAnsi="Century Gothic" w:cstheme="minorHAnsi"/>
          <w:color w:val="2E3638"/>
          <w:spacing w:val="6"/>
          <w:kern w:val="36"/>
        </w:rPr>
      </w:pPr>
      <w:proofErr w:type="gramStart"/>
      <w:r w:rsidRPr="00537268">
        <w:rPr>
          <w:rFonts w:ascii="Century Gothic" w:hAnsi="Century Gothic" w:cstheme="minorHAnsi"/>
          <w:color w:val="2E3638"/>
          <w:spacing w:val="6"/>
          <w:kern w:val="36"/>
        </w:rPr>
        <w:t>Datum:…</w:t>
      </w:r>
      <w:proofErr w:type="gramEnd"/>
      <w:r w:rsidRPr="00537268">
        <w:rPr>
          <w:rFonts w:ascii="Century Gothic" w:hAnsi="Century Gothic" w:cstheme="minorHAnsi"/>
          <w:color w:val="2E3638"/>
          <w:spacing w:val="6"/>
          <w:kern w:val="36"/>
        </w:rPr>
        <w:t>…………</w:t>
      </w:r>
      <w:r w:rsidRPr="00537268">
        <w:rPr>
          <w:rFonts w:ascii="Century Gothic" w:hAnsi="Century Gothic" w:cstheme="minorHAnsi"/>
          <w:color w:val="2E3638"/>
          <w:spacing w:val="6"/>
          <w:kern w:val="36"/>
        </w:rPr>
        <w:tab/>
      </w:r>
      <w:r w:rsidRPr="00537268">
        <w:rPr>
          <w:rFonts w:ascii="Century Gothic" w:hAnsi="Century Gothic" w:cstheme="minorHAnsi"/>
          <w:color w:val="2E3638"/>
          <w:spacing w:val="6"/>
          <w:kern w:val="36"/>
        </w:rPr>
        <w:tab/>
      </w:r>
      <w:proofErr w:type="gramStart"/>
      <w:r w:rsidRPr="00537268">
        <w:rPr>
          <w:rFonts w:ascii="Century Gothic" w:hAnsi="Century Gothic" w:cstheme="minorHAnsi"/>
          <w:color w:val="2E3638"/>
          <w:spacing w:val="6"/>
          <w:kern w:val="36"/>
        </w:rPr>
        <w:t>Stellenbezeichnung:…</w:t>
      </w:r>
      <w:proofErr w:type="gramEnd"/>
      <w:r w:rsidRPr="00537268">
        <w:rPr>
          <w:rFonts w:ascii="Century Gothic" w:hAnsi="Century Gothic" w:cstheme="minorHAnsi"/>
          <w:color w:val="2E3638"/>
          <w:spacing w:val="6"/>
          <w:kern w:val="36"/>
        </w:rPr>
        <w:t>…………………..</w:t>
      </w:r>
    </w:p>
    <w:p w14:paraId="2571F6EB" w14:textId="77777777" w:rsidR="007D6A18" w:rsidRPr="00537268" w:rsidRDefault="007D6A18" w:rsidP="007D6A18">
      <w:pPr>
        <w:tabs>
          <w:tab w:val="left" w:pos="3402"/>
        </w:tabs>
        <w:spacing w:after="150" w:line="300" w:lineRule="atLeast"/>
        <w:outlineLvl w:val="0"/>
        <w:rPr>
          <w:rFonts w:ascii="Century Gothic" w:hAnsi="Century Gothic" w:cstheme="minorHAnsi"/>
          <w:color w:val="2E3638"/>
          <w:spacing w:val="6"/>
          <w:kern w:val="36"/>
        </w:rPr>
      </w:pPr>
      <w:proofErr w:type="gramStart"/>
      <w:r w:rsidRPr="00537268">
        <w:rPr>
          <w:rFonts w:ascii="Century Gothic" w:hAnsi="Century Gothic" w:cstheme="minorHAnsi"/>
          <w:color w:val="2E3638"/>
          <w:spacing w:val="6"/>
          <w:kern w:val="36"/>
        </w:rPr>
        <w:t>Stellenantritt:…</w:t>
      </w:r>
      <w:proofErr w:type="gramEnd"/>
      <w:r w:rsidRPr="00537268">
        <w:rPr>
          <w:rFonts w:ascii="Century Gothic" w:hAnsi="Century Gothic" w:cstheme="minorHAnsi"/>
          <w:color w:val="2E3638"/>
          <w:spacing w:val="6"/>
          <w:kern w:val="36"/>
        </w:rPr>
        <w:t>………</w:t>
      </w:r>
      <w:r w:rsidRPr="00537268">
        <w:rPr>
          <w:rFonts w:ascii="Century Gothic" w:hAnsi="Century Gothic" w:cstheme="minorHAnsi"/>
          <w:color w:val="2E3638"/>
          <w:spacing w:val="6"/>
          <w:kern w:val="36"/>
        </w:rPr>
        <w:tab/>
      </w:r>
      <w:r w:rsidRPr="00537268">
        <w:rPr>
          <w:rFonts w:ascii="Century Gothic" w:hAnsi="Century Gothic" w:cstheme="minorHAnsi"/>
          <w:color w:val="2E3638"/>
          <w:spacing w:val="6"/>
          <w:kern w:val="36"/>
        </w:rPr>
        <w:tab/>
      </w:r>
      <w:proofErr w:type="gramStart"/>
      <w:r w:rsidRPr="00537268">
        <w:rPr>
          <w:rFonts w:ascii="Century Gothic" w:hAnsi="Century Gothic" w:cstheme="minorHAnsi"/>
          <w:color w:val="2E3638"/>
          <w:spacing w:val="6"/>
          <w:kern w:val="36"/>
        </w:rPr>
        <w:t>Vorgesetzte:…</w:t>
      </w:r>
      <w:proofErr w:type="gramEnd"/>
      <w:r w:rsidRPr="00537268">
        <w:rPr>
          <w:rFonts w:ascii="Century Gothic" w:hAnsi="Century Gothic" w:cstheme="minorHAnsi"/>
          <w:color w:val="2E3638"/>
          <w:spacing w:val="6"/>
          <w:kern w:val="36"/>
        </w:rPr>
        <w:t>……………………………..</w:t>
      </w:r>
    </w:p>
    <w:p w14:paraId="201A5284" w14:textId="77777777" w:rsidR="007D6A18" w:rsidRPr="00537268" w:rsidRDefault="007D6A18" w:rsidP="007D6A18">
      <w:pPr>
        <w:tabs>
          <w:tab w:val="left" w:pos="3402"/>
        </w:tabs>
        <w:spacing w:after="150" w:line="300" w:lineRule="atLeast"/>
        <w:outlineLvl w:val="0"/>
        <w:rPr>
          <w:rFonts w:ascii="Century Gothic" w:hAnsi="Century Gothic" w:cstheme="minorHAnsi"/>
          <w:spacing w:val="6"/>
          <w:kern w:val="36"/>
        </w:rPr>
      </w:pPr>
      <w:proofErr w:type="gramStart"/>
      <w:r w:rsidRPr="00537268">
        <w:rPr>
          <w:rFonts w:ascii="Century Gothic" w:hAnsi="Century Gothic" w:cstheme="minorHAnsi"/>
          <w:spacing w:val="6"/>
          <w:kern w:val="36"/>
        </w:rPr>
        <w:t>Abteilung:…</w:t>
      </w:r>
      <w:proofErr w:type="gramEnd"/>
      <w:r w:rsidRPr="00537268">
        <w:rPr>
          <w:rFonts w:ascii="Century Gothic" w:hAnsi="Century Gothic" w:cstheme="minorHAnsi"/>
          <w:spacing w:val="6"/>
          <w:kern w:val="36"/>
        </w:rPr>
        <w:t>………….</w:t>
      </w:r>
      <w:r w:rsidRPr="00537268">
        <w:rPr>
          <w:rFonts w:ascii="Century Gothic" w:hAnsi="Century Gothic" w:cstheme="minorHAnsi"/>
          <w:spacing w:val="6"/>
          <w:kern w:val="36"/>
        </w:rPr>
        <w:tab/>
      </w:r>
      <w:r w:rsidRPr="00537268">
        <w:rPr>
          <w:rFonts w:ascii="Century Gothic" w:hAnsi="Century Gothic" w:cstheme="minorHAnsi"/>
          <w:spacing w:val="6"/>
          <w:kern w:val="36"/>
        </w:rPr>
        <w:tab/>
        <w:t>Ende Probezeit: ………………………….</w:t>
      </w:r>
    </w:p>
    <w:p w14:paraId="10AC87E4" w14:textId="4039C7D6" w:rsidR="009A526F" w:rsidRPr="0054563B" w:rsidRDefault="009A526F" w:rsidP="00FF07D0">
      <w:pPr>
        <w:spacing w:after="225" w:line="348" w:lineRule="atLeast"/>
        <w:rPr>
          <w:rFonts w:ascii="Century Gothic" w:hAnsi="Century Gothic" w:cs="Arial"/>
          <w:b/>
          <w:spacing w:val="6"/>
          <w:sz w:val="23"/>
          <w:szCs w:val="23"/>
        </w:rPr>
      </w:pPr>
      <w:r w:rsidRPr="0054563B">
        <w:rPr>
          <w:rFonts w:ascii="Century Gothic" w:hAnsi="Century Gothic" w:cs="Arial"/>
          <w:b/>
          <w:spacing w:val="6"/>
          <w:sz w:val="23"/>
          <w:szCs w:val="23"/>
        </w:rPr>
        <w:t>Fachliche Beurteilung und Arbeitsqualität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68"/>
        <w:gridCol w:w="1747"/>
        <w:gridCol w:w="1740"/>
        <w:gridCol w:w="1811"/>
        <w:gridCol w:w="1822"/>
      </w:tblGrid>
      <w:tr w:rsidR="0054563B" w:rsidRPr="0054563B" w14:paraId="1965972B" w14:textId="77777777" w:rsidTr="009A526F">
        <w:tc>
          <w:tcPr>
            <w:tcW w:w="1842" w:type="dxa"/>
          </w:tcPr>
          <w:p w14:paraId="62EFB99F" w14:textId="77777777" w:rsidR="009A526F" w:rsidRPr="0054563B" w:rsidRDefault="009A526F" w:rsidP="00FF07D0">
            <w:pPr>
              <w:spacing w:after="225" w:line="348" w:lineRule="atLeast"/>
              <w:rPr>
                <w:rFonts w:ascii="Century Gothic" w:hAnsi="Century Gothic" w:cs="Arial"/>
                <w:spacing w:val="6"/>
                <w:sz w:val="23"/>
                <w:szCs w:val="23"/>
              </w:rPr>
            </w:pPr>
          </w:p>
        </w:tc>
        <w:tc>
          <w:tcPr>
            <w:tcW w:w="1842" w:type="dxa"/>
          </w:tcPr>
          <w:p w14:paraId="21B0FEC7" w14:textId="5EE94E23" w:rsidR="009A526F" w:rsidRPr="0054563B" w:rsidRDefault="002E7A85" w:rsidP="00FF07D0">
            <w:pPr>
              <w:spacing w:after="225" w:line="348" w:lineRule="atLeast"/>
              <w:rPr>
                <w:rFonts w:ascii="Century Gothic" w:hAnsi="Century Gothic" w:cs="Arial"/>
                <w:spacing w:val="6"/>
                <w:sz w:val="23"/>
                <w:szCs w:val="23"/>
              </w:rPr>
            </w:pPr>
            <w:r w:rsidRPr="0054563B">
              <w:rPr>
                <w:rFonts w:ascii="Century Gothic" w:hAnsi="Century Gothic" w:cs="Arial"/>
                <w:spacing w:val="6"/>
                <w:sz w:val="23"/>
                <w:szCs w:val="23"/>
              </w:rPr>
              <w:t>s</w:t>
            </w:r>
            <w:r w:rsidR="009A526F" w:rsidRPr="0054563B">
              <w:rPr>
                <w:rFonts w:ascii="Century Gothic" w:hAnsi="Century Gothic" w:cs="Arial"/>
                <w:spacing w:val="6"/>
                <w:sz w:val="23"/>
                <w:szCs w:val="23"/>
              </w:rPr>
              <w:t>ehr gut</w:t>
            </w:r>
          </w:p>
        </w:tc>
        <w:tc>
          <w:tcPr>
            <w:tcW w:w="1842" w:type="dxa"/>
          </w:tcPr>
          <w:p w14:paraId="1E2ACEFE" w14:textId="16176E9D" w:rsidR="009A526F" w:rsidRPr="0054563B" w:rsidRDefault="002E7A85" w:rsidP="00FF07D0">
            <w:pPr>
              <w:spacing w:after="225" w:line="348" w:lineRule="atLeast"/>
              <w:rPr>
                <w:rFonts w:ascii="Century Gothic" w:hAnsi="Century Gothic" w:cs="Arial"/>
                <w:spacing w:val="6"/>
                <w:sz w:val="23"/>
                <w:szCs w:val="23"/>
              </w:rPr>
            </w:pPr>
            <w:r w:rsidRPr="0054563B">
              <w:rPr>
                <w:rFonts w:ascii="Century Gothic" w:hAnsi="Century Gothic" w:cs="Arial"/>
                <w:spacing w:val="6"/>
                <w:sz w:val="23"/>
                <w:szCs w:val="23"/>
              </w:rPr>
              <w:t>g</w:t>
            </w:r>
            <w:r w:rsidR="009A526F" w:rsidRPr="0054563B">
              <w:rPr>
                <w:rFonts w:ascii="Century Gothic" w:hAnsi="Century Gothic" w:cs="Arial"/>
                <w:spacing w:val="6"/>
                <w:sz w:val="23"/>
                <w:szCs w:val="23"/>
              </w:rPr>
              <w:t>ut</w:t>
            </w:r>
          </w:p>
        </w:tc>
        <w:tc>
          <w:tcPr>
            <w:tcW w:w="1843" w:type="dxa"/>
          </w:tcPr>
          <w:p w14:paraId="6B53B0AD" w14:textId="1118E564" w:rsidR="009A526F" w:rsidRPr="0054563B" w:rsidRDefault="002E7A85" w:rsidP="00FF07D0">
            <w:pPr>
              <w:spacing w:after="225" w:line="348" w:lineRule="atLeast"/>
              <w:rPr>
                <w:rFonts w:ascii="Century Gothic" w:hAnsi="Century Gothic" w:cs="Arial"/>
                <w:spacing w:val="6"/>
                <w:sz w:val="23"/>
                <w:szCs w:val="23"/>
              </w:rPr>
            </w:pPr>
            <w:r w:rsidRPr="0054563B">
              <w:rPr>
                <w:rFonts w:ascii="Century Gothic" w:hAnsi="Century Gothic" w:cs="Arial"/>
                <w:spacing w:val="6"/>
                <w:sz w:val="23"/>
                <w:szCs w:val="23"/>
              </w:rPr>
              <w:t>g</w:t>
            </w:r>
            <w:r w:rsidR="009A526F" w:rsidRPr="0054563B">
              <w:rPr>
                <w:rFonts w:ascii="Century Gothic" w:hAnsi="Century Gothic" w:cs="Arial"/>
                <w:spacing w:val="6"/>
                <w:sz w:val="23"/>
                <w:szCs w:val="23"/>
              </w:rPr>
              <w:t>enügend</w:t>
            </w:r>
          </w:p>
        </w:tc>
        <w:tc>
          <w:tcPr>
            <w:tcW w:w="1843" w:type="dxa"/>
          </w:tcPr>
          <w:p w14:paraId="04ADC4DA" w14:textId="1D87D900" w:rsidR="009A526F" w:rsidRPr="0054563B" w:rsidRDefault="009A526F" w:rsidP="00FF07D0">
            <w:pPr>
              <w:spacing w:after="225" w:line="348" w:lineRule="atLeast"/>
              <w:rPr>
                <w:rFonts w:ascii="Century Gothic" w:hAnsi="Century Gothic" w:cs="Arial"/>
                <w:spacing w:val="6"/>
                <w:sz w:val="23"/>
                <w:szCs w:val="23"/>
              </w:rPr>
            </w:pPr>
            <w:r w:rsidRPr="0054563B">
              <w:rPr>
                <w:rFonts w:ascii="Century Gothic" w:hAnsi="Century Gothic" w:cs="Arial"/>
                <w:spacing w:val="6"/>
                <w:sz w:val="23"/>
                <w:szCs w:val="23"/>
              </w:rPr>
              <w:t>mangelhaft</w:t>
            </w:r>
          </w:p>
        </w:tc>
      </w:tr>
      <w:tr w:rsidR="0054563B" w:rsidRPr="0054563B" w14:paraId="4A23244F" w14:textId="77777777" w:rsidTr="009A526F">
        <w:tc>
          <w:tcPr>
            <w:tcW w:w="1842" w:type="dxa"/>
          </w:tcPr>
          <w:p w14:paraId="69651A65" w14:textId="0D4032DD" w:rsidR="009A526F" w:rsidRPr="0054563B" w:rsidRDefault="009A526F" w:rsidP="00AE2FC6">
            <w:pPr>
              <w:spacing w:after="225" w:line="348" w:lineRule="atLeast"/>
              <w:rPr>
                <w:rFonts w:ascii="Century Gothic" w:hAnsi="Century Gothic" w:cs="Arial"/>
                <w:spacing w:val="6"/>
                <w:sz w:val="23"/>
                <w:szCs w:val="23"/>
              </w:rPr>
            </w:pPr>
            <w:r w:rsidRPr="0054563B">
              <w:rPr>
                <w:rFonts w:ascii="Century Gothic" w:hAnsi="Century Gothic" w:cs="Arial"/>
                <w:spacing w:val="6"/>
                <w:sz w:val="23"/>
                <w:szCs w:val="23"/>
              </w:rPr>
              <w:t>Fachwissen</w:t>
            </w:r>
            <w:r w:rsidR="00AE2FC6" w:rsidRPr="0054563B">
              <w:rPr>
                <w:rFonts w:ascii="Century Gothic" w:hAnsi="Century Gothic" w:cs="Arial"/>
                <w:spacing w:val="6"/>
                <w:sz w:val="23"/>
                <w:szCs w:val="23"/>
              </w:rPr>
              <w:br/>
              <w:t>allgemein</w:t>
            </w:r>
          </w:p>
        </w:tc>
        <w:tc>
          <w:tcPr>
            <w:tcW w:w="1842" w:type="dxa"/>
          </w:tcPr>
          <w:p w14:paraId="66B2835C" w14:textId="0E073AD4" w:rsidR="009A526F" w:rsidRPr="0054563B" w:rsidRDefault="009A526F" w:rsidP="00FF07D0">
            <w:pPr>
              <w:spacing w:after="225" w:line="348" w:lineRule="atLeast"/>
              <w:rPr>
                <w:rFonts w:ascii="Century Gothic" w:hAnsi="Century Gothic" w:cs="Arial"/>
                <w:spacing w:val="6"/>
                <w:sz w:val="23"/>
                <w:szCs w:val="23"/>
              </w:rPr>
            </w:pPr>
          </w:p>
        </w:tc>
        <w:tc>
          <w:tcPr>
            <w:tcW w:w="1842" w:type="dxa"/>
          </w:tcPr>
          <w:p w14:paraId="69664520" w14:textId="679FDF44" w:rsidR="009A526F" w:rsidRPr="0054563B" w:rsidRDefault="009A526F" w:rsidP="00FF07D0">
            <w:pPr>
              <w:spacing w:after="225" w:line="348" w:lineRule="atLeast"/>
              <w:rPr>
                <w:rFonts w:ascii="Century Gothic" w:hAnsi="Century Gothic" w:cs="Arial"/>
                <w:spacing w:val="6"/>
                <w:sz w:val="23"/>
                <w:szCs w:val="23"/>
              </w:rPr>
            </w:pPr>
          </w:p>
        </w:tc>
        <w:tc>
          <w:tcPr>
            <w:tcW w:w="1843" w:type="dxa"/>
          </w:tcPr>
          <w:p w14:paraId="1376BB43" w14:textId="4DDAF4D8" w:rsidR="009A526F" w:rsidRPr="0054563B" w:rsidRDefault="009A526F" w:rsidP="00FF07D0">
            <w:pPr>
              <w:spacing w:after="225" w:line="348" w:lineRule="atLeast"/>
              <w:rPr>
                <w:rFonts w:ascii="Century Gothic" w:hAnsi="Century Gothic" w:cs="Arial"/>
                <w:spacing w:val="6"/>
                <w:sz w:val="23"/>
                <w:szCs w:val="23"/>
              </w:rPr>
            </w:pPr>
          </w:p>
        </w:tc>
        <w:tc>
          <w:tcPr>
            <w:tcW w:w="1843" w:type="dxa"/>
          </w:tcPr>
          <w:p w14:paraId="5FAEB4EA" w14:textId="77777777" w:rsidR="009A526F" w:rsidRPr="0054563B" w:rsidRDefault="009A526F" w:rsidP="00FF07D0">
            <w:pPr>
              <w:spacing w:after="225" w:line="348" w:lineRule="atLeast"/>
              <w:rPr>
                <w:rFonts w:ascii="Century Gothic" w:hAnsi="Century Gothic" w:cs="Arial"/>
                <w:spacing w:val="6"/>
                <w:sz w:val="23"/>
                <w:szCs w:val="23"/>
              </w:rPr>
            </w:pPr>
          </w:p>
          <w:p w14:paraId="4CFABCA0" w14:textId="63222743" w:rsidR="00A268E6" w:rsidRPr="0054563B" w:rsidRDefault="00A268E6" w:rsidP="00FF07D0">
            <w:pPr>
              <w:spacing w:after="225" w:line="348" w:lineRule="atLeast"/>
              <w:rPr>
                <w:rFonts w:ascii="Century Gothic" w:hAnsi="Century Gothic" w:cs="Arial"/>
                <w:spacing w:val="6"/>
                <w:sz w:val="23"/>
                <w:szCs w:val="23"/>
              </w:rPr>
            </w:pPr>
          </w:p>
        </w:tc>
      </w:tr>
      <w:tr w:rsidR="0054563B" w:rsidRPr="0054563B" w14:paraId="1C5287F1" w14:textId="77777777" w:rsidTr="009A526F">
        <w:tc>
          <w:tcPr>
            <w:tcW w:w="1842" w:type="dxa"/>
          </w:tcPr>
          <w:p w14:paraId="124EDB83" w14:textId="08EAE682" w:rsidR="00A268E6" w:rsidRPr="0054563B" w:rsidRDefault="00A268E6" w:rsidP="00AE2FC6">
            <w:pPr>
              <w:spacing w:after="225" w:line="348" w:lineRule="atLeast"/>
              <w:rPr>
                <w:rFonts w:ascii="Century Gothic" w:hAnsi="Century Gothic" w:cs="Arial"/>
                <w:spacing w:val="6"/>
                <w:sz w:val="23"/>
                <w:szCs w:val="23"/>
              </w:rPr>
            </w:pPr>
            <w:r w:rsidRPr="0054563B">
              <w:rPr>
                <w:rFonts w:ascii="Century Gothic" w:hAnsi="Century Gothic" w:cs="Arial"/>
                <w:spacing w:val="6"/>
                <w:sz w:val="23"/>
                <w:szCs w:val="23"/>
              </w:rPr>
              <w:t>Fachwissen</w:t>
            </w:r>
            <w:r w:rsidRPr="0054563B">
              <w:rPr>
                <w:rFonts w:ascii="Century Gothic" w:hAnsi="Century Gothic" w:cs="Arial"/>
                <w:spacing w:val="6"/>
                <w:sz w:val="23"/>
                <w:szCs w:val="23"/>
              </w:rPr>
              <w:br/>
            </w:r>
            <w:r w:rsidR="00AE2FC6" w:rsidRPr="0054563B">
              <w:rPr>
                <w:rFonts w:ascii="Century Gothic" w:hAnsi="Century Gothic" w:cs="Arial"/>
                <w:spacing w:val="6"/>
                <w:sz w:val="23"/>
                <w:szCs w:val="23"/>
              </w:rPr>
              <w:t>Genauigkeit +</w:t>
            </w:r>
            <w:r w:rsidR="00AE2FC6" w:rsidRPr="0054563B">
              <w:rPr>
                <w:rFonts w:ascii="Century Gothic" w:hAnsi="Century Gothic" w:cs="Arial"/>
                <w:spacing w:val="6"/>
                <w:sz w:val="23"/>
                <w:szCs w:val="23"/>
              </w:rPr>
              <w:br/>
              <w:t>Sorgfalt</w:t>
            </w:r>
          </w:p>
        </w:tc>
        <w:tc>
          <w:tcPr>
            <w:tcW w:w="1842" w:type="dxa"/>
          </w:tcPr>
          <w:p w14:paraId="7647DC6B" w14:textId="77777777" w:rsidR="00A268E6" w:rsidRPr="0054563B" w:rsidRDefault="00A268E6" w:rsidP="00FF07D0">
            <w:pPr>
              <w:spacing w:after="225" w:line="348" w:lineRule="atLeast"/>
              <w:rPr>
                <w:rFonts w:ascii="Century Gothic" w:hAnsi="Century Gothic" w:cs="Arial"/>
                <w:spacing w:val="6"/>
                <w:sz w:val="23"/>
                <w:szCs w:val="23"/>
              </w:rPr>
            </w:pPr>
          </w:p>
        </w:tc>
        <w:tc>
          <w:tcPr>
            <w:tcW w:w="1842" w:type="dxa"/>
          </w:tcPr>
          <w:p w14:paraId="3DDFFF0A" w14:textId="77777777" w:rsidR="00A268E6" w:rsidRPr="0054563B" w:rsidRDefault="00A268E6" w:rsidP="00FF07D0">
            <w:pPr>
              <w:spacing w:after="225" w:line="348" w:lineRule="atLeast"/>
              <w:rPr>
                <w:rFonts w:ascii="Century Gothic" w:hAnsi="Century Gothic" w:cs="Arial"/>
                <w:spacing w:val="6"/>
                <w:sz w:val="23"/>
                <w:szCs w:val="23"/>
              </w:rPr>
            </w:pPr>
          </w:p>
        </w:tc>
        <w:tc>
          <w:tcPr>
            <w:tcW w:w="1843" w:type="dxa"/>
          </w:tcPr>
          <w:p w14:paraId="5547FA5F" w14:textId="77777777" w:rsidR="00A268E6" w:rsidRPr="0054563B" w:rsidRDefault="00A268E6" w:rsidP="00FF07D0">
            <w:pPr>
              <w:spacing w:after="225" w:line="348" w:lineRule="atLeast"/>
              <w:rPr>
                <w:rFonts w:ascii="Century Gothic" w:hAnsi="Century Gothic" w:cs="Arial"/>
                <w:spacing w:val="6"/>
                <w:sz w:val="23"/>
                <w:szCs w:val="23"/>
              </w:rPr>
            </w:pPr>
          </w:p>
        </w:tc>
        <w:tc>
          <w:tcPr>
            <w:tcW w:w="1843" w:type="dxa"/>
          </w:tcPr>
          <w:p w14:paraId="455D0340" w14:textId="77777777" w:rsidR="00A268E6" w:rsidRPr="0054563B" w:rsidRDefault="00A268E6" w:rsidP="00FF07D0">
            <w:pPr>
              <w:spacing w:after="225" w:line="348" w:lineRule="atLeast"/>
              <w:rPr>
                <w:rFonts w:ascii="Century Gothic" w:hAnsi="Century Gothic" w:cs="Arial"/>
                <w:spacing w:val="6"/>
                <w:sz w:val="23"/>
                <w:szCs w:val="23"/>
              </w:rPr>
            </w:pPr>
          </w:p>
        </w:tc>
      </w:tr>
      <w:tr w:rsidR="0054563B" w:rsidRPr="0054563B" w14:paraId="45406053" w14:textId="77777777" w:rsidTr="009A526F">
        <w:tc>
          <w:tcPr>
            <w:tcW w:w="1842" w:type="dxa"/>
          </w:tcPr>
          <w:p w14:paraId="4134D0E7" w14:textId="5C68E883" w:rsidR="009A526F" w:rsidRPr="0054563B" w:rsidRDefault="009A526F" w:rsidP="006C61C1">
            <w:pPr>
              <w:spacing w:after="225" w:line="348" w:lineRule="atLeast"/>
              <w:rPr>
                <w:rFonts w:ascii="Century Gothic" w:hAnsi="Century Gothic" w:cs="Arial"/>
                <w:spacing w:val="6"/>
                <w:sz w:val="23"/>
                <w:szCs w:val="23"/>
              </w:rPr>
            </w:pPr>
            <w:r w:rsidRPr="0054563B">
              <w:rPr>
                <w:rFonts w:ascii="Century Gothic" w:hAnsi="Century Gothic" w:cs="Arial"/>
                <w:spacing w:val="6"/>
                <w:sz w:val="23"/>
                <w:szCs w:val="23"/>
              </w:rPr>
              <w:t xml:space="preserve">Produktivität </w:t>
            </w:r>
            <w:r w:rsidR="006C61C1" w:rsidRPr="0054563B">
              <w:rPr>
                <w:rFonts w:ascii="Century Gothic" w:hAnsi="Century Gothic" w:cs="Arial"/>
                <w:spacing w:val="6"/>
                <w:sz w:val="23"/>
                <w:szCs w:val="23"/>
              </w:rPr>
              <w:t>+</w:t>
            </w:r>
            <w:r w:rsidRPr="0054563B">
              <w:rPr>
                <w:rFonts w:ascii="Century Gothic" w:hAnsi="Century Gothic" w:cs="Arial"/>
                <w:spacing w:val="6"/>
                <w:sz w:val="23"/>
                <w:szCs w:val="23"/>
              </w:rPr>
              <w:t>Arbeitstempo</w:t>
            </w:r>
          </w:p>
        </w:tc>
        <w:tc>
          <w:tcPr>
            <w:tcW w:w="1842" w:type="dxa"/>
          </w:tcPr>
          <w:p w14:paraId="223EFE78" w14:textId="77777777" w:rsidR="009A526F" w:rsidRPr="0054563B" w:rsidRDefault="009A526F" w:rsidP="00FF07D0">
            <w:pPr>
              <w:spacing w:after="225" w:line="348" w:lineRule="atLeast"/>
              <w:rPr>
                <w:rFonts w:ascii="Century Gothic" w:hAnsi="Century Gothic" w:cs="Arial"/>
                <w:spacing w:val="6"/>
                <w:sz w:val="23"/>
                <w:szCs w:val="23"/>
              </w:rPr>
            </w:pPr>
          </w:p>
        </w:tc>
        <w:tc>
          <w:tcPr>
            <w:tcW w:w="1842" w:type="dxa"/>
          </w:tcPr>
          <w:p w14:paraId="65B4FF2F" w14:textId="77777777" w:rsidR="009A526F" w:rsidRPr="0054563B" w:rsidRDefault="009A526F" w:rsidP="00FF07D0">
            <w:pPr>
              <w:spacing w:after="225" w:line="348" w:lineRule="atLeast"/>
              <w:rPr>
                <w:rFonts w:ascii="Century Gothic" w:hAnsi="Century Gothic" w:cs="Arial"/>
                <w:spacing w:val="6"/>
                <w:sz w:val="23"/>
                <w:szCs w:val="23"/>
              </w:rPr>
            </w:pPr>
          </w:p>
        </w:tc>
        <w:tc>
          <w:tcPr>
            <w:tcW w:w="1843" w:type="dxa"/>
          </w:tcPr>
          <w:p w14:paraId="6BAE93C0" w14:textId="77777777" w:rsidR="009A526F" w:rsidRPr="0054563B" w:rsidRDefault="009A526F" w:rsidP="00FF07D0">
            <w:pPr>
              <w:spacing w:after="225" w:line="348" w:lineRule="atLeast"/>
              <w:rPr>
                <w:rFonts w:ascii="Century Gothic" w:hAnsi="Century Gothic" w:cs="Arial"/>
                <w:spacing w:val="6"/>
                <w:sz w:val="23"/>
                <w:szCs w:val="23"/>
              </w:rPr>
            </w:pPr>
          </w:p>
        </w:tc>
        <w:tc>
          <w:tcPr>
            <w:tcW w:w="1843" w:type="dxa"/>
          </w:tcPr>
          <w:p w14:paraId="23671940" w14:textId="77777777" w:rsidR="009A526F" w:rsidRPr="0054563B" w:rsidRDefault="009A526F" w:rsidP="00FF07D0">
            <w:pPr>
              <w:spacing w:after="225" w:line="348" w:lineRule="atLeast"/>
              <w:rPr>
                <w:rFonts w:ascii="Century Gothic" w:hAnsi="Century Gothic" w:cs="Arial"/>
                <w:spacing w:val="6"/>
                <w:sz w:val="23"/>
                <w:szCs w:val="23"/>
              </w:rPr>
            </w:pPr>
          </w:p>
        </w:tc>
      </w:tr>
      <w:tr w:rsidR="0054563B" w:rsidRPr="0054563B" w14:paraId="092B82A6" w14:textId="77777777" w:rsidTr="009A526F">
        <w:tc>
          <w:tcPr>
            <w:tcW w:w="1842" w:type="dxa"/>
          </w:tcPr>
          <w:p w14:paraId="51BC3335" w14:textId="6CB9A924" w:rsidR="00A268E6" w:rsidRPr="0054563B" w:rsidRDefault="00A268E6" w:rsidP="00FF07D0">
            <w:pPr>
              <w:spacing w:after="225" w:line="348" w:lineRule="atLeast"/>
              <w:rPr>
                <w:rFonts w:ascii="Century Gothic" w:hAnsi="Century Gothic" w:cs="Arial"/>
                <w:spacing w:val="6"/>
                <w:sz w:val="23"/>
                <w:szCs w:val="23"/>
              </w:rPr>
            </w:pPr>
            <w:r w:rsidRPr="0054563B">
              <w:rPr>
                <w:rFonts w:ascii="Century Gothic" w:hAnsi="Century Gothic" w:cs="Arial"/>
                <w:spacing w:val="6"/>
                <w:sz w:val="23"/>
                <w:szCs w:val="23"/>
              </w:rPr>
              <w:t>Planung</w:t>
            </w:r>
            <w:r w:rsidRPr="0054563B">
              <w:rPr>
                <w:rFonts w:ascii="Century Gothic" w:hAnsi="Century Gothic" w:cs="Arial"/>
                <w:spacing w:val="6"/>
                <w:sz w:val="23"/>
                <w:szCs w:val="23"/>
              </w:rPr>
              <w:br/>
              <w:t>Termine, Arbeitseinteilung</w:t>
            </w:r>
          </w:p>
        </w:tc>
        <w:tc>
          <w:tcPr>
            <w:tcW w:w="1842" w:type="dxa"/>
          </w:tcPr>
          <w:p w14:paraId="3C05570A" w14:textId="77777777" w:rsidR="009A526F" w:rsidRPr="0054563B" w:rsidRDefault="009A526F" w:rsidP="00FF07D0">
            <w:pPr>
              <w:spacing w:after="225" w:line="348" w:lineRule="atLeast"/>
              <w:rPr>
                <w:rFonts w:ascii="Century Gothic" w:hAnsi="Century Gothic" w:cs="Arial"/>
                <w:spacing w:val="6"/>
                <w:sz w:val="23"/>
                <w:szCs w:val="23"/>
              </w:rPr>
            </w:pPr>
          </w:p>
        </w:tc>
        <w:tc>
          <w:tcPr>
            <w:tcW w:w="1842" w:type="dxa"/>
          </w:tcPr>
          <w:p w14:paraId="33E8EBDB" w14:textId="77777777" w:rsidR="009A526F" w:rsidRPr="0054563B" w:rsidRDefault="009A526F" w:rsidP="00FF07D0">
            <w:pPr>
              <w:spacing w:after="225" w:line="348" w:lineRule="atLeast"/>
              <w:rPr>
                <w:rFonts w:ascii="Century Gothic" w:hAnsi="Century Gothic" w:cs="Arial"/>
                <w:spacing w:val="6"/>
                <w:sz w:val="23"/>
                <w:szCs w:val="23"/>
              </w:rPr>
            </w:pPr>
          </w:p>
        </w:tc>
        <w:tc>
          <w:tcPr>
            <w:tcW w:w="1843" w:type="dxa"/>
          </w:tcPr>
          <w:p w14:paraId="09AD0681" w14:textId="77777777" w:rsidR="009A526F" w:rsidRPr="0054563B" w:rsidRDefault="009A526F" w:rsidP="00FF07D0">
            <w:pPr>
              <w:spacing w:after="225" w:line="348" w:lineRule="atLeast"/>
              <w:rPr>
                <w:rFonts w:ascii="Century Gothic" w:hAnsi="Century Gothic" w:cs="Arial"/>
                <w:spacing w:val="6"/>
                <w:sz w:val="23"/>
                <w:szCs w:val="23"/>
              </w:rPr>
            </w:pPr>
          </w:p>
        </w:tc>
        <w:tc>
          <w:tcPr>
            <w:tcW w:w="1843" w:type="dxa"/>
          </w:tcPr>
          <w:p w14:paraId="4DDF4373" w14:textId="77777777" w:rsidR="009A526F" w:rsidRPr="0054563B" w:rsidRDefault="009A526F" w:rsidP="00FF07D0">
            <w:pPr>
              <w:spacing w:after="225" w:line="348" w:lineRule="atLeast"/>
              <w:rPr>
                <w:rFonts w:ascii="Century Gothic" w:hAnsi="Century Gothic" w:cs="Arial"/>
                <w:spacing w:val="6"/>
                <w:sz w:val="23"/>
                <w:szCs w:val="23"/>
              </w:rPr>
            </w:pPr>
          </w:p>
        </w:tc>
      </w:tr>
      <w:tr w:rsidR="0054563B" w:rsidRPr="0054563B" w14:paraId="093BB117" w14:textId="77777777" w:rsidTr="009A526F">
        <w:tc>
          <w:tcPr>
            <w:tcW w:w="1842" w:type="dxa"/>
          </w:tcPr>
          <w:p w14:paraId="653FD50C" w14:textId="0F264F36" w:rsidR="009A526F" w:rsidRPr="0054563B" w:rsidRDefault="009A526F" w:rsidP="00FF07D0">
            <w:pPr>
              <w:spacing w:after="225" w:line="348" w:lineRule="atLeast"/>
              <w:rPr>
                <w:rFonts w:ascii="Century Gothic" w:hAnsi="Century Gothic" w:cs="Arial"/>
                <w:spacing w:val="6"/>
                <w:sz w:val="23"/>
                <w:szCs w:val="23"/>
              </w:rPr>
            </w:pPr>
            <w:proofErr w:type="spellStart"/>
            <w:r w:rsidRPr="0054563B">
              <w:rPr>
                <w:rFonts w:ascii="Century Gothic" w:hAnsi="Century Gothic" w:cs="Arial"/>
                <w:spacing w:val="6"/>
                <w:sz w:val="23"/>
                <w:szCs w:val="23"/>
              </w:rPr>
              <w:t>modeco</w:t>
            </w:r>
            <w:proofErr w:type="spellEnd"/>
            <w:r w:rsidRPr="0054563B">
              <w:rPr>
                <w:rFonts w:ascii="Century Gothic" w:hAnsi="Century Gothic" w:cs="Arial"/>
                <w:spacing w:val="6"/>
                <w:sz w:val="23"/>
                <w:szCs w:val="23"/>
              </w:rPr>
              <w:t xml:space="preserve"> spezifische Anforderungen</w:t>
            </w:r>
          </w:p>
        </w:tc>
        <w:tc>
          <w:tcPr>
            <w:tcW w:w="1842" w:type="dxa"/>
          </w:tcPr>
          <w:p w14:paraId="5CDD16C8" w14:textId="77777777" w:rsidR="009A526F" w:rsidRPr="0054563B" w:rsidRDefault="009A526F" w:rsidP="00FF07D0">
            <w:pPr>
              <w:spacing w:after="225" w:line="348" w:lineRule="atLeast"/>
              <w:rPr>
                <w:rFonts w:ascii="Century Gothic" w:hAnsi="Century Gothic" w:cs="Arial"/>
                <w:spacing w:val="6"/>
                <w:sz w:val="23"/>
                <w:szCs w:val="23"/>
              </w:rPr>
            </w:pPr>
          </w:p>
        </w:tc>
        <w:tc>
          <w:tcPr>
            <w:tcW w:w="1842" w:type="dxa"/>
          </w:tcPr>
          <w:p w14:paraId="28BFE64D" w14:textId="77777777" w:rsidR="009A526F" w:rsidRPr="0054563B" w:rsidRDefault="009A526F" w:rsidP="00FF07D0">
            <w:pPr>
              <w:spacing w:after="225" w:line="348" w:lineRule="atLeast"/>
              <w:rPr>
                <w:rFonts w:ascii="Century Gothic" w:hAnsi="Century Gothic" w:cs="Arial"/>
                <w:spacing w:val="6"/>
                <w:sz w:val="23"/>
                <w:szCs w:val="23"/>
              </w:rPr>
            </w:pPr>
          </w:p>
        </w:tc>
        <w:tc>
          <w:tcPr>
            <w:tcW w:w="1843" w:type="dxa"/>
          </w:tcPr>
          <w:p w14:paraId="64F2E42C" w14:textId="77777777" w:rsidR="009A526F" w:rsidRPr="0054563B" w:rsidRDefault="009A526F" w:rsidP="00FF07D0">
            <w:pPr>
              <w:spacing w:after="225" w:line="348" w:lineRule="atLeast"/>
              <w:rPr>
                <w:rFonts w:ascii="Century Gothic" w:hAnsi="Century Gothic" w:cs="Arial"/>
                <w:spacing w:val="6"/>
                <w:sz w:val="23"/>
                <w:szCs w:val="23"/>
              </w:rPr>
            </w:pPr>
          </w:p>
        </w:tc>
        <w:tc>
          <w:tcPr>
            <w:tcW w:w="1843" w:type="dxa"/>
          </w:tcPr>
          <w:p w14:paraId="552861C5" w14:textId="77777777" w:rsidR="009A526F" w:rsidRPr="0054563B" w:rsidRDefault="009A526F" w:rsidP="00FF07D0">
            <w:pPr>
              <w:spacing w:after="225" w:line="348" w:lineRule="atLeast"/>
              <w:rPr>
                <w:rFonts w:ascii="Century Gothic" w:hAnsi="Century Gothic" w:cs="Arial"/>
                <w:spacing w:val="6"/>
                <w:sz w:val="23"/>
                <w:szCs w:val="23"/>
              </w:rPr>
            </w:pPr>
          </w:p>
        </w:tc>
      </w:tr>
    </w:tbl>
    <w:p w14:paraId="72EBF850" w14:textId="27F258D5" w:rsidR="008C032D" w:rsidRPr="0054563B" w:rsidRDefault="008C032D" w:rsidP="00FF07D0">
      <w:pPr>
        <w:spacing w:after="225" w:line="348" w:lineRule="atLeast"/>
        <w:rPr>
          <w:rFonts w:ascii="Century Gothic" w:hAnsi="Century Gothic" w:cs="Arial"/>
          <w:spacing w:val="6"/>
          <w:sz w:val="23"/>
          <w:szCs w:val="23"/>
        </w:rPr>
      </w:pPr>
      <w:r w:rsidRPr="0054563B">
        <w:rPr>
          <w:rFonts w:ascii="Century Gothic" w:hAnsi="Century Gothic" w:cs="Arial"/>
          <w:spacing w:val="6"/>
          <w:sz w:val="23"/>
          <w:szCs w:val="23"/>
        </w:rPr>
        <w:t>Bemerkungen</w:t>
      </w:r>
    </w:p>
    <w:p w14:paraId="1746A791" w14:textId="61995486" w:rsidR="008C032D" w:rsidRPr="0054563B" w:rsidRDefault="008C032D" w:rsidP="00FF07D0">
      <w:pPr>
        <w:spacing w:after="225" w:line="348" w:lineRule="atLeast"/>
        <w:rPr>
          <w:rFonts w:ascii="Century Gothic" w:hAnsi="Century Gothic" w:cs="Arial"/>
          <w:spacing w:val="6"/>
          <w:sz w:val="23"/>
          <w:szCs w:val="23"/>
        </w:rPr>
      </w:pPr>
      <w:r w:rsidRPr="0054563B">
        <w:rPr>
          <w:rFonts w:ascii="Century Gothic" w:hAnsi="Century Gothic" w:cs="Arial"/>
          <w:spacing w:val="6"/>
          <w:sz w:val="23"/>
          <w:szCs w:val="23"/>
        </w:rPr>
        <w:t>……………………………………………………………………………………………………</w:t>
      </w:r>
      <w:r w:rsidRPr="0054563B">
        <w:rPr>
          <w:rFonts w:ascii="Century Gothic" w:hAnsi="Century Gothic" w:cs="Arial"/>
          <w:spacing w:val="6"/>
          <w:sz w:val="23"/>
          <w:szCs w:val="23"/>
        </w:rPr>
        <w:br/>
      </w:r>
      <w:r w:rsidRPr="0054563B">
        <w:rPr>
          <w:rFonts w:ascii="Century Gothic" w:hAnsi="Century Gothic" w:cs="Arial"/>
          <w:spacing w:val="6"/>
          <w:sz w:val="23"/>
          <w:szCs w:val="23"/>
        </w:rPr>
        <w:br/>
        <w:t>……………………………………………………………………………………………………</w:t>
      </w:r>
      <w:r w:rsidRPr="0054563B">
        <w:rPr>
          <w:rFonts w:ascii="Century Gothic" w:hAnsi="Century Gothic" w:cs="Arial"/>
          <w:spacing w:val="6"/>
          <w:sz w:val="23"/>
          <w:szCs w:val="23"/>
        </w:rPr>
        <w:br/>
      </w:r>
      <w:r w:rsidRPr="0054563B">
        <w:rPr>
          <w:rFonts w:ascii="Century Gothic" w:hAnsi="Century Gothic" w:cs="Arial"/>
          <w:spacing w:val="6"/>
          <w:sz w:val="23"/>
          <w:szCs w:val="23"/>
        </w:rPr>
        <w:br/>
        <w:t>…………………………………………………………………………………………………….</w:t>
      </w:r>
      <w:r w:rsidRPr="0054563B">
        <w:rPr>
          <w:rFonts w:ascii="Century Gothic" w:hAnsi="Century Gothic" w:cs="Arial"/>
          <w:spacing w:val="6"/>
          <w:sz w:val="23"/>
          <w:szCs w:val="23"/>
        </w:rPr>
        <w:br/>
      </w:r>
      <w:r w:rsidRPr="0054563B">
        <w:rPr>
          <w:rFonts w:ascii="Century Gothic" w:hAnsi="Century Gothic" w:cs="Arial"/>
          <w:spacing w:val="6"/>
          <w:sz w:val="23"/>
          <w:szCs w:val="23"/>
        </w:rPr>
        <w:br/>
        <w:t>……………………………………………………………………………………………………</w:t>
      </w:r>
    </w:p>
    <w:p w14:paraId="26DEEB94" w14:textId="29B94744" w:rsidR="009A526F" w:rsidRPr="0054563B" w:rsidRDefault="009A526F" w:rsidP="00FF07D0">
      <w:pPr>
        <w:spacing w:after="225" w:line="348" w:lineRule="atLeast"/>
        <w:rPr>
          <w:rFonts w:ascii="Century Gothic" w:hAnsi="Century Gothic" w:cs="Arial"/>
          <w:b/>
          <w:spacing w:val="6"/>
          <w:sz w:val="23"/>
          <w:szCs w:val="23"/>
        </w:rPr>
      </w:pPr>
      <w:r w:rsidRPr="0054563B">
        <w:rPr>
          <w:rFonts w:ascii="Century Gothic" w:hAnsi="Century Gothic" w:cs="Arial"/>
          <w:b/>
          <w:spacing w:val="6"/>
          <w:sz w:val="23"/>
          <w:szCs w:val="23"/>
        </w:rPr>
        <w:lastRenderedPageBreak/>
        <w:t>Verhalten und Arbeitsbefähigung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12"/>
        <w:gridCol w:w="1768"/>
        <w:gridCol w:w="1763"/>
        <w:gridCol w:w="1818"/>
        <w:gridCol w:w="1827"/>
      </w:tblGrid>
      <w:tr w:rsidR="0054563B" w:rsidRPr="0054563B" w14:paraId="018F8EFB" w14:textId="77777777" w:rsidTr="00D243BD">
        <w:tc>
          <w:tcPr>
            <w:tcW w:w="1842" w:type="dxa"/>
          </w:tcPr>
          <w:p w14:paraId="4B84D44D" w14:textId="77777777" w:rsidR="009A526F" w:rsidRPr="0054563B" w:rsidRDefault="009A526F" w:rsidP="00D243BD">
            <w:pPr>
              <w:spacing w:after="225" w:line="348" w:lineRule="atLeast"/>
              <w:rPr>
                <w:rFonts w:ascii="Century Gothic" w:hAnsi="Century Gothic" w:cs="Arial"/>
                <w:spacing w:val="6"/>
                <w:sz w:val="23"/>
                <w:szCs w:val="23"/>
              </w:rPr>
            </w:pPr>
          </w:p>
        </w:tc>
        <w:tc>
          <w:tcPr>
            <w:tcW w:w="1842" w:type="dxa"/>
          </w:tcPr>
          <w:p w14:paraId="41D16ABC" w14:textId="60FF8690" w:rsidR="009A526F" w:rsidRPr="0054563B" w:rsidRDefault="002E7A85" w:rsidP="00D243BD">
            <w:pPr>
              <w:spacing w:after="225" w:line="348" w:lineRule="atLeast"/>
              <w:rPr>
                <w:rFonts w:ascii="Century Gothic" w:hAnsi="Century Gothic" w:cs="Arial"/>
                <w:spacing w:val="6"/>
                <w:sz w:val="23"/>
                <w:szCs w:val="23"/>
              </w:rPr>
            </w:pPr>
            <w:r w:rsidRPr="0054563B">
              <w:rPr>
                <w:rFonts w:ascii="Century Gothic" w:hAnsi="Century Gothic" w:cs="Arial"/>
                <w:spacing w:val="6"/>
                <w:sz w:val="23"/>
                <w:szCs w:val="23"/>
              </w:rPr>
              <w:t>s</w:t>
            </w:r>
            <w:r w:rsidR="009A526F" w:rsidRPr="0054563B">
              <w:rPr>
                <w:rFonts w:ascii="Century Gothic" w:hAnsi="Century Gothic" w:cs="Arial"/>
                <w:spacing w:val="6"/>
                <w:sz w:val="23"/>
                <w:szCs w:val="23"/>
              </w:rPr>
              <w:t>ehr gut</w:t>
            </w:r>
          </w:p>
        </w:tc>
        <w:tc>
          <w:tcPr>
            <w:tcW w:w="1842" w:type="dxa"/>
          </w:tcPr>
          <w:p w14:paraId="19F88331" w14:textId="71C7DE8E" w:rsidR="009A526F" w:rsidRPr="0054563B" w:rsidRDefault="002E7A85" w:rsidP="00D243BD">
            <w:pPr>
              <w:spacing w:after="225" w:line="348" w:lineRule="atLeast"/>
              <w:rPr>
                <w:rFonts w:ascii="Century Gothic" w:hAnsi="Century Gothic" w:cs="Arial"/>
                <w:spacing w:val="6"/>
                <w:sz w:val="23"/>
                <w:szCs w:val="23"/>
              </w:rPr>
            </w:pPr>
            <w:r w:rsidRPr="0054563B">
              <w:rPr>
                <w:rFonts w:ascii="Century Gothic" w:hAnsi="Century Gothic" w:cs="Arial"/>
                <w:spacing w:val="6"/>
                <w:sz w:val="23"/>
                <w:szCs w:val="23"/>
              </w:rPr>
              <w:t>g</w:t>
            </w:r>
            <w:r w:rsidR="009A526F" w:rsidRPr="0054563B">
              <w:rPr>
                <w:rFonts w:ascii="Century Gothic" w:hAnsi="Century Gothic" w:cs="Arial"/>
                <w:spacing w:val="6"/>
                <w:sz w:val="23"/>
                <w:szCs w:val="23"/>
              </w:rPr>
              <w:t>ut</w:t>
            </w:r>
          </w:p>
        </w:tc>
        <w:tc>
          <w:tcPr>
            <w:tcW w:w="1843" w:type="dxa"/>
          </w:tcPr>
          <w:p w14:paraId="6DCDC0EB" w14:textId="15078F92" w:rsidR="009A526F" w:rsidRPr="0054563B" w:rsidRDefault="002E7A85" w:rsidP="00D243BD">
            <w:pPr>
              <w:spacing w:after="225" w:line="348" w:lineRule="atLeast"/>
              <w:rPr>
                <w:rFonts w:ascii="Century Gothic" w:hAnsi="Century Gothic" w:cs="Arial"/>
                <w:spacing w:val="6"/>
                <w:sz w:val="23"/>
                <w:szCs w:val="23"/>
              </w:rPr>
            </w:pPr>
            <w:r w:rsidRPr="0054563B">
              <w:rPr>
                <w:rFonts w:ascii="Century Gothic" w:hAnsi="Century Gothic" w:cs="Arial"/>
                <w:spacing w:val="6"/>
                <w:sz w:val="23"/>
                <w:szCs w:val="23"/>
              </w:rPr>
              <w:t>g</w:t>
            </w:r>
            <w:r w:rsidR="009A526F" w:rsidRPr="0054563B">
              <w:rPr>
                <w:rFonts w:ascii="Century Gothic" w:hAnsi="Century Gothic" w:cs="Arial"/>
                <w:spacing w:val="6"/>
                <w:sz w:val="23"/>
                <w:szCs w:val="23"/>
              </w:rPr>
              <w:t>enügend</w:t>
            </w:r>
          </w:p>
        </w:tc>
        <w:tc>
          <w:tcPr>
            <w:tcW w:w="1843" w:type="dxa"/>
          </w:tcPr>
          <w:p w14:paraId="096EFA93" w14:textId="77777777" w:rsidR="009A526F" w:rsidRPr="0054563B" w:rsidRDefault="009A526F" w:rsidP="00D243BD">
            <w:pPr>
              <w:spacing w:after="225" w:line="348" w:lineRule="atLeast"/>
              <w:rPr>
                <w:rFonts w:ascii="Century Gothic" w:hAnsi="Century Gothic" w:cs="Arial"/>
                <w:spacing w:val="6"/>
                <w:sz w:val="23"/>
                <w:szCs w:val="23"/>
              </w:rPr>
            </w:pPr>
            <w:r w:rsidRPr="0054563B">
              <w:rPr>
                <w:rFonts w:ascii="Century Gothic" w:hAnsi="Century Gothic" w:cs="Arial"/>
                <w:spacing w:val="6"/>
                <w:sz w:val="23"/>
                <w:szCs w:val="23"/>
              </w:rPr>
              <w:t>mangelhaft</w:t>
            </w:r>
          </w:p>
        </w:tc>
      </w:tr>
      <w:tr w:rsidR="0054563B" w:rsidRPr="0054563B" w14:paraId="61148D91" w14:textId="77777777" w:rsidTr="00D243BD">
        <w:tc>
          <w:tcPr>
            <w:tcW w:w="1842" w:type="dxa"/>
          </w:tcPr>
          <w:p w14:paraId="7B6CE1C9" w14:textId="5BCC261A" w:rsidR="009A526F" w:rsidRPr="0054563B" w:rsidRDefault="009A526F" w:rsidP="00D243BD">
            <w:pPr>
              <w:spacing w:after="225" w:line="348" w:lineRule="atLeast"/>
              <w:rPr>
                <w:rFonts w:ascii="Century Gothic" w:hAnsi="Century Gothic" w:cs="Arial"/>
                <w:spacing w:val="6"/>
                <w:sz w:val="23"/>
                <w:szCs w:val="23"/>
              </w:rPr>
            </w:pPr>
            <w:r w:rsidRPr="0054563B">
              <w:rPr>
                <w:rFonts w:ascii="Century Gothic" w:hAnsi="Century Gothic" w:cs="Arial"/>
                <w:spacing w:val="6"/>
                <w:sz w:val="23"/>
                <w:szCs w:val="23"/>
              </w:rPr>
              <w:t xml:space="preserve">Verhalten </w:t>
            </w:r>
            <w:proofErr w:type="gramStart"/>
            <w:r w:rsidRPr="0054563B">
              <w:rPr>
                <w:rFonts w:ascii="Century Gothic" w:hAnsi="Century Gothic" w:cs="Arial"/>
                <w:spacing w:val="6"/>
                <w:sz w:val="23"/>
                <w:szCs w:val="23"/>
              </w:rPr>
              <w:t>gegenüber Vorgesetzte</w:t>
            </w:r>
            <w:proofErr w:type="gramEnd"/>
            <w:r w:rsidRPr="0054563B">
              <w:rPr>
                <w:rFonts w:ascii="Century Gothic" w:hAnsi="Century Gothic" w:cs="Arial"/>
                <w:spacing w:val="6"/>
                <w:sz w:val="23"/>
                <w:szCs w:val="23"/>
              </w:rPr>
              <w:t xml:space="preserve"> und Kolleginnen</w:t>
            </w:r>
          </w:p>
        </w:tc>
        <w:tc>
          <w:tcPr>
            <w:tcW w:w="1842" w:type="dxa"/>
          </w:tcPr>
          <w:p w14:paraId="1B1EDB7A" w14:textId="77777777" w:rsidR="009A526F" w:rsidRPr="0054563B" w:rsidRDefault="009A526F" w:rsidP="00D243BD">
            <w:pPr>
              <w:spacing w:after="225" w:line="348" w:lineRule="atLeast"/>
              <w:rPr>
                <w:rFonts w:ascii="Century Gothic" w:hAnsi="Century Gothic" w:cs="Arial"/>
                <w:spacing w:val="6"/>
                <w:sz w:val="23"/>
                <w:szCs w:val="23"/>
              </w:rPr>
            </w:pPr>
          </w:p>
        </w:tc>
        <w:tc>
          <w:tcPr>
            <w:tcW w:w="1842" w:type="dxa"/>
          </w:tcPr>
          <w:p w14:paraId="09D69524" w14:textId="77777777" w:rsidR="009A526F" w:rsidRPr="0054563B" w:rsidRDefault="009A526F" w:rsidP="00D243BD">
            <w:pPr>
              <w:spacing w:after="225" w:line="348" w:lineRule="atLeast"/>
              <w:rPr>
                <w:rFonts w:ascii="Century Gothic" w:hAnsi="Century Gothic" w:cs="Arial"/>
                <w:spacing w:val="6"/>
                <w:sz w:val="23"/>
                <w:szCs w:val="23"/>
              </w:rPr>
            </w:pPr>
          </w:p>
        </w:tc>
        <w:tc>
          <w:tcPr>
            <w:tcW w:w="1843" w:type="dxa"/>
          </w:tcPr>
          <w:p w14:paraId="082433F0" w14:textId="77777777" w:rsidR="009A526F" w:rsidRPr="0054563B" w:rsidRDefault="009A526F" w:rsidP="00D243BD">
            <w:pPr>
              <w:spacing w:after="225" w:line="348" w:lineRule="atLeast"/>
              <w:rPr>
                <w:rFonts w:ascii="Century Gothic" w:hAnsi="Century Gothic" w:cs="Arial"/>
                <w:spacing w:val="6"/>
                <w:sz w:val="23"/>
                <w:szCs w:val="23"/>
              </w:rPr>
            </w:pPr>
          </w:p>
        </w:tc>
        <w:tc>
          <w:tcPr>
            <w:tcW w:w="1843" w:type="dxa"/>
          </w:tcPr>
          <w:p w14:paraId="6FE937F4" w14:textId="77777777" w:rsidR="009A526F" w:rsidRPr="0054563B" w:rsidRDefault="009A526F" w:rsidP="00D243BD">
            <w:pPr>
              <w:spacing w:after="225" w:line="348" w:lineRule="atLeast"/>
              <w:rPr>
                <w:rFonts w:ascii="Century Gothic" w:hAnsi="Century Gothic" w:cs="Arial"/>
                <w:spacing w:val="6"/>
                <w:sz w:val="23"/>
                <w:szCs w:val="23"/>
              </w:rPr>
            </w:pPr>
          </w:p>
        </w:tc>
      </w:tr>
      <w:tr w:rsidR="0054563B" w:rsidRPr="0054563B" w14:paraId="2E8973E5" w14:textId="77777777" w:rsidTr="00D243BD">
        <w:tc>
          <w:tcPr>
            <w:tcW w:w="1842" w:type="dxa"/>
          </w:tcPr>
          <w:p w14:paraId="6C87CC2A" w14:textId="5B02C42C" w:rsidR="009A526F" w:rsidRPr="0054563B" w:rsidRDefault="009A526F" w:rsidP="00D243BD">
            <w:pPr>
              <w:spacing w:after="225" w:line="348" w:lineRule="atLeast"/>
              <w:rPr>
                <w:rFonts w:ascii="Century Gothic" w:hAnsi="Century Gothic" w:cs="Arial"/>
                <w:spacing w:val="6"/>
                <w:sz w:val="23"/>
                <w:szCs w:val="23"/>
              </w:rPr>
            </w:pPr>
            <w:r w:rsidRPr="0054563B">
              <w:rPr>
                <w:rFonts w:ascii="Century Gothic" w:hAnsi="Century Gothic" w:cs="Arial"/>
                <w:spacing w:val="6"/>
                <w:sz w:val="23"/>
                <w:szCs w:val="23"/>
              </w:rPr>
              <w:t>Verhalten gegenüber Kunden</w:t>
            </w:r>
          </w:p>
        </w:tc>
        <w:tc>
          <w:tcPr>
            <w:tcW w:w="1842" w:type="dxa"/>
          </w:tcPr>
          <w:p w14:paraId="30B054F4" w14:textId="77777777" w:rsidR="009A526F" w:rsidRPr="0054563B" w:rsidRDefault="009A526F" w:rsidP="00D243BD">
            <w:pPr>
              <w:spacing w:after="225" w:line="348" w:lineRule="atLeast"/>
              <w:rPr>
                <w:rFonts w:ascii="Century Gothic" w:hAnsi="Century Gothic" w:cs="Arial"/>
                <w:spacing w:val="6"/>
                <w:sz w:val="23"/>
                <w:szCs w:val="23"/>
              </w:rPr>
            </w:pPr>
          </w:p>
        </w:tc>
        <w:tc>
          <w:tcPr>
            <w:tcW w:w="1842" w:type="dxa"/>
          </w:tcPr>
          <w:p w14:paraId="77B7EB7B" w14:textId="77777777" w:rsidR="009A526F" w:rsidRPr="0054563B" w:rsidRDefault="009A526F" w:rsidP="00D243BD">
            <w:pPr>
              <w:spacing w:after="225" w:line="348" w:lineRule="atLeast"/>
              <w:rPr>
                <w:rFonts w:ascii="Century Gothic" w:hAnsi="Century Gothic" w:cs="Arial"/>
                <w:spacing w:val="6"/>
                <w:sz w:val="23"/>
                <w:szCs w:val="23"/>
              </w:rPr>
            </w:pPr>
          </w:p>
        </w:tc>
        <w:tc>
          <w:tcPr>
            <w:tcW w:w="1843" w:type="dxa"/>
          </w:tcPr>
          <w:p w14:paraId="65D1BB87" w14:textId="77777777" w:rsidR="009A526F" w:rsidRPr="0054563B" w:rsidRDefault="009A526F" w:rsidP="00D243BD">
            <w:pPr>
              <w:spacing w:after="225" w:line="348" w:lineRule="atLeast"/>
              <w:rPr>
                <w:rFonts w:ascii="Century Gothic" w:hAnsi="Century Gothic" w:cs="Arial"/>
                <w:spacing w:val="6"/>
                <w:sz w:val="23"/>
                <w:szCs w:val="23"/>
              </w:rPr>
            </w:pPr>
          </w:p>
        </w:tc>
        <w:tc>
          <w:tcPr>
            <w:tcW w:w="1843" w:type="dxa"/>
          </w:tcPr>
          <w:p w14:paraId="3A140ED2" w14:textId="77777777" w:rsidR="009A526F" w:rsidRPr="0054563B" w:rsidRDefault="009A526F" w:rsidP="00D243BD">
            <w:pPr>
              <w:spacing w:after="225" w:line="348" w:lineRule="atLeast"/>
              <w:rPr>
                <w:rFonts w:ascii="Century Gothic" w:hAnsi="Century Gothic" w:cs="Arial"/>
                <w:spacing w:val="6"/>
                <w:sz w:val="23"/>
                <w:szCs w:val="23"/>
              </w:rPr>
            </w:pPr>
          </w:p>
        </w:tc>
      </w:tr>
      <w:tr w:rsidR="0054563B" w:rsidRPr="0054563B" w14:paraId="3CB7DBB8" w14:textId="77777777" w:rsidTr="00D243BD">
        <w:tc>
          <w:tcPr>
            <w:tcW w:w="1842" w:type="dxa"/>
          </w:tcPr>
          <w:p w14:paraId="3AB82D9B" w14:textId="77777777" w:rsidR="009A526F" w:rsidRPr="0054563B" w:rsidRDefault="009A526F" w:rsidP="00A268E6">
            <w:pPr>
              <w:spacing w:after="225" w:line="348" w:lineRule="atLeast"/>
              <w:rPr>
                <w:rFonts w:ascii="Century Gothic" w:hAnsi="Century Gothic" w:cs="Arial"/>
                <w:spacing w:val="6"/>
                <w:sz w:val="23"/>
                <w:szCs w:val="23"/>
              </w:rPr>
            </w:pPr>
            <w:r w:rsidRPr="0054563B">
              <w:rPr>
                <w:rFonts w:ascii="Century Gothic" w:hAnsi="Century Gothic" w:cs="Arial"/>
                <w:spacing w:val="6"/>
                <w:sz w:val="23"/>
                <w:szCs w:val="23"/>
              </w:rPr>
              <w:t>Engagement</w:t>
            </w:r>
          </w:p>
          <w:p w14:paraId="6A2FD75B" w14:textId="31212B69" w:rsidR="00ED4CD7" w:rsidRPr="0054563B" w:rsidRDefault="00ED4CD7" w:rsidP="00A268E6">
            <w:pPr>
              <w:spacing w:after="225" w:line="348" w:lineRule="atLeast"/>
              <w:rPr>
                <w:rFonts w:ascii="Century Gothic" w:hAnsi="Century Gothic" w:cs="Arial"/>
                <w:spacing w:val="6"/>
                <w:sz w:val="23"/>
                <w:szCs w:val="23"/>
              </w:rPr>
            </w:pPr>
          </w:p>
        </w:tc>
        <w:tc>
          <w:tcPr>
            <w:tcW w:w="1842" w:type="dxa"/>
          </w:tcPr>
          <w:p w14:paraId="48659C9E" w14:textId="77777777" w:rsidR="009A526F" w:rsidRPr="0054563B" w:rsidRDefault="009A526F" w:rsidP="00D243BD">
            <w:pPr>
              <w:spacing w:after="225" w:line="348" w:lineRule="atLeast"/>
              <w:rPr>
                <w:rFonts w:ascii="Century Gothic" w:hAnsi="Century Gothic" w:cs="Arial"/>
                <w:spacing w:val="6"/>
                <w:sz w:val="23"/>
                <w:szCs w:val="23"/>
              </w:rPr>
            </w:pPr>
          </w:p>
        </w:tc>
        <w:tc>
          <w:tcPr>
            <w:tcW w:w="1842" w:type="dxa"/>
          </w:tcPr>
          <w:p w14:paraId="7D363C13" w14:textId="77777777" w:rsidR="009A526F" w:rsidRPr="0054563B" w:rsidRDefault="009A526F" w:rsidP="00D243BD">
            <w:pPr>
              <w:spacing w:after="225" w:line="348" w:lineRule="atLeast"/>
              <w:rPr>
                <w:rFonts w:ascii="Century Gothic" w:hAnsi="Century Gothic" w:cs="Arial"/>
                <w:spacing w:val="6"/>
                <w:sz w:val="23"/>
                <w:szCs w:val="23"/>
              </w:rPr>
            </w:pPr>
          </w:p>
        </w:tc>
        <w:tc>
          <w:tcPr>
            <w:tcW w:w="1843" w:type="dxa"/>
          </w:tcPr>
          <w:p w14:paraId="24ABAD93" w14:textId="77777777" w:rsidR="009A526F" w:rsidRPr="0054563B" w:rsidRDefault="009A526F" w:rsidP="00D243BD">
            <w:pPr>
              <w:spacing w:after="225" w:line="348" w:lineRule="atLeast"/>
              <w:rPr>
                <w:rFonts w:ascii="Century Gothic" w:hAnsi="Century Gothic" w:cs="Arial"/>
                <w:spacing w:val="6"/>
                <w:sz w:val="23"/>
                <w:szCs w:val="23"/>
              </w:rPr>
            </w:pPr>
          </w:p>
        </w:tc>
        <w:tc>
          <w:tcPr>
            <w:tcW w:w="1843" w:type="dxa"/>
          </w:tcPr>
          <w:p w14:paraId="692E9FDD" w14:textId="77777777" w:rsidR="009A526F" w:rsidRPr="0054563B" w:rsidRDefault="009A526F" w:rsidP="00D243BD">
            <w:pPr>
              <w:spacing w:after="225" w:line="348" w:lineRule="atLeast"/>
              <w:rPr>
                <w:rFonts w:ascii="Century Gothic" w:hAnsi="Century Gothic" w:cs="Arial"/>
                <w:spacing w:val="6"/>
                <w:sz w:val="23"/>
                <w:szCs w:val="23"/>
              </w:rPr>
            </w:pPr>
          </w:p>
        </w:tc>
      </w:tr>
      <w:tr w:rsidR="0054563B" w:rsidRPr="0054563B" w14:paraId="3DB0D18F" w14:textId="77777777" w:rsidTr="00D243BD">
        <w:tc>
          <w:tcPr>
            <w:tcW w:w="1842" w:type="dxa"/>
          </w:tcPr>
          <w:p w14:paraId="7474F40A" w14:textId="4F9078C2" w:rsidR="00ED4CD7" w:rsidRPr="0054563B" w:rsidRDefault="009A526F" w:rsidP="006C61C1">
            <w:pPr>
              <w:spacing w:after="225" w:line="348" w:lineRule="atLeast"/>
              <w:rPr>
                <w:rFonts w:ascii="Century Gothic" w:hAnsi="Century Gothic" w:cs="Arial"/>
                <w:spacing w:val="6"/>
                <w:sz w:val="23"/>
                <w:szCs w:val="23"/>
              </w:rPr>
            </w:pPr>
            <w:r w:rsidRPr="0054563B">
              <w:rPr>
                <w:rFonts w:ascii="Century Gothic" w:hAnsi="Century Gothic" w:cs="Arial"/>
                <w:spacing w:val="6"/>
                <w:sz w:val="23"/>
                <w:szCs w:val="23"/>
              </w:rPr>
              <w:t xml:space="preserve">Motivation </w:t>
            </w:r>
            <w:r w:rsidR="006C61C1" w:rsidRPr="0054563B">
              <w:rPr>
                <w:rFonts w:ascii="Century Gothic" w:hAnsi="Century Gothic" w:cs="Arial"/>
                <w:spacing w:val="6"/>
                <w:sz w:val="23"/>
                <w:szCs w:val="23"/>
              </w:rPr>
              <w:t>+</w:t>
            </w:r>
            <w:r w:rsidRPr="0054563B">
              <w:rPr>
                <w:rFonts w:ascii="Century Gothic" w:hAnsi="Century Gothic" w:cs="Arial"/>
                <w:spacing w:val="6"/>
                <w:sz w:val="23"/>
                <w:szCs w:val="23"/>
              </w:rPr>
              <w:t xml:space="preserve"> Lernbereitschaft</w:t>
            </w:r>
          </w:p>
        </w:tc>
        <w:tc>
          <w:tcPr>
            <w:tcW w:w="1842" w:type="dxa"/>
          </w:tcPr>
          <w:p w14:paraId="45C30770" w14:textId="77777777" w:rsidR="009A526F" w:rsidRPr="0054563B" w:rsidRDefault="009A526F" w:rsidP="00D243BD">
            <w:pPr>
              <w:spacing w:after="225" w:line="348" w:lineRule="atLeast"/>
              <w:rPr>
                <w:rFonts w:ascii="Century Gothic" w:hAnsi="Century Gothic" w:cs="Arial"/>
                <w:spacing w:val="6"/>
                <w:sz w:val="23"/>
                <w:szCs w:val="23"/>
              </w:rPr>
            </w:pPr>
          </w:p>
        </w:tc>
        <w:tc>
          <w:tcPr>
            <w:tcW w:w="1842" w:type="dxa"/>
          </w:tcPr>
          <w:p w14:paraId="66012B6D" w14:textId="77777777" w:rsidR="009A526F" w:rsidRPr="0054563B" w:rsidRDefault="009A526F" w:rsidP="00D243BD">
            <w:pPr>
              <w:spacing w:after="225" w:line="348" w:lineRule="atLeast"/>
              <w:rPr>
                <w:rFonts w:ascii="Century Gothic" w:hAnsi="Century Gothic" w:cs="Arial"/>
                <w:spacing w:val="6"/>
                <w:sz w:val="23"/>
                <w:szCs w:val="23"/>
              </w:rPr>
            </w:pPr>
          </w:p>
        </w:tc>
        <w:tc>
          <w:tcPr>
            <w:tcW w:w="1843" w:type="dxa"/>
          </w:tcPr>
          <w:p w14:paraId="55EBE956" w14:textId="77777777" w:rsidR="009A526F" w:rsidRPr="0054563B" w:rsidRDefault="009A526F" w:rsidP="00D243BD">
            <w:pPr>
              <w:spacing w:after="225" w:line="348" w:lineRule="atLeast"/>
              <w:rPr>
                <w:rFonts w:ascii="Century Gothic" w:hAnsi="Century Gothic" w:cs="Arial"/>
                <w:spacing w:val="6"/>
                <w:sz w:val="23"/>
                <w:szCs w:val="23"/>
              </w:rPr>
            </w:pPr>
          </w:p>
        </w:tc>
        <w:tc>
          <w:tcPr>
            <w:tcW w:w="1843" w:type="dxa"/>
          </w:tcPr>
          <w:p w14:paraId="566361EE" w14:textId="77777777" w:rsidR="009A526F" w:rsidRPr="0054563B" w:rsidRDefault="009A526F" w:rsidP="00D243BD">
            <w:pPr>
              <w:spacing w:after="225" w:line="348" w:lineRule="atLeast"/>
              <w:rPr>
                <w:rFonts w:ascii="Century Gothic" w:hAnsi="Century Gothic" w:cs="Arial"/>
                <w:spacing w:val="6"/>
                <w:sz w:val="23"/>
                <w:szCs w:val="23"/>
              </w:rPr>
            </w:pPr>
          </w:p>
        </w:tc>
      </w:tr>
    </w:tbl>
    <w:p w14:paraId="4BB995EB" w14:textId="77777777" w:rsidR="009A526F" w:rsidRPr="0054563B" w:rsidRDefault="009A526F" w:rsidP="00FF07D0">
      <w:pPr>
        <w:spacing w:after="225" w:line="348" w:lineRule="atLeast"/>
        <w:rPr>
          <w:rFonts w:ascii="Century Gothic" w:hAnsi="Century Gothic" w:cs="Arial"/>
          <w:spacing w:val="6"/>
          <w:sz w:val="23"/>
          <w:szCs w:val="23"/>
        </w:rPr>
      </w:pPr>
    </w:p>
    <w:p w14:paraId="471CC213" w14:textId="5BDF9AEF" w:rsidR="00B6271D" w:rsidRPr="0054563B" w:rsidRDefault="00B6271D" w:rsidP="00FF07D0">
      <w:pPr>
        <w:spacing w:after="225" w:line="348" w:lineRule="atLeast"/>
        <w:rPr>
          <w:rFonts w:ascii="Century Gothic" w:hAnsi="Century Gothic" w:cs="Arial"/>
          <w:spacing w:val="6"/>
          <w:sz w:val="23"/>
          <w:szCs w:val="23"/>
        </w:rPr>
      </w:pPr>
      <w:r w:rsidRPr="0054563B">
        <w:rPr>
          <w:rFonts w:ascii="Century Gothic" w:hAnsi="Century Gothic" w:cs="Arial"/>
          <w:spacing w:val="6"/>
          <w:sz w:val="23"/>
          <w:szCs w:val="23"/>
        </w:rPr>
        <w:t>0 Probezeit bestanden</w:t>
      </w:r>
    </w:p>
    <w:p w14:paraId="1DC848EB" w14:textId="2C47A189" w:rsidR="00B6271D" w:rsidRPr="0054563B" w:rsidRDefault="00B6271D" w:rsidP="00FF07D0">
      <w:pPr>
        <w:spacing w:after="225" w:line="348" w:lineRule="atLeast"/>
        <w:rPr>
          <w:rFonts w:ascii="Century Gothic" w:hAnsi="Century Gothic" w:cs="Arial"/>
          <w:spacing w:val="6"/>
          <w:sz w:val="23"/>
          <w:szCs w:val="23"/>
        </w:rPr>
      </w:pPr>
      <w:r w:rsidRPr="0054563B">
        <w:rPr>
          <w:rFonts w:ascii="Century Gothic" w:hAnsi="Century Gothic" w:cs="Arial"/>
          <w:spacing w:val="6"/>
          <w:sz w:val="23"/>
          <w:szCs w:val="23"/>
        </w:rPr>
        <w:t>0 Probezeit nicht bestanden</w:t>
      </w:r>
    </w:p>
    <w:p w14:paraId="751919C3" w14:textId="530CCF06" w:rsidR="00B6271D" w:rsidRPr="0054563B" w:rsidRDefault="00B6271D" w:rsidP="00FF07D0">
      <w:pPr>
        <w:spacing w:after="225" w:line="348" w:lineRule="atLeast"/>
        <w:rPr>
          <w:rFonts w:ascii="Century Gothic" w:hAnsi="Century Gothic" w:cs="Arial"/>
          <w:spacing w:val="6"/>
          <w:sz w:val="23"/>
          <w:szCs w:val="23"/>
        </w:rPr>
      </w:pPr>
      <w:r w:rsidRPr="0054563B">
        <w:rPr>
          <w:rFonts w:ascii="Century Gothic" w:hAnsi="Century Gothic" w:cs="Arial"/>
          <w:spacing w:val="6"/>
          <w:sz w:val="23"/>
          <w:szCs w:val="23"/>
        </w:rPr>
        <w:t>0 Probezeit verlängern</w:t>
      </w:r>
    </w:p>
    <w:p w14:paraId="07A3B580" w14:textId="77777777" w:rsidR="008C032D" w:rsidRPr="0054563B" w:rsidRDefault="008C032D" w:rsidP="008C032D">
      <w:pPr>
        <w:spacing w:after="225" w:line="348" w:lineRule="atLeast"/>
        <w:rPr>
          <w:rFonts w:ascii="Century Gothic" w:hAnsi="Century Gothic" w:cs="Arial"/>
          <w:spacing w:val="6"/>
          <w:sz w:val="23"/>
          <w:szCs w:val="23"/>
        </w:rPr>
      </w:pPr>
      <w:r w:rsidRPr="0054563B">
        <w:rPr>
          <w:rFonts w:ascii="Century Gothic" w:hAnsi="Century Gothic" w:cs="Arial"/>
          <w:spacing w:val="6"/>
          <w:sz w:val="23"/>
          <w:szCs w:val="23"/>
        </w:rPr>
        <w:t>Bemerkungen</w:t>
      </w:r>
    </w:p>
    <w:p w14:paraId="5BF4516A" w14:textId="4934A2EA" w:rsidR="008C032D" w:rsidRPr="0054563B" w:rsidRDefault="008C032D" w:rsidP="00FF07D0">
      <w:pPr>
        <w:spacing w:after="225" w:line="348" w:lineRule="atLeast"/>
        <w:rPr>
          <w:rFonts w:ascii="Century Gothic" w:hAnsi="Century Gothic" w:cs="Arial"/>
          <w:spacing w:val="6"/>
          <w:sz w:val="23"/>
          <w:szCs w:val="23"/>
        </w:rPr>
      </w:pPr>
      <w:r w:rsidRPr="0054563B">
        <w:rPr>
          <w:rFonts w:ascii="Century Gothic" w:hAnsi="Century Gothic" w:cs="Arial"/>
          <w:spacing w:val="6"/>
          <w:sz w:val="23"/>
          <w:szCs w:val="23"/>
        </w:rPr>
        <w:t>……………………………………………………………………………………………………</w:t>
      </w:r>
      <w:r w:rsidRPr="0054563B">
        <w:rPr>
          <w:rFonts w:ascii="Century Gothic" w:hAnsi="Century Gothic" w:cs="Arial"/>
          <w:spacing w:val="6"/>
          <w:sz w:val="23"/>
          <w:szCs w:val="23"/>
        </w:rPr>
        <w:br/>
      </w:r>
      <w:r w:rsidRPr="0054563B">
        <w:rPr>
          <w:rFonts w:ascii="Century Gothic" w:hAnsi="Century Gothic" w:cs="Arial"/>
          <w:spacing w:val="6"/>
          <w:sz w:val="23"/>
          <w:szCs w:val="23"/>
        </w:rPr>
        <w:br/>
        <w:t>……………………………………………………………………………………………………</w:t>
      </w:r>
      <w:r w:rsidRPr="0054563B">
        <w:rPr>
          <w:rFonts w:ascii="Century Gothic" w:hAnsi="Century Gothic" w:cs="Arial"/>
          <w:spacing w:val="6"/>
          <w:sz w:val="23"/>
          <w:szCs w:val="23"/>
        </w:rPr>
        <w:br/>
      </w:r>
      <w:r w:rsidRPr="0054563B">
        <w:rPr>
          <w:rFonts w:ascii="Century Gothic" w:hAnsi="Century Gothic" w:cs="Arial"/>
          <w:spacing w:val="6"/>
          <w:sz w:val="23"/>
          <w:szCs w:val="23"/>
        </w:rPr>
        <w:br/>
        <w:t>…………………………………………………………………………………………………….</w:t>
      </w:r>
      <w:r w:rsidRPr="0054563B">
        <w:rPr>
          <w:rFonts w:ascii="Century Gothic" w:hAnsi="Century Gothic" w:cs="Arial"/>
          <w:spacing w:val="6"/>
          <w:sz w:val="23"/>
          <w:szCs w:val="23"/>
        </w:rPr>
        <w:br/>
      </w:r>
    </w:p>
    <w:p w14:paraId="46E43F87" w14:textId="5D271A5D" w:rsidR="008C032D" w:rsidRPr="0054563B" w:rsidRDefault="00B6271D" w:rsidP="00FF07D0">
      <w:pPr>
        <w:spacing w:after="225" w:line="348" w:lineRule="atLeast"/>
        <w:rPr>
          <w:rFonts w:ascii="Century Gothic" w:hAnsi="Century Gothic" w:cs="Arial"/>
          <w:spacing w:val="6"/>
          <w:sz w:val="23"/>
          <w:szCs w:val="23"/>
        </w:rPr>
      </w:pPr>
      <w:r w:rsidRPr="0054563B">
        <w:rPr>
          <w:rFonts w:ascii="Century Gothic" w:hAnsi="Century Gothic" w:cs="Arial"/>
          <w:spacing w:val="6"/>
          <w:sz w:val="23"/>
          <w:szCs w:val="23"/>
        </w:rPr>
        <w:t>Zürich, ………………………</w:t>
      </w:r>
    </w:p>
    <w:p w14:paraId="42BB7161" w14:textId="747B5259" w:rsidR="00E45E32" w:rsidRPr="0054563B" w:rsidRDefault="00B6271D" w:rsidP="007579DA">
      <w:pPr>
        <w:spacing w:after="225" w:line="348" w:lineRule="atLeast"/>
        <w:rPr>
          <w:rFonts w:ascii="Century Gothic" w:hAnsi="Century Gothic" w:cs="Arial"/>
          <w:spacing w:val="6"/>
          <w:sz w:val="23"/>
          <w:szCs w:val="23"/>
        </w:rPr>
      </w:pPr>
      <w:r w:rsidRPr="0054563B">
        <w:rPr>
          <w:rFonts w:ascii="Century Gothic" w:hAnsi="Century Gothic" w:cs="Arial"/>
          <w:spacing w:val="6"/>
          <w:sz w:val="23"/>
          <w:szCs w:val="23"/>
        </w:rPr>
        <w:t xml:space="preserve">Unterschrift </w:t>
      </w:r>
      <w:r w:rsidR="00520067">
        <w:rPr>
          <w:rFonts w:ascii="Century Gothic" w:hAnsi="Century Gothic" w:cs="Arial"/>
          <w:spacing w:val="6"/>
          <w:sz w:val="23"/>
          <w:szCs w:val="23"/>
        </w:rPr>
        <w:t>Abteilungsleitung</w:t>
      </w:r>
      <w:r w:rsidRPr="0054563B">
        <w:rPr>
          <w:rFonts w:ascii="Century Gothic" w:hAnsi="Century Gothic" w:cs="Arial"/>
          <w:spacing w:val="6"/>
          <w:sz w:val="23"/>
          <w:szCs w:val="23"/>
        </w:rPr>
        <w:tab/>
      </w:r>
      <w:r w:rsidRPr="0054563B">
        <w:rPr>
          <w:rFonts w:ascii="Century Gothic" w:hAnsi="Century Gothic" w:cs="Arial"/>
          <w:spacing w:val="6"/>
          <w:sz w:val="23"/>
          <w:szCs w:val="23"/>
        </w:rPr>
        <w:tab/>
        <w:t>Unterschrift Direktion</w:t>
      </w:r>
      <w:r w:rsidR="007579DA" w:rsidRPr="0054563B">
        <w:rPr>
          <w:rFonts w:ascii="Century Gothic" w:hAnsi="Century Gothic" w:cs="Arial"/>
          <w:spacing w:val="6"/>
          <w:sz w:val="23"/>
          <w:szCs w:val="23"/>
        </w:rPr>
        <w:br/>
      </w:r>
      <w:r w:rsidR="007579DA" w:rsidRPr="0054563B">
        <w:rPr>
          <w:rFonts w:ascii="Century Gothic" w:hAnsi="Century Gothic" w:cs="Arial"/>
          <w:spacing w:val="6"/>
          <w:sz w:val="23"/>
          <w:szCs w:val="23"/>
        </w:rPr>
        <w:br/>
        <w:t>………………………………….</w:t>
      </w:r>
      <w:r w:rsidR="007579DA" w:rsidRPr="0054563B">
        <w:rPr>
          <w:rFonts w:ascii="Century Gothic" w:hAnsi="Century Gothic" w:cs="Arial"/>
          <w:spacing w:val="6"/>
          <w:sz w:val="23"/>
          <w:szCs w:val="23"/>
        </w:rPr>
        <w:tab/>
      </w:r>
      <w:r w:rsidR="007579DA" w:rsidRPr="0054563B">
        <w:rPr>
          <w:rFonts w:ascii="Century Gothic" w:hAnsi="Century Gothic" w:cs="Arial"/>
          <w:spacing w:val="6"/>
          <w:sz w:val="23"/>
          <w:szCs w:val="23"/>
        </w:rPr>
        <w:tab/>
        <w:t>…………………………………………</w:t>
      </w:r>
    </w:p>
    <w:sectPr w:rsidR="00E45E32" w:rsidRPr="0054563B" w:rsidSect="005B687D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40E30A" w14:textId="77777777" w:rsidR="00DB6211" w:rsidRDefault="00DB6211">
      <w:r>
        <w:separator/>
      </w:r>
    </w:p>
  </w:endnote>
  <w:endnote w:type="continuationSeparator" w:id="0">
    <w:p w14:paraId="6CF287B5" w14:textId="77777777" w:rsidR="00DB6211" w:rsidRDefault="00DB6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E35ECF" w14:textId="77777777" w:rsidR="00DB6211" w:rsidRDefault="00DB6211">
      <w:r>
        <w:separator/>
      </w:r>
    </w:p>
  </w:footnote>
  <w:footnote w:type="continuationSeparator" w:id="0">
    <w:p w14:paraId="6AAEEC94" w14:textId="77777777" w:rsidR="00DB6211" w:rsidRDefault="00DB62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D8E9C3" w14:textId="30105555" w:rsidR="0054563B" w:rsidRPr="00C6757B" w:rsidRDefault="0054563B" w:rsidP="0054563B">
    <w:pPr>
      <w:tabs>
        <w:tab w:val="left" w:pos="3544"/>
        <w:tab w:val="left" w:pos="4725"/>
        <w:tab w:val="left" w:pos="7620"/>
        <w:tab w:val="right" w:pos="9072"/>
      </w:tabs>
      <w:spacing w:after="120"/>
      <w:rPr>
        <w:rFonts w:ascii="Century Gothic" w:hAnsi="Century Gothic"/>
        <w:b/>
        <w:sz w:val="22"/>
        <w:szCs w:val="20"/>
        <w:lang w:eastAsia="de-DE"/>
      </w:rPr>
    </w:pPr>
    <w:bookmarkStart w:id="0" w:name="_Hlk18916414"/>
    <w:r w:rsidRPr="0054563B">
      <w:rPr>
        <w:rFonts w:ascii="Century Gothic" w:hAnsi="Century Gothic"/>
        <w:noProof/>
        <w:sz w:val="22"/>
        <w:szCs w:val="20"/>
      </w:rPr>
      <w:drawing>
        <wp:anchor distT="0" distB="0" distL="114300" distR="114300" simplePos="0" relativeHeight="251660288" behindDoc="0" locked="0" layoutInCell="1" allowOverlap="1" wp14:anchorId="6668C697" wp14:editId="5C977821">
          <wp:simplePos x="0" y="0"/>
          <wp:positionH relativeFrom="column">
            <wp:posOffset>-81280</wp:posOffset>
          </wp:positionH>
          <wp:positionV relativeFrom="paragraph">
            <wp:posOffset>-28549</wp:posOffset>
          </wp:positionV>
          <wp:extent cx="1685925" cy="486383"/>
          <wp:effectExtent l="0" t="0" r="0" b="952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riefkopf Folgeblatt Modec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9996" cy="4875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6757B">
      <w:rPr>
        <w:rFonts w:ascii="Century Gothic" w:hAnsi="Century Gothic"/>
        <w:b/>
        <w:noProof/>
        <w:sz w:val="22"/>
        <w:szCs w:val="20"/>
        <w:lang w:eastAsia="de-DE"/>
      </w:rPr>
      <w:tab/>
    </w:r>
    <w:r w:rsidRPr="00C6757B">
      <w:rPr>
        <w:rFonts w:ascii="Century Gothic" w:hAnsi="Century Gothic"/>
        <w:b/>
        <w:noProof/>
        <w:sz w:val="22"/>
        <w:szCs w:val="20"/>
        <w:lang w:eastAsia="de-DE"/>
      </w:rPr>
      <w:tab/>
    </w:r>
    <w:r w:rsidRPr="00C6757B">
      <w:rPr>
        <w:rFonts w:ascii="Century Gothic" w:hAnsi="Century Gothic"/>
        <w:b/>
        <w:noProof/>
        <w:sz w:val="22"/>
        <w:szCs w:val="20"/>
        <w:lang w:eastAsia="de-DE"/>
      </w:rPr>
      <w:tab/>
    </w:r>
    <w:r w:rsidRPr="00C6757B">
      <w:rPr>
        <w:rFonts w:ascii="Century Gothic" w:hAnsi="Century Gothic"/>
        <w:b/>
        <w:noProof/>
        <w:sz w:val="22"/>
        <w:szCs w:val="20"/>
        <w:lang w:eastAsia="de-DE"/>
      </w:rPr>
      <w:tab/>
      <w:t>F1.4-12</w:t>
    </w:r>
    <w:r w:rsidR="001C6E6F" w:rsidRPr="00C6757B">
      <w:rPr>
        <w:rFonts w:ascii="Century Gothic" w:hAnsi="Century Gothic"/>
        <w:b/>
        <w:noProof/>
        <w:sz w:val="22"/>
        <w:szCs w:val="20"/>
        <w:lang w:eastAsia="de-DE"/>
      </w:rPr>
      <w:t>B</w:t>
    </w:r>
    <w:r w:rsidRPr="00C6757B">
      <w:rPr>
        <w:rFonts w:ascii="Century Gothic" w:hAnsi="Century Gothic"/>
        <w:b/>
        <w:noProof/>
        <w:sz w:val="22"/>
        <w:szCs w:val="20"/>
        <w:lang w:eastAsia="de-DE"/>
      </w:rPr>
      <w:t xml:space="preserve">   S.</w:t>
    </w:r>
    <w:sdt>
      <w:sdtPr>
        <w:rPr>
          <w:rFonts w:ascii="Century Gothic" w:hAnsi="Century Gothic"/>
          <w:sz w:val="22"/>
          <w:szCs w:val="20"/>
          <w:lang w:val="de-DE" w:eastAsia="de-DE"/>
        </w:rPr>
        <w:id w:val="516738960"/>
        <w:docPartObj>
          <w:docPartGallery w:val="Page Numbers (Top of Page)"/>
          <w:docPartUnique/>
        </w:docPartObj>
      </w:sdtPr>
      <w:sdtEndPr>
        <w:rPr>
          <w:b/>
        </w:rPr>
      </w:sdtEndPr>
      <w:sdtContent>
        <w:r w:rsidRPr="0054563B">
          <w:rPr>
            <w:rFonts w:ascii="Century Gothic" w:hAnsi="Century Gothic"/>
            <w:b/>
            <w:sz w:val="22"/>
            <w:szCs w:val="20"/>
            <w:lang w:val="de-DE" w:eastAsia="de-DE"/>
          </w:rPr>
          <w:fldChar w:fldCharType="begin"/>
        </w:r>
        <w:r w:rsidRPr="00C6757B">
          <w:rPr>
            <w:rFonts w:ascii="Century Gothic" w:hAnsi="Century Gothic"/>
            <w:b/>
            <w:sz w:val="22"/>
            <w:szCs w:val="20"/>
            <w:lang w:eastAsia="de-DE"/>
          </w:rPr>
          <w:instrText>PAGE   \* MERGEFORMAT</w:instrText>
        </w:r>
        <w:r w:rsidRPr="0054563B">
          <w:rPr>
            <w:rFonts w:ascii="Century Gothic" w:hAnsi="Century Gothic"/>
            <w:b/>
            <w:sz w:val="22"/>
            <w:szCs w:val="20"/>
            <w:lang w:val="de-DE" w:eastAsia="de-DE"/>
          </w:rPr>
          <w:fldChar w:fldCharType="separate"/>
        </w:r>
        <w:r w:rsidRPr="0054563B">
          <w:rPr>
            <w:rFonts w:ascii="Century Gothic" w:hAnsi="Century Gothic"/>
            <w:b/>
            <w:sz w:val="22"/>
            <w:szCs w:val="20"/>
            <w:lang w:val="fr-CH" w:eastAsia="de-DE"/>
          </w:rPr>
          <w:t>1</w:t>
        </w:r>
        <w:r w:rsidRPr="0054563B">
          <w:rPr>
            <w:rFonts w:ascii="Century Gothic" w:hAnsi="Century Gothic"/>
            <w:b/>
            <w:sz w:val="22"/>
            <w:szCs w:val="20"/>
            <w:lang w:val="de-DE" w:eastAsia="de-DE"/>
          </w:rPr>
          <w:fldChar w:fldCharType="end"/>
        </w:r>
      </w:sdtContent>
    </w:sdt>
  </w:p>
  <w:p w14:paraId="708CD8DF" w14:textId="6B94B2A0" w:rsidR="0054563B" w:rsidRPr="00C6757B" w:rsidRDefault="0054563B" w:rsidP="0054563B">
    <w:pPr>
      <w:tabs>
        <w:tab w:val="left" w:pos="3544"/>
        <w:tab w:val="right" w:pos="9072"/>
      </w:tabs>
      <w:spacing w:after="240"/>
      <w:rPr>
        <w:rFonts w:ascii="Century Gothic" w:hAnsi="Century Gothic"/>
        <w:noProof/>
        <w:sz w:val="22"/>
        <w:szCs w:val="20"/>
        <w:lang w:eastAsia="de-DE"/>
      </w:rPr>
    </w:pPr>
    <w:r w:rsidRPr="00C6757B">
      <w:rPr>
        <w:rFonts w:ascii="Century Gothic" w:hAnsi="Century Gothic"/>
        <w:b/>
        <w:sz w:val="22"/>
        <w:szCs w:val="20"/>
        <w:lang w:eastAsia="de-DE"/>
      </w:rPr>
      <w:tab/>
    </w:r>
    <w:r w:rsidRPr="00C6757B">
      <w:rPr>
        <w:rFonts w:ascii="Century Gothic" w:hAnsi="Century Gothic"/>
        <w:b/>
        <w:sz w:val="22"/>
        <w:szCs w:val="20"/>
        <w:lang w:eastAsia="de-DE"/>
      </w:rPr>
      <w:tab/>
    </w:r>
    <w:r w:rsidRPr="00C6757B">
      <w:rPr>
        <w:rFonts w:ascii="Century Gothic" w:hAnsi="Century Gothic"/>
        <w:noProof/>
        <w:sz w:val="22"/>
        <w:szCs w:val="20"/>
        <w:lang w:eastAsia="de-DE"/>
      </w:rPr>
      <w:t xml:space="preserve">Stand: </w:t>
    </w:r>
    <w:r w:rsidR="00F503B8" w:rsidRPr="00C6757B">
      <w:rPr>
        <w:rFonts w:ascii="Century Gothic" w:hAnsi="Century Gothic"/>
        <w:noProof/>
        <w:sz w:val="22"/>
        <w:szCs w:val="20"/>
        <w:lang w:eastAsia="de-DE"/>
      </w:rPr>
      <w:t>Mai 21</w:t>
    </w:r>
  </w:p>
  <w:bookmarkEnd w:id="0"/>
  <w:p w14:paraId="52C8776C" w14:textId="0B2DE8E0" w:rsidR="00231012" w:rsidRPr="00C6757B" w:rsidRDefault="0023101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C84911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CC1D29"/>
    <w:multiLevelType w:val="hybridMultilevel"/>
    <w:tmpl w:val="AE4C2418"/>
    <w:lvl w:ilvl="0" w:tplc="0807000B">
      <w:start w:val="1"/>
      <w:numFmt w:val="bullet"/>
      <w:lvlText w:val=""/>
      <w:lvlJc w:val="left"/>
      <w:pPr>
        <w:tabs>
          <w:tab w:val="num" w:pos="2629"/>
        </w:tabs>
        <w:ind w:left="2629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E430CF"/>
    <w:multiLevelType w:val="multilevel"/>
    <w:tmpl w:val="8572F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674FA0"/>
    <w:multiLevelType w:val="multilevel"/>
    <w:tmpl w:val="012C3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1B182B"/>
    <w:multiLevelType w:val="multilevel"/>
    <w:tmpl w:val="A2FAE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27463C"/>
    <w:multiLevelType w:val="multilevel"/>
    <w:tmpl w:val="4776E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A78486D"/>
    <w:multiLevelType w:val="multilevel"/>
    <w:tmpl w:val="6AC81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D115D88"/>
    <w:multiLevelType w:val="multilevel"/>
    <w:tmpl w:val="D4288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39C55F0"/>
    <w:multiLevelType w:val="multilevel"/>
    <w:tmpl w:val="5748E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62E59CC"/>
    <w:multiLevelType w:val="hybridMultilevel"/>
    <w:tmpl w:val="DB387374"/>
    <w:lvl w:ilvl="0" w:tplc="3D4A89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D25229"/>
    <w:multiLevelType w:val="hybridMultilevel"/>
    <w:tmpl w:val="E02EC14A"/>
    <w:lvl w:ilvl="0" w:tplc="4B9C0526">
      <w:start w:val="5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6BDD4262"/>
    <w:multiLevelType w:val="hybridMultilevel"/>
    <w:tmpl w:val="C4A8EF1E"/>
    <w:lvl w:ilvl="0" w:tplc="943EB97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1"/>
  </w:num>
  <w:num w:numId="7">
    <w:abstractNumId w:val="10"/>
  </w:num>
  <w:num w:numId="8">
    <w:abstractNumId w:val="7"/>
  </w:num>
  <w:num w:numId="9">
    <w:abstractNumId w:val="2"/>
  </w:num>
  <w:num w:numId="10">
    <w:abstractNumId w:val="5"/>
  </w:num>
  <w:num w:numId="11">
    <w:abstractNumId w:val="3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3786"/>
    <w:rsid w:val="00001F13"/>
    <w:rsid w:val="00004799"/>
    <w:rsid w:val="000066AD"/>
    <w:rsid w:val="00010FD5"/>
    <w:rsid w:val="00011B47"/>
    <w:rsid w:val="00013A19"/>
    <w:rsid w:val="00023C28"/>
    <w:rsid w:val="0002495E"/>
    <w:rsid w:val="00036EF1"/>
    <w:rsid w:val="000370A9"/>
    <w:rsid w:val="000559A1"/>
    <w:rsid w:val="00056383"/>
    <w:rsid w:val="0005729F"/>
    <w:rsid w:val="00070A15"/>
    <w:rsid w:val="000727FA"/>
    <w:rsid w:val="000814B8"/>
    <w:rsid w:val="000A098C"/>
    <w:rsid w:val="000A214C"/>
    <w:rsid w:val="000B7931"/>
    <w:rsid w:val="000C79D7"/>
    <w:rsid w:val="000D7225"/>
    <w:rsid w:val="000D7EB9"/>
    <w:rsid w:val="000E3524"/>
    <w:rsid w:val="000E3813"/>
    <w:rsid w:val="000F201B"/>
    <w:rsid w:val="000F21D2"/>
    <w:rsid w:val="00100C96"/>
    <w:rsid w:val="00101637"/>
    <w:rsid w:val="00105AE3"/>
    <w:rsid w:val="00106F12"/>
    <w:rsid w:val="00113DFD"/>
    <w:rsid w:val="0011615C"/>
    <w:rsid w:val="00117E39"/>
    <w:rsid w:val="00126E2E"/>
    <w:rsid w:val="00132F5B"/>
    <w:rsid w:val="00137B83"/>
    <w:rsid w:val="001477FD"/>
    <w:rsid w:val="0015160C"/>
    <w:rsid w:val="0016138C"/>
    <w:rsid w:val="001670E8"/>
    <w:rsid w:val="001803AE"/>
    <w:rsid w:val="001916FB"/>
    <w:rsid w:val="001B7B08"/>
    <w:rsid w:val="001C6E6F"/>
    <w:rsid w:val="001D3798"/>
    <w:rsid w:val="001D51EE"/>
    <w:rsid w:val="001E6609"/>
    <w:rsid w:val="001E6989"/>
    <w:rsid w:val="001F0ABE"/>
    <w:rsid w:val="00216D8D"/>
    <w:rsid w:val="00231012"/>
    <w:rsid w:val="00234C76"/>
    <w:rsid w:val="0026487B"/>
    <w:rsid w:val="0026634E"/>
    <w:rsid w:val="0027272A"/>
    <w:rsid w:val="00277331"/>
    <w:rsid w:val="0028033D"/>
    <w:rsid w:val="00287921"/>
    <w:rsid w:val="002975AC"/>
    <w:rsid w:val="00297B8D"/>
    <w:rsid w:val="002A5DE3"/>
    <w:rsid w:val="002B5000"/>
    <w:rsid w:val="002B62D3"/>
    <w:rsid w:val="002C418B"/>
    <w:rsid w:val="002D4901"/>
    <w:rsid w:val="002D5740"/>
    <w:rsid w:val="002D6C74"/>
    <w:rsid w:val="002E0B34"/>
    <w:rsid w:val="002E16C5"/>
    <w:rsid w:val="002E6F15"/>
    <w:rsid w:val="002E7A85"/>
    <w:rsid w:val="002F03A1"/>
    <w:rsid w:val="0030142E"/>
    <w:rsid w:val="00316EE6"/>
    <w:rsid w:val="0032065E"/>
    <w:rsid w:val="00321E77"/>
    <w:rsid w:val="00322442"/>
    <w:rsid w:val="00337AAC"/>
    <w:rsid w:val="00343700"/>
    <w:rsid w:val="00346215"/>
    <w:rsid w:val="003631BC"/>
    <w:rsid w:val="00364EAB"/>
    <w:rsid w:val="003809AE"/>
    <w:rsid w:val="00382733"/>
    <w:rsid w:val="003854A9"/>
    <w:rsid w:val="003D05D5"/>
    <w:rsid w:val="003D4005"/>
    <w:rsid w:val="003E615D"/>
    <w:rsid w:val="003F00F4"/>
    <w:rsid w:val="003F2B05"/>
    <w:rsid w:val="003F7683"/>
    <w:rsid w:val="0040699D"/>
    <w:rsid w:val="004237DF"/>
    <w:rsid w:val="00440830"/>
    <w:rsid w:val="00463320"/>
    <w:rsid w:val="004716E6"/>
    <w:rsid w:val="00473968"/>
    <w:rsid w:val="0047544E"/>
    <w:rsid w:val="00475779"/>
    <w:rsid w:val="00485E81"/>
    <w:rsid w:val="00486634"/>
    <w:rsid w:val="00491D70"/>
    <w:rsid w:val="00495687"/>
    <w:rsid w:val="004A7798"/>
    <w:rsid w:val="004B259D"/>
    <w:rsid w:val="004B6299"/>
    <w:rsid w:val="004B6BC4"/>
    <w:rsid w:val="004C6203"/>
    <w:rsid w:val="004D36B7"/>
    <w:rsid w:val="004E51AB"/>
    <w:rsid w:val="004F0AC4"/>
    <w:rsid w:val="004F734E"/>
    <w:rsid w:val="0050576E"/>
    <w:rsid w:val="00514658"/>
    <w:rsid w:val="00514998"/>
    <w:rsid w:val="00514EB3"/>
    <w:rsid w:val="00520067"/>
    <w:rsid w:val="0052160C"/>
    <w:rsid w:val="005217E7"/>
    <w:rsid w:val="0052571D"/>
    <w:rsid w:val="00536E29"/>
    <w:rsid w:val="0054563B"/>
    <w:rsid w:val="00546E2D"/>
    <w:rsid w:val="00547C57"/>
    <w:rsid w:val="005562DB"/>
    <w:rsid w:val="00556ABD"/>
    <w:rsid w:val="00563CC7"/>
    <w:rsid w:val="00564781"/>
    <w:rsid w:val="00582530"/>
    <w:rsid w:val="0058648A"/>
    <w:rsid w:val="00587153"/>
    <w:rsid w:val="0059632D"/>
    <w:rsid w:val="005A19B6"/>
    <w:rsid w:val="005B687D"/>
    <w:rsid w:val="005C2753"/>
    <w:rsid w:val="005C3B65"/>
    <w:rsid w:val="005D4959"/>
    <w:rsid w:val="005E7F33"/>
    <w:rsid w:val="005F034A"/>
    <w:rsid w:val="005F434F"/>
    <w:rsid w:val="006042B8"/>
    <w:rsid w:val="00616412"/>
    <w:rsid w:val="00616640"/>
    <w:rsid w:val="00642AFC"/>
    <w:rsid w:val="00657E51"/>
    <w:rsid w:val="0066463F"/>
    <w:rsid w:val="00666654"/>
    <w:rsid w:val="0066771D"/>
    <w:rsid w:val="00676832"/>
    <w:rsid w:val="006A6147"/>
    <w:rsid w:val="006B2A6A"/>
    <w:rsid w:val="006B5E01"/>
    <w:rsid w:val="006C3855"/>
    <w:rsid w:val="006C4B5D"/>
    <w:rsid w:val="006C61C1"/>
    <w:rsid w:val="006D5055"/>
    <w:rsid w:val="006D70FA"/>
    <w:rsid w:val="006E12EC"/>
    <w:rsid w:val="006E5784"/>
    <w:rsid w:val="006E61A9"/>
    <w:rsid w:val="00701651"/>
    <w:rsid w:val="0072665A"/>
    <w:rsid w:val="00727EB0"/>
    <w:rsid w:val="00732B3F"/>
    <w:rsid w:val="00732FEF"/>
    <w:rsid w:val="0073450E"/>
    <w:rsid w:val="0073515F"/>
    <w:rsid w:val="0075772A"/>
    <w:rsid w:val="007579DA"/>
    <w:rsid w:val="00761374"/>
    <w:rsid w:val="007645BD"/>
    <w:rsid w:val="00770B9D"/>
    <w:rsid w:val="007747EB"/>
    <w:rsid w:val="00781F16"/>
    <w:rsid w:val="0079458E"/>
    <w:rsid w:val="007A4471"/>
    <w:rsid w:val="007C085D"/>
    <w:rsid w:val="007C6CAB"/>
    <w:rsid w:val="007C6CB8"/>
    <w:rsid w:val="007D0758"/>
    <w:rsid w:val="007D6A18"/>
    <w:rsid w:val="007E654D"/>
    <w:rsid w:val="007F6468"/>
    <w:rsid w:val="008014EC"/>
    <w:rsid w:val="00802728"/>
    <w:rsid w:val="0080669B"/>
    <w:rsid w:val="00815690"/>
    <w:rsid w:val="00815F55"/>
    <w:rsid w:val="00825E89"/>
    <w:rsid w:val="008305D3"/>
    <w:rsid w:val="00837901"/>
    <w:rsid w:val="0085099F"/>
    <w:rsid w:val="008678A9"/>
    <w:rsid w:val="00870324"/>
    <w:rsid w:val="0088011D"/>
    <w:rsid w:val="00883FE1"/>
    <w:rsid w:val="00886236"/>
    <w:rsid w:val="00891FAF"/>
    <w:rsid w:val="008943E0"/>
    <w:rsid w:val="00894D21"/>
    <w:rsid w:val="00896BF4"/>
    <w:rsid w:val="008C032D"/>
    <w:rsid w:val="008D0165"/>
    <w:rsid w:val="008D386B"/>
    <w:rsid w:val="008D715C"/>
    <w:rsid w:val="008E3E7A"/>
    <w:rsid w:val="008F6BFC"/>
    <w:rsid w:val="009009A4"/>
    <w:rsid w:val="00901CA9"/>
    <w:rsid w:val="00907161"/>
    <w:rsid w:val="00907D74"/>
    <w:rsid w:val="0091168D"/>
    <w:rsid w:val="00936A03"/>
    <w:rsid w:val="00940A67"/>
    <w:rsid w:val="00943478"/>
    <w:rsid w:val="00953D22"/>
    <w:rsid w:val="00955B19"/>
    <w:rsid w:val="00960D0D"/>
    <w:rsid w:val="0097250E"/>
    <w:rsid w:val="00973304"/>
    <w:rsid w:val="009758A7"/>
    <w:rsid w:val="00991D05"/>
    <w:rsid w:val="00994D11"/>
    <w:rsid w:val="00995603"/>
    <w:rsid w:val="009960F0"/>
    <w:rsid w:val="009A526F"/>
    <w:rsid w:val="009B19F9"/>
    <w:rsid w:val="009B3D80"/>
    <w:rsid w:val="009C0EA3"/>
    <w:rsid w:val="009C4FC8"/>
    <w:rsid w:val="009D10A5"/>
    <w:rsid w:val="009D4204"/>
    <w:rsid w:val="009D6203"/>
    <w:rsid w:val="009E7DA1"/>
    <w:rsid w:val="009F0475"/>
    <w:rsid w:val="00A06469"/>
    <w:rsid w:val="00A15BAD"/>
    <w:rsid w:val="00A20F8D"/>
    <w:rsid w:val="00A23A74"/>
    <w:rsid w:val="00A268E6"/>
    <w:rsid w:val="00A319A4"/>
    <w:rsid w:val="00A4624A"/>
    <w:rsid w:val="00A51DFA"/>
    <w:rsid w:val="00A5678C"/>
    <w:rsid w:val="00A6390A"/>
    <w:rsid w:val="00A640EB"/>
    <w:rsid w:val="00A65F91"/>
    <w:rsid w:val="00A66026"/>
    <w:rsid w:val="00A93402"/>
    <w:rsid w:val="00A9457A"/>
    <w:rsid w:val="00A972A1"/>
    <w:rsid w:val="00AB23E3"/>
    <w:rsid w:val="00AB3065"/>
    <w:rsid w:val="00AB5156"/>
    <w:rsid w:val="00AB59CB"/>
    <w:rsid w:val="00AC26A5"/>
    <w:rsid w:val="00AE2FC6"/>
    <w:rsid w:val="00AF7089"/>
    <w:rsid w:val="00AF7522"/>
    <w:rsid w:val="00B00102"/>
    <w:rsid w:val="00B01EF9"/>
    <w:rsid w:val="00B158C2"/>
    <w:rsid w:val="00B15D6A"/>
    <w:rsid w:val="00B250B6"/>
    <w:rsid w:val="00B3169C"/>
    <w:rsid w:val="00B37B3D"/>
    <w:rsid w:val="00B37CF7"/>
    <w:rsid w:val="00B449A6"/>
    <w:rsid w:val="00B6271D"/>
    <w:rsid w:val="00B62968"/>
    <w:rsid w:val="00B664A7"/>
    <w:rsid w:val="00B74958"/>
    <w:rsid w:val="00B808D4"/>
    <w:rsid w:val="00B815A8"/>
    <w:rsid w:val="00B94700"/>
    <w:rsid w:val="00BA0C82"/>
    <w:rsid w:val="00BA1ABC"/>
    <w:rsid w:val="00BA37BB"/>
    <w:rsid w:val="00BB071E"/>
    <w:rsid w:val="00BB6345"/>
    <w:rsid w:val="00BD0374"/>
    <w:rsid w:val="00BD1AF2"/>
    <w:rsid w:val="00BE4893"/>
    <w:rsid w:val="00BF073B"/>
    <w:rsid w:val="00C04C4E"/>
    <w:rsid w:val="00C054B9"/>
    <w:rsid w:val="00C07B42"/>
    <w:rsid w:val="00C11CD4"/>
    <w:rsid w:val="00C140FB"/>
    <w:rsid w:val="00C153A6"/>
    <w:rsid w:val="00C205CB"/>
    <w:rsid w:val="00C2354D"/>
    <w:rsid w:val="00C367CD"/>
    <w:rsid w:val="00C37A8B"/>
    <w:rsid w:val="00C40455"/>
    <w:rsid w:val="00C4412B"/>
    <w:rsid w:val="00C457D3"/>
    <w:rsid w:val="00C46611"/>
    <w:rsid w:val="00C50F77"/>
    <w:rsid w:val="00C60850"/>
    <w:rsid w:val="00C6757B"/>
    <w:rsid w:val="00C80AD5"/>
    <w:rsid w:val="00C855F7"/>
    <w:rsid w:val="00CA1C90"/>
    <w:rsid w:val="00CB673F"/>
    <w:rsid w:val="00CD077A"/>
    <w:rsid w:val="00CD12E7"/>
    <w:rsid w:val="00CE2094"/>
    <w:rsid w:val="00CE26C7"/>
    <w:rsid w:val="00CF15AA"/>
    <w:rsid w:val="00D0115F"/>
    <w:rsid w:val="00D0449B"/>
    <w:rsid w:val="00D14686"/>
    <w:rsid w:val="00D16040"/>
    <w:rsid w:val="00D33E4F"/>
    <w:rsid w:val="00D349FF"/>
    <w:rsid w:val="00D44D3F"/>
    <w:rsid w:val="00D501A0"/>
    <w:rsid w:val="00D52713"/>
    <w:rsid w:val="00D66E73"/>
    <w:rsid w:val="00D76D9B"/>
    <w:rsid w:val="00D77069"/>
    <w:rsid w:val="00D840DF"/>
    <w:rsid w:val="00D91F75"/>
    <w:rsid w:val="00DA6A73"/>
    <w:rsid w:val="00DB40B4"/>
    <w:rsid w:val="00DB6211"/>
    <w:rsid w:val="00DD01A5"/>
    <w:rsid w:val="00DE1CED"/>
    <w:rsid w:val="00DE6FB5"/>
    <w:rsid w:val="00DF34CB"/>
    <w:rsid w:val="00DF52D3"/>
    <w:rsid w:val="00E102D8"/>
    <w:rsid w:val="00E16130"/>
    <w:rsid w:val="00E1774A"/>
    <w:rsid w:val="00E31E37"/>
    <w:rsid w:val="00E34E06"/>
    <w:rsid w:val="00E41417"/>
    <w:rsid w:val="00E45E32"/>
    <w:rsid w:val="00E4651E"/>
    <w:rsid w:val="00E65C2E"/>
    <w:rsid w:val="00E73786"/>
    <w:rsid w:val="00E8487B"/>
    <w:rsid w:val="00EA2BB0"/>
    <w:rsid w:val="00EA2EB7"/>
    <w:rsid w:val="00EA616F"/>
    <w:rsid w:val="00EB073D"/>
    <w:rsid w:val="00EB5CEA"/>
    <w:rsid w:val="00EB669D"/>
    <w:rsid w:val="00EB7BAC"/>
    <w:rsid w:val="00EC1530"/>
    <w:rsid w:val="00ED09E5"/>
    <w:rsid w:val="00ED4CD7"/>
    <w:rsid w:val="00EE09E7"/>
    <w:rsid w:val="00EF1458"/>
    <w:rsid w:val="00EF267F"/>
    <w:rsid w:val="00EF420D"/>
    <w:rsid w:val="00EF740A"/>
    <w:rsid w:val="00F100BB"/>
    <w:rsid w:val="00F13423"/>
    <w:rsid w:val="00F213A9"/>
    <w:rsid w:val="00F249A2"/>
    <w:rsid w:val="00F24E81"/>
    <w:rsid w:val="00F25C35"/>
    <w:rsid w:val="00F37859"/>
    <w:rsid w:val="00F4530B"/>
    <w:rsid w:val="00F460D6"/>
    <w:rsid w:val="00F503B8"/>
    <w:rsid w:val="00F54657"/>
    <w:rsid w:val="00F5738D"/>
    <w:rsid w:val="00F63807"/>
    <w:rsid w:val="00F63CEA"/>
    <w:rsid w:val="00F738C7"/>
    <w:rsid w:val="00F84C55"/>
    <w:rsid w:val="00F852E4"/>
    <w:rsid w:val="00F90348"/>
    <w:rsid w:val="00F974BA"/>
    <w:rsid w:val="00FA11B3"/>
    <w:rsid w:val="00FA48E5"/>
    <w:rsid w:val="00FA607B"/>
    <w:rsid w:val="00FB2635"/>
    <w:rsid w:val="00FB52DB"/>
    <w:rsid w:val="00FC4791"/>
    <w:rsid w:val="00FC5C0F"/>
    <w:rsid w:val="00FD0BC9"/>
    <w:rsid w:val="00FD257B"/>
    <w:rsid w:val="00FD45ED"/>
    <w:rsid w:val="00FE1765"/>
    <w:rsid w:val="00FE417D"/>
    <w:rsid w:val="00FE5366"/>
    <w:rsid w:val="00FE55E5"/>
    <w:rsid w:val="00FF0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584B2EA7"/>
  <w15:docId w15:val="{A93E7120-3E0D-4CBB-B369-99567529F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B687D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4B259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B259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C11CD4"/>
    <w:rPr>
      <w:rFonts w:ascii="Tahoma" w:hAnsi="Tahoma" w:cs="Tahoma"/>
      <w:sz w:val="16"/>
      <w:szCs w:val="16"/>
    </w:rPr>
  </w:style>
  <w:style w:type="character" w:customStyle="1" w:styleId="a1">
    <w:name w:val="a1"/>
    <w:rsid w:val="00901CA9"/>
    <w:rPr>
      <w:color w:val="008000"/>
      <w:sz w:val="20"/>
      <w:szCs w:val="20"/>
    </w:rPr>
  </w:style>
  <w:style w:type="character" w:styleId="Hyperlink">
    <w:name w:val="Hyperlink"/>
    <w:rsid w:val="00901CA9"/>
    <w:rPr>
      <w:color w:val="0000FF"/>
      <w:u w:val="single"/>
    </w:rPr>
  </w:style>
  <w:style w:type="character" w:styleId="BesuchterLink">
    <w:name w:val="FollowedHyperlink"/>
    <w:rsid w:val="00901CA9"/>
    <w:rPr>
      <w:color w:val="800080"/>
      <w:u w:val="single"/>
    </w:rPr>
  </w:style>
  <w:style w:type="paragraph" w:customStyle="1" w:styleId="FarbigeListe-Akzent11">
    <w:name w:val="Farbige Liste - Akzent 11"/>
    <w:basedOn w:val="Standard"/>
    <w:uiPriority w:val="34"/>
    <w:qFormat/>
    <w:rsid w:val="006E5784"/>
    <w:pPr>
      <w:ind w:left="708"/>
    </w:pPr>
  </w:style>
  <w:style w:type="paragraph" w:customStyle="1" w:styleId="panel">
    <w:name w:val="panel"/>
    <w:basedOn w:val="Standard"/>
    <w:rsid w:val="0026487B"/>
    <w:pPr>
      <w:pBdr>
        <w:top w:val="single" w:sz="6" w:space="0" w:color="DCDCD9"/>
        <w:left w:val="single" w:sz="6" w:space="0" w:color="DCDCD9"/>
        <w:bottom w:val="single" w:sz="6" w:space="0" w:color="DCDCD9"/>
        <w:right w:val="single" w:sz="6" w:space="0" w:color="DCDCD9"/>
      </w:pBdr>
      <w:shd w:val="clear" w:color="auto" w:fill="FFFFFF"/>
      <w:spacing w:before="195" w:line="270" w:lineRule="atLeast"/>
    </w:pPr>
    <w:rPr>
      <w:color w:val="333333"/>
      <w:sz w:val="18"/>
      <w:szCs w:val="18"/>
    </w:rPr>
  </w:style>
  <w:style w:type="paragraph" w:customStyle="1" w:styleId="paragraphstyle2">
    <w:name w:val="paragraph_style_2"/>
    <w:basedOn w:val="Standard"/>
    <w:rsid w:val="00E34E06"/>
    <w:pPr>
      <w:spacing w:line="255" w:lineRule="atLeast"/>
    </w:pPr>
    <w:rPr>
      <w:rFonts w:ascii="Verdana" w:hAnsi="Verdana"/>
      <w:color w:val="000000"/>
      <w:sz w:val="17"/>
      <w:szCs w:val="17"/>
    </w:rPr>
  </w:style>
  <w:style w:type="paragraph" w:customStyle="1" w:styleId="paragraphstyle3">
    <w:name w:val="paragraph_style_3"/>
    <w:basedOn w:val="Standard"/>
    <w:rsid w:val="00E34E06"/>
    <w:pPr>
      <w:spacing w:line="255" w:lineRule="atLeast"/>
    </w:pPr>
    <w:rPr>
      <w:rFonts w:ascii="Verdana" w:hAnsi="Verdana"/>
      <w:color w:val="000000"/>
      <w:sz w:val="17"/>
      <w:szCs w:val="17"/>
    </w:rPr>
  </w:style>
  <w:style w:type="character" w:customStyle="1" w:styleId="aufzhlungszeichen">
    <w:name w:val="aufzählungszeichen"/>
    <w:basedOn w:val="Absatz-Standardschriftart"/>
    <w:rsid w:val="00E34E06"/>
  </w:style>
  <w:style w:type="paragraph" w:styleId="Listenabsatz">
    <w:name w:val="List Paragraph"/>
    <w:basedOn w:val="Standard"/>
    <w:uiPriority w:val="34"/>
    <w:qFormat/>
    <w:rsid w:val="00E45E32"/>
    <w:pPr>
      <w:ind w:left="720"/>
      <w:contextualSpacing/>
    </w:pPr>
  </w:style>
  <w:style w:type="table" w:styleId="Tabellenraster">
    <w:name w:val="Table Grid"/>
    <w:basedOn w:val="NormaleTabelle"/>
    <w:uiPriority w:val="59"/>
    <w:rsid w:val="009A52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168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5488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42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6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47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223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9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8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44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5280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82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77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73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609805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58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238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57671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003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4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57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05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96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833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1919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985102">
          <w:marLeft w:val="0"/>
          <w:marRight w:val="0"/>
          <w:marTop w:val="0"/>
          <w:marBottom w:val="0"/>
          <w:divBdr>
            <w:top w:val="single" w:sz="6" w:space="11" w:color="FAEBCC"/>
            <w:left w:val="single" w:sz="6" w:space="0" w:color="FAEBCC"/>
            <w:bottom w:val="single" w:sz="6" w:space="11" w:color="FAEBCC"/>
            <w:right w:val="single" w:sz="6" w:space="0" w:color="FAEBCC"/>
          </w:divBdr>
          <w:divsChild>
            <w:div w:id="205515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5969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87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77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75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59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81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81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Schueler\Desktop\DA11D203.11.2011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C:\Dokumente und Einstellungen\Schueler\Desktop\DA11D203.11.2011.dotx</Template>
  <TotalTime>0</TotalTime>
  <Pages>2</Pages>
  <Words>81</Words>
  <Characters>995</Characters>
  <Application>Microsoft Office Word</Application>
  <DocSecurity>0</DocSecurity>
  <Lines>104</Lines>
  <Paragraphs>33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F1.4-12B Probezeitbeurteilung Assistent-/in</vt:lpstr>
    </vt:vector>
  </TitlesOfParts>
  <Manager/>
  <Company>modeco</Company>
  <LinksUpToDate>false</LinksUpToDate>
  <CharactersWithSpaces>1057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F1.4-12B Probezeitbeurteilung Assistent/in</dc:title>
  <dc:subject/>
  <dc:creator>XP</dc:creator>
  <cp:keywords>F1.4-12B Probezeitbeurteilung Assistent/in</cp:keywords>
  <dc:description/>
  <cp:lastModifiedBy>Mirjam Niedermann</cp:lastModifiedBy>
  <cp:revision>3</cp:revision>
  <cp:lastPrinted>2018-09-28T07:00:00Z</cp:lastPrinted>
  <dcterms:created xsi:type="dcterms:W3CDTF">2021-05-20T10:02:00Z</dcterms:created>
  <dcterms:modified xsi:type="dcterms:W3CDTF">2021-05-20T10:03:00Z</dcterms:modified>
  <cp:category/>
</cp:coreProperties>
</file>