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9EBC" w14:textId="77777777" w:rsidR="00FE3E75" w:rsidRDefault="00FE3E75" w:rsidP="00B94FE4">
      <w:pPr>
        <w:spacing w:after="150" w:line="300" w:lineRule="atLeast"/>
        <w:outlineLvl w:val="0"/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</w:pPr>
    </w:p>
    <w:p w14:paraId="6C44B7B4" w14:textId="647866EE" w:rsidR="00B94FE4" w:rsidRPr="009A526F" w:rsidRDefault="00B94FE4" w:rsidP="00B94FE4">
      <w:pPr>
        <w:spacing w:after="150" w:line="300" w:lineRule="atLeast"/>
        <w:outlineLvl w:val="0"/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</w:pPr>
      <w:r w:rsidRPr="009A526F"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  <w:t>Probezeitgespräch</w:t>
      </w:r>
      <w:r>
        <w:rPr>
          <w:rFonts w:ascii="Arial" w:hAnsi="Arial" w:cs="Arial"/>
          <w:b/>
          <w:color w:val="2E3638"/>
          <w:spacing w:val="6"/>
          <w:kern w:val="36"/>
          <w:sz w:val="28"/>
          <w:szCs w:val="28"/>
        </w:rPr>
        <w:t xml:space="preserve"> - Atelierleitung</w:t>
      </w:r>
    </w:p>
    <w:p w14:paraId="23486AEE" w14:textId="77777777" w:rsidR="00B94FE4" w:rsidRPr="00537268" w:rsidRDefault="00B94FE4" w:rsidP="00B94FE4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r>
        <w:rPr>
          <w:rFonts w:ascii="Arial" w:hAnsi="Arial" w:cs="Arial"/>
          <w:color w:val="2E3638"/>
          <w:spacing w:val="6"/>
          <w:kern w:val="36"/>
          <w:sz w:val="28"/>
          <w:szCs w:val="28"/>
        </w:rPr>
        <w:br/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>Name/</w:t>
      </w: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Vorname:…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…………………………..</w:t>
      </w:r>
    </w:p>
    <w:p w14:paraId="2C3AEDBA" w14:textId="77777777" w:rsidR="00B94FE4" w:rsidRPr="00537268" w:rsidRDefault="00B94FE4" w:rsidP="00B94FE4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Datum:…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</w:t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Stellenbezeichnung:…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…………………..</w:t>
      </w:r>
    </w:p>
    <w:p w14:paraId="6BBEB410" w14:textId="77777777" w:rsidR="00B94FE4" w:rsidRPr="00537268" w:rsidRDefault="00B94FE4" w:rsidP="00B94FE4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color w:val="2E3638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Stellenantritt:…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</w:t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r w:rsidRPr="00537268">
        <w:rPr>
          <w:rFonts w:ascii="Century Gothic" w:hAnsi="Century Gothic" w:cstheme="minorHAnsi"/>
          <w:color w:val="2E3638"/>
          <w:spacing w:val="6"/>
          <w:kern w:val="36"/>
        </w:rPr>
        <w:tab/>
      </w:r>
      <w:proofErr w:type="gramStart"/>
      <w:r w:rsidRPr="00537268">
        <w:rPr>
          <w:rFonts w:ascii="Century Gothic" w:hAnsi="Century Gothic" w:cstheme="minorHAnsi"/>
          <w:color w:val="2E3638"/>
          <w:spacing w:val="6"/>
          <w:kern w:val="36"/>
        </w:rPr>
        <w:t>Vorgesetzte:…</w:t>
      </w:r>
      <w:proofErr w:type="gramEnd"/>
      <w:r w:rsidRPr="00537268">
        <w:rPr>
          <w:rFonts w:ascii="Century Gothic" w:hAnsi="Century Gothic" w:cstheme="minorHAnsi"/>
          <w:color w:val="2E3638"/>
          <w:spacing w:val="6"/>
          <w:kern w:val="36"/>
        </w:rPr>
        <w:t>……………………………..</w:t>
      </w:r>
    </w:p>
    <w:p w14:paraId="0E0EAC32" w14:textId="77777777" w:rsidR="00B94FE4" w:rsidRPr="00537268" w:rsidRDefault="00B94FE4" w:rsidP="00B94FE4">
      <w:pPr>
        <w:tabs>
          <w:tab w:val="left" w:pos="3402"/>
        </w:tabs>
        <w:spacing w:after="150" w:line="300" w:lineRule="atLeast"/>
        <w:outlineLvl w:val="0"/>
        <w:rPr>
          <w:rFonts w:ascii="Century Gothic" w:hAnsi="Century Gothic" w:cstheme="minorHAnsi"/>
          <w:spacing w:val="6"/>
          <w:kern w:val="36"/>
        </w:rPr>
      </w:pPr>
      <w:proofErr w:type="gramStart"/>
      <w:r w:rsidRPr="00537268">
        <w:rPr>
          <w:rFonts w:ascii="Century Gothic" w:hAnsi="Century Gothic" w:cstheme="minorHAnsi"/>
          <w:spacing w:val="6"/>
          <w:kern w:val="36"/>
        </w:rPr>
        <w:t>Abteilung:…</w:t>
      </w:r>
      <w:proofErr w:type="gramEnd"/>
      <w:r w:rsidRPr="00537268">
        <w:rPr>
          <w:rFonts w:ascii="Century Gothic" w:hAnsi="Century Gothic" w:cstheme="minorHAnsi"/>
          <w:spacing w:val="6"/>
          <w:kern w:val="36"/>
        </w:rPr>
        <w:t>………….</w:t>
      </w:r>
      <w:r w:rsidRPr="00537268">
        <w:rPr>
          <w:rFonts w:ascii="Century Gothic" w:hAnsi="Century Gothic" w:cstheme="minorHAnsi"/>
          <w:spacing w:val="6"/>
          <w:kern w:val="36"/>
        </w:rPr>
        <w:tab/>
      </w:r>
      <w:r w:rsidRPr="00537268">
        <w:rPr>
          <w:rFonts w:ascii="Century Gothic" w:hAnsi="Century Gothic" w:cstheme="minorHAnsi"/>
          <w:spacing w:val="6"/>
          <w:kern w:val="36"/>
        </w:rPr>
        <w:tab/>
        <w:t>Ende Probezeit: ………………………….</w:t>
      </w:r>
    </w:p>
    <w:p w14:paraId="10AC87E4" w14:textId="4039C7D6" w:rsidR="009A526F" w:rsidRPr="00FE4F72" w:rsidRDefault="009A526F" w:rsidP="00FF07D0">
      <w:pPr>
        <w:spacing w:after="225" w:line="348" w:lineRule="atLeast"/>
        <w:rPr>
          <w:rFonts w:ascii="Century Gothic" w:hAnsi="Century Gothic" w:cs="Arial"/>
          <w:b/>
          <w:spacing w:val="6"/>
          <w:sz w:val="23"/>
          <w:szCs w:val="23"/>
        </w:rPr>
      </w:pPr>
      <w:r w:rsidRPr="00FE4F72">
        <w:rPr>
          <w:rFonts w:ascii="Century Gothic" w:hAnsi="Century Gothic" w:cs="Arial"/>
          <w:b/>
          <w:spacing w:val="6"/>
          <w:sz w:val="23"/>
          <w:szCs w:val="23"/>
        </w:rPr>
        <w:t>Fachliche Beurteilung und Arbeitsqualität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8"/>
        <w:gridCol w:w="1750"/>
        <w:gridCol w:w="1743"/>
        <w:gridCol w:w="1809"/>
        <w:gridCol w:w="1818"/>
      </w:tblGrid>
      <w:tr w:rsidR="00FE4F72" w:rsidRPr="00FE4F72" w14:paraId="1965972B" w14:textId="77777777" w:rsidTr="00234432">
        <w:tc>
          <w:tcPr>
            <w:tcW w:w="2019" w:type="dxa"/>
          </w:tcPr>
          <w:p w14:paraId="62EFB99F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07" w:type="dxa"/>
          </w:tcPr>
          <w:p w14:paraId="21B0FEC7" w14:textId="5F999AD2" w:rsidR="009A526F" w:rsidRPr="00FE4F72" w:rsidRDefault="002D4B6A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s</w:t>
            </w:r>
            <w:r w:rsidR="009A526F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ehr gut</w:t>
            </w:r>
          </w:p>
        </w:tc>
        <w:tc>
          <w:tcPr>
            <w:tcW w:w="1804" w:type="dxa"/>
          </w:tcPr>
          <w:p w14:paraId="1E2ACEFE" w14:textId="6DAB94BD" w:rsidR="009A526F" w:rsidRPr="00FE4F72" w:rsidRDefault="002D4B6A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ut</w:t>
            </w:r>
          </w:p>
        </w:tc>
        <w:tc>
          <w:tcPr>
            <w:tcW w:w="1828" w:type="dxa"/>
          </w:tcPr>
          <w:p w14:paraId="6B53B0AD" w14:textId="4F40EF11" w:rsidR="009A526F" w:rsidRPr="00FE4F72" w:rsidRDefault="002D4B6A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enügend</w:t>
            </w:r>
          </w:p>
        </w:tc>
        <w:tc>
          <w:tcPr>
            <w:tcW w:w="1830" w:type="dxa"/>
          </w:tcPr>
          <w:p w14:paraId="04ADC4DA" w14:textId="1D87D900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mangelhaft</w:t>
            </w:r>
          </w:p>
        </w:tc>
      </w:tr>
      <w:tr w:rsidR="00FE4F72" w:rsidRPr="00FE4F72" w14:paraId="4A23244F" w14:textId="77777777" w:rsidTr="00234432">
        <w:tc>
          <w:tcPr>
            <w:tcW w:w="2019" w:type="dxa"/>
          </w:tcPr>
          <w:p w14:paraId="69651A65" w14:textId="58FFB2BA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Fachwissen</w:t>
            </w:r>
            <w:r w:rsidR="00912960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  <w:t>AVOR</w:t>
            </w:r>
            <w:r w:rsidR="00912960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  <w:t>Schnitterstellung</w:t>
            </w:r>
            <w:r w:rsidR="00A268E6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</w:r>
            <w:proofErr w:type="gramStart"/>
            <w:r w:rsidR="00A268E6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Offerten,</w:t>
            </w:r>
            <w:r w:rsidR="00FE3E75">
              <w:rPr>
                <w:rFonts w:ascii="Century Gothic" w:hAnsi="Century Gothic" w:cs="Arial"/>
                <w:spacing w:val="6"/>
                <w:sz w:val="23"/>
                <w:szCs w:val="23"/>
              </w:rPr>
              <w:t>…</w:t>
            </w:r>
            <w:proofErr w:type="gramEnd"/>
          </w:p>
        </w:tc>
        <w:tc>
          <w:tcPr>
            <w:tcW w:w="1807" w:type="dxa"/>
          </w:tcPr>
          <w:p w14:paraId="66B2835C" w14:textId="0E073AD4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04" w:type="dxa"/>
          </w:tcPr>
          <w:p w14:paraId="69664520" w14:textId="679FDF44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28" w:type="dxa"/>
          </w:tcPr>
          <w:p w14:paraId="1376BB43" w14:textId="4DDAF4D8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30" w:type="dxa"/>
          </w:tcPr>
          <w:p w14:paraId="5FAEB4EA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  <w:p w14:paraId="4CFABCA0" w14:textId="63222743" w:rsidR="00A268E6" w:rsidRPr="00FE4F72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FE4F72" w:rsidRPr="00FE4F72" w14:paraId="1C5287F1" w14:textId="77777777" w:rsidTr="00234432">
        <w:tc>
          <w:tcPr>
            <w:tcW w:w="2019" w:type="dxa"/>
          </w:tcPr>
          <w:p w14:paraId="124EDB83" w14:textId="267F1BCD" w:rsidR="00A268E6" w:rsidRPr="00FE4F72" w:rsidRDefault="00A268E6" w:rsidP="00A268E6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Fachwissen</w:t>
            </w: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  <w:t>Umsetzung</w:t>
            </w:r>
          </w:p>
        </w:tc>
        <w:tc>
          <w:tcPr>
            <w:tcW w:w="1807" w:type="dxa"/>
          </w:tcPr>
          <w:p w14:paraId="7647DC6B" w14:textId="77777777" w:rsidR="00A268E6" w:rsidRPr="00FE4F72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04" w:type="dxa"/>
          </w:tcPr>
          <w:p w14:paraId="3DDFFF0A" w14:textId="77777777" w:rsidR="00A268E6" w:rsidRPr="00FE4F72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28" w:type="dxa"/>
          </w:tcPr>
          <w:p w14:paraId="5547FA5F" w14:textId="77777777" w:rsidR="00A268E6" w:rsidRPr="00FE4F72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30" w:type="dxa"/>
          </w:tcPr>
          <w:p w14:paraId="455D0340" w14:textId="77777777" w:rsidR="00A268E6" w:rsidRPr="00FE4F72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FE4F72" w:rsidRPr="00FE4F72" w14:paraId="45406053" w14:textId="77777777" w:rsidTr="00234432">
        <w:tc>
          <w:tcPr>
            <w:tcW w:w="2019" w:type="dxa"/>
          </w:tcPr>
          <w:p w14:paraId="4134D0E7" w14:textId="5C68E883" w:rsidR="009A526F" w:rsidRPr="00FE4F72" w:rsidRDefault="009A526F" w:rsidP="006C61C1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Produktivität </w:t>
            </w:r>
            <w:r w:rsidR="006C61C1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+</w:t>
            </w: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Arbeitstempo</w:t>
            </w:r>
          </w:p>
        </w:tc>
        <w:tc>
          <w:tcPr>
            <w:tcW w:w="1807" w:type="dxa"/>
          </w:tcPr>
          <w:p w14:paraId="223EFE78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04" w:type="dxa"/>
          </w:tcPr>
          <w:p w14:paraId="65B4FF2F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28" w:type="dxa"/>
          </w:tcPr>
          <w:p w14:paraId="6BAE93C0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30" w:type="dxa"/>
          </w:tcPr>
          <w:p w14:paraId="23671940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FE4F72" w:rsidRPr="00FE4F72" w14:paraId="092B82A6" w14:textId="77777777" w:rsidTr="00234432">
        <w:tc>
          <w:tcPr>
            <w:tcW w:w="2019" w:type="dxa"/>
          </w:tcPr>
          <w:p w14:paraId="51BC3335" w14:textId="6CB9A924" w:rsidR="00A268E6" w:rsidRPr="00FE4F72" w:rsidRDefault="00A268E6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Planung</w:t>
            </w: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  <w:t>Termine, Arbeitseinteilung</w:t>
            </w:r>
          </w:p>
        </w:tc>
        <w:tc>
          <w:tcPr>
            <w:tcW w:w="1807" w:type="dxa"/>
          </w:tcPr>
          <w:p w14:paraId="3C05570A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04" w:type="dxa"/>
          </w:tcPr>
          <w:p w14:paraId="33E8EBDB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28" w:type="dxa"/>
          </w:tcPr>
          <w:p w14:paraId="09AD0681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30" w:type="dxa"/>
          </w:tcPr>
          <w:p w14:paraId="4DDF4373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FE4F72" w:rsidRPr="00FE4F72" w14:paraId="093BB117" w14:textId="77777777" w:rsidTr="00234432">
        <w:tc>
          <w:tcPr>
            <w:tcW w:w="2019" w:type="dxa"/>
          </w:tcPr>
          <w:p w14:paraId="653FD50C" w14:textId="0F264F36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proofErr w:type="spellStart"/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modeco</w:t>
            </w:r>
            <w:proofErr w:type="spellEnd"/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 spezifische Anforderungen</w:t>
            </w:r>
          </w:p>
        </w:tc>
        <w:tc>
          <w:tcPr>
            <w:tcW w:w="1807" w:type="dxa"/>
          </w:tcPr>
          <w:p w14:paraId="5CDD16C8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04" w:type="dxa"/>
          </w:tcPr>
          <w:p w14:paraId="28BFE64D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28" w:type="dxa"/>
          </w:tcPr>
          <w:p w14:paraId="64F2E42C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30" w:type="dxa"/>
          </w:tcPr>
          <w:p w14:paraId="552861C5" w14:textId="77777777" w:rsidR="009A526F" w:rsidRPr="00FE4F72" w:rsidRDefault="009A526F" w:rsidP="00FF07D0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</w:tbl>
    <w:p w14:paraId="65D3B202" w14:textId="77777777" w:rsidR="00234432" w:rsidRPr="00FE4F72" w:rsidRDefault="00234432" w:rsidP="00234432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FE4F72">
        <w:rPr>
          <w:rFonts w:ascii="Century Gothic" w:hAnsi="Century Gothic" w:cs="Arial"/>
          <w:spacing w:val="6"/>
          <w:sz w:val="23"/>
          <w:szCs w:val="23"/>
        </w:rPr>
        <w:t>Bemerkungen</w:t>
      </w:r>
    </w:p>
    <w:p w14:paraId="0560E7CC" w14:textId="77777777" w:rsidR="00234432" w:rsidRPr="00FE4F72" w:rsidRDefault="00234432" w:rsidP="00234432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FE4F72">
        <w:rPr>
          <w:rFonts w:ascii="Century Gothic" w:hAnsi="Century Gothic" w:cs="Arial"/>
          <w:spacing w:val="6"/>
          <w:sz w:val="23"/>
          <w:szCs w:val="23"/>
        </w:rPr>
        <w:t>……………………………………………………………………………………………………</w:t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…………………………………………………………………………………………………….</w:t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</w:p>
    <w:p w14:paraId="26DEEB94" w14:textId="29B94744" w:rsidR="009A526F" w:rsidRPr="00FE4F72" w:rsidRDefault="009A526F" w:rsidP="00FF07D0">
      <w:pPr>
        <w:spacing w:after="225" w:line="348" w:lineRule="atLeast"/>
        <w:rPr>
          <w:rFonts w:ascii="Century Gothic" w:hAnsi="Century Gothic" w:cs="Arial"/>
          <w:b/>
          <w:spacing w:val="6"/>
          <w:sz w:val="23"/>
          <w:szCs w:val="23"/>
        </w:rPr>
      </w:pPr>
      <w:r w:rsidRPr="00FE4F72">
        <w:rPr>
          <w:rFonts w:ascii="Century Gothic" w:hAnsi="Century Gothic" w:cs="Arial"/>
          <w:b/>
          <w:spacing w:val="6"/>
          <w:sz w:val="23"/>
          <w:szCs w:val="23"/>
        </w:rPr>
        <w:lastRenderedPageBreak/>
        <w:t>Verhalten und Arbeitsbefähigung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2"/>
        <w:gridCol w:w="1768"/>
        <w:gridCol w:w="1763"/>
        <w:gridCol w:w="1818"/>
        <w:gridCol w:w="1827"/>
      </w:tblGrid>
      <w:tr w:rsidR="00FE4F72" w:rsidRPr="00FE4F72" w14:paraId="018F8EFB" w14:textId="77777777" w:rsidTr="00D243BD">
        <w:tc>
          <w:tcPr>
            <w:tcW w:w="1842" w:type="dxa"/>
          </w:tcPr>
          <w:p w14:paraId="4B84D44D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41D16ABC" w14:textId="34633E30" w:rsidR="009A526F" w:rsidRPr="00FE4F72" w:rsidRDefault="002D4B6A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s</w:t>
            </w:r>
            <w:r w:rsidR="009A526F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ehr gut</w:t>
            </w:r>
          </w:p>
        </w:tc>
        <w:tc>
          <w:tcPr>
            <w:tcW w:w="1842" w:type="dxa"/>
          </w:tcPr>
          <w:p w14:paraId="19F88331" w14:textId="101E2BB9" w:rsidR="009A526F" w:rsidRPr="00FE4F72" w:rsidRDefault="002D4B6A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ut</w:t>
            </w:r>
          </w:p>
        </w:tc>
        <w:tc>
          <w:tcPr>
            <w:tcW w:w="1843" w:type="dxa"/>
          </w:tcPr>
          <w:p w14:paraId="6DCDC0EB" w14:textId="7CC5994D" w:rsidR="009A526F" w:rsidRPr="00FE4F72" w:rsidRDefault="002D4B6A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g</w:t>
            </w:r>
            <w:r w:rsidR="009A526F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enügend</w:t>
            </w:r>
          </w:p>
        </w:tc>
        <w:tc>
          <w:tcPr>
            <w:tcW w:w="1843" w:type="dxa"/>
          </w:tcPr>
          <w:p w14:paraId="096EFA93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mangelhaft</w:t>
            </w:r>
          </w:p>
        </w:tc>
      </w:tr>
      <w:tr w:rsidR="00FE4F72" w:rsidRPr="00FE4F72" w14:paraId="61148D91" w14:textId="77777777" w:rsidTr="00D243BD">
        <w:tc>
          <w:tcPr>
            <w:tcW w:w="1842" w:type="dxa"/>
          </w:tcPr>
          <w:p w14:paraId="7B6CE1C9" w14:textId="5DF4C1B2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Verhalten gegenüber Vorgesetzte</w:t>
            </w:r>
            <w:r w:rsid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n</w:t>
            </w: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 und Kolleginnen</w:t>
            </w:r>
          </w:p>
        </w:tc>
        <w:tc>
          <w:tcPr>
            <w:tcW w:w="1842" w:type="dxa"/>
          </w:tcPr>
          <w:p w14:paraId="1B1EDB7A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09D69524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82433F0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FE937F4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FE4F72" w:rsidRPr="00FE4F72" w14:paraId="2E8973E5" w14:textId="77777777" w:rsidTr="00D243BD">
        <w:tc>
          <w:tcPr>
            <w:tcW w:w="1842" w:type="dxa"/>
          </w:tcPr>
          <w:p w14:paraId="6C87CC2A" w14:textId="5B02C42C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Verhalten gegenüber Kunden</w:t>
            </w:r>
          </w:p>
        </w:tc>
        <w:tc>
          <w:tcPr>
            <w:tcW w:w="1842" w:type="dxa"/>
          </w:tcPr>
          <w:p w14:paraId="30B054F4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7B7EB7B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5D1BB87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A140ED2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FE4F72" w:rsidRPr="00FE4F72" w14:paraId="3CB7DBB8" w14:textId="77777777" w:rsidTr="00D243BD">
        <w:tc>
          <w:tcPr>
            <w:tcW w:w="1842" w:type="dxa"/>
          </w:tcPr>
          <w:p w14:paraId="6A2FD75B" w14:textId="7C028B9D" w:rsidR="009A526F" w:rsidRPr="00FE4F72" w:rsidRDefault="009A526F" w:rsidP="00A268E6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Engagement</w:t>
            </w:r>
            <w:r w:rsidR="00D904C4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br/>
            </w:r>
          </w:p>
        </w:tc>
        <w:tc>
          <w:tcPr>
            <w:tcW w:w="1842" w:type="dxa"/>
          </w:tcPr>
          <w:p w14:paraId="48659C9E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7D363C13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4ABAD93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92E9FDD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  <w:tr w:rsidR="00FE4F72" w:rsidRPr="00FE4F72" w14:paraId="3DB0D18F" w14:textId="77777777" w:rsidTr="00D243BD">
        <w:tc>
          <w:tcPr>
            <w:tcW w:w="1842" w:type="dxa"/>
          </w:tcPr>
          <w:p w14:paraId="7474F40A" w14:textId="549A6F50" w:rsidR="009A526F" w:rsidRPr="00FE4F72" w:rsidRDefault="009A526F" w:rsidP="006C61C1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Motivation </w:t>
            </w:r>
            <w:r w:rsidR="006C61C1"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>+</w:t>
            </w:r>
            <w:r w:rsidRPr="00FE4F72">
              <w:rPr>
                <w:rFonts w:ascii="Century Gothic" w:hAnsi="Century Gothic" w:cs="Arial"/>
                <w:spacing w:val="6"/>
                <w:sz w:val="23"/>
                <w:szCs w:val="23"/>
              </w:rPr>
              <w:t xml:space="preserve"> Lernbereitschaft</w:t>
            </w:r>
          </w:p>
        </w:tc>
        <w:tc>
          <w:tcPr>
            <w:tcW w:w="1842" w:type="dxa"/>
          </w:tcPr>
          <w:p w14:paraId="45C30770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6012B6D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5EBE956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  <w:tc>
          <w:tcPr>
            <w:tcW w:w="1843" w:type="dxa"/>
          </w:tcPr>
          <w:p w14:paraId="566361EE" w14:textId="77777777" w:rsidR="009A526F" w:rsidRPr="00FE4F72" w:rsidRDefault="009A526F" w:rsidP="00D243BD">
            <w:pPr>
              <w:spacing w:after="225" w:line="348" w:lineRule="atLeast"/>
              <w:rPr>
                <w:rFonts w:ascii="Century Gothic" w:hAnsi="Century Gothic" w:cs="Arial"/>
                <w:spacing w:val="6"/>
                <w:sz w:val="23"/>
                <w:szCs w:val="23"/>
              </w:rPr>
            </w:pPr>
          </w:p>
        </w:tc>
      </w:tr>
    </w:tbl>
    <w:p w14:paraId="4BB995EB" w14:textId="77777777" w:rsidR="009A526F" w:rsidRPr="00FE4F72" w:rsidRDefault="009A526F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</w:p>
    <w:p w14:paraId="5055E54A" w14:textId="77777777" w:rsidR="00234432" w:rsidRPr="00FE4F72" w:rsidRDefault="00234432" w:rsidP="00234432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FE4F72">
        <w:rPr>
          <w:rFonts w:ascii="Century Gothic" w:hAnsi="Century Gothic" w:cs="Arial"/>
          <w:spacing w:val="6"/>
          <w:sz w:val="23"/>
          <w:szCs w:val="23"/>
        </w:rPr>
        <w:t>0 Probezeit bestanden</w:t>
      </w:r>
    </w:p>
    <w:p w14:paraId="0A4A2A6B" w14:textId="77777777" w:rsidR="00234432" w:rsidRPr="00FE4F72" w:rsidRDefault="00234432" w:rsidP="00234432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FE4F72">
        <w:rPr>
          <w:rFonts w:ascii="Century Gothic" w:hAnsi="Century Gothic" w:cs="Arial"/>
          <w:spacing w:val="6"/>
          <w:sz w:val="23"/>
          <w:szCs w:val="23"/>
        </w:rPr>
        <w:t>0 Probezeit nicht bestanden</w:t>
      </w:r>
    </w:p>
    <w:p w14:paraId="4EB9FE19" w14:textId="11EDEC4F" w:rsidR="00234432" w:rsidRPr="00FE4F72" w:rsidRDefault="00234432" w:rsidP="00FF07D0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FE4F72">
        <w:rPr>
          <w:rFonts w:ascii="Century Gothic" w:hAnsi="Century Gothic" w:cs="Arial"/>
          <w:spacing w:val="6"/>
          <w:sz w:val="23"/>
          <w:szCs w:val="23"/>
        </w:rPr>
        <w:t>0 Probezeit verlängern</w:t>
      </w:r>
    </w:p>
    <w:p w14:paraId="034695D5" w14:textId="77777777" w:rsidR="00234432" w:rsidRPr="00FE4F72" w:rsidRDefault="00234432" w:rsidP="00234432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FE4F72">
        <w:rPr>
          <w:rFonts w:ascii="Century Gothic" w:hAnsi="Century Gothic" w:cs="Arial"/>
          <w:spacing w:val="6"/>
          <w:sz w:val="23"/>
          <w:szCs w:val="23"/>
        </w:rPr>
        <w:t>Bemerkungen</w:t>
      </w:r>
    </w:p>
    <w:p w14:paraId="45EEB55D" w14:textId="77777777" w:rsidR="00234432" w:rsidRPr="00FE4F72" w:rsidRDefault="00234432" w:rsidP="00234432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FE4F72">
        <w:rPr>
          <w:rFonts w:ascii="Century Gothic" w:hAnsi="Century Gothic" w:cs="Arial"/>
          <w:spacing w:val="6"/>
          <w:sz w:val="23"/>
          <w:szCs w:val="23"/>
        </w:rPr>
        <w:t>……………………………………………………………………………………………………</w:t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…………………………………………………………………………………………………….</w:t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</w:r>
      <w:r w:rsidRPr="00FE4F72">
        <w:rPr>
          <w:rFonts w:ascii="Century Gothic" w:hAnsi="Century Gothic" w:cs="Arial"/>
          <w:spacing w:val="6"/>
          <w:sz w:val="23"/>
          <w:szCs w:val="23"/>
        </w:rPr>
        <w:br/>
        <w:t>……………………………………………………………………………………………………</w:t>
      </w:r>
    </w:p>
    <w:p w14:paraId="42BB7161" w14:textId="2C178B1D" w:rsidR="00E45E32" w:rsidRPr="00FE4F72" w:rsidRDefault="00E45E32" w:rsidP="009A526F">
      <w:pPr>
        <w:rPr>
          <w:rFonts w:ascii="Century Gothic" w:hAnsi="Century Gothic" w:cs="Arial"/>
          <w:sz w:val="36"/>
          <w:szCs w:val="36"/>
        </w:rPr>
      </w:pPr>
    </w:p>
    <w:p w14:paraId="1EFAB53B" w14:textId="77777777" w:rsidR="00234432" w:rsidRPr="00FE4F72" w:rsidRDefault="00234432" w:rsidP="00234432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FE4F72">
        <w:rPr>
          <w:rFonts w:ascii="Century Gothic" w:hAnsi="Century Gothic" w:cs="Arial"/>
          <w:spacing w:val="6"/>
          <w:sz w:val="23"/>
          <w:szCs w:val="23"/>
        </w:rPr>
        <w:t>Zürich, ………………………</w:t>
      </w:r>
    </w:p>
    <w:p w14:paraId="1D873253" w14:textId="29A86490" w:rsidR="00234432" w:rsidRPr="00FE4F72" w:rsidRDefault="00234432" w:rsidP="00234432">
      <w:pPr>
        <w:spacing w:after="225" w:line="348" w:lineRule="atLeast"/>
        <w:rPr>
          <w:rFonts w:ascii="Century Gothic" w:hAnsi="Century Gothic" w:cs="Arial"/>
          <w:spacing w:val="6"/>
          <w:sz w:val="23"/>
          <w:szCs w:val="23"/>
        </w:rPr>
      </w:pPr>
      <w:r w:rsidRPr="00FE4F72">
        <w:rPr>
          <w:rFonts w:ascii="Century Gothic" w:hAnsi="Century Gothic" w:cs="Arial"/>
          <w:spacing w:val="6"/>
          <w:sz w:val="23"/>
          <w:szCs w:val="23"/>
        </w:rPr>
        <w:t>Unterschrift Abteilungsleit</w:t>
      </w:r>
      <w:r w:rsidR="00680D82">
        <w:rPr>
          <w:rFonts w:ascii="Century Gothic" w:hAnsi="Century Gothic" w:cs="Arial"/>
          <w:spacing w:val="6"/>
          <w:sz w:val="23"/>
          <w:szCs w:val="23"/>
        </w:rPr>
        <w:t>ung</w:t>
      </w:r>
      <w:r w:rsidRPr="00FE4F72">
        <w:rPr>
          <w:rFonts w:ascii="Century Gothic" w:hAnsi="Century Gothic" w:cs="Arial"/>
          <w:spacing w:val="6"/>
          <w:sz w:val="23"/>
          <w:szCs w:val="23"/>
        </w:rPr>
        <w:tab/>
      </w:r>
      <w:r w:rsidRPr="00FE4F72">
        <w:rPr>
          <w:rFonts w:ascii="Century Gothic" w:hAnsi="Century Gothic" w:cs="Arial"/>
          <w:spacing w:val="6"/>
          <w:sz w:val="23"/>
          <w:szCs w:val="23"/>
        </w:rPr>
        <w:tab/>
        <w:t>Unterschrift Direktion</w:t>
      </w:r>
    </w:p>
    <w:p w14:paraId="07D55A6D" w14:textId="53717C43" w:rsidR="00234432" w:rsidRPr="00FE4F72" w:rsidRDefault="00234432" w:rsidP="009A526F">
      <w:pPr>
        <w:rPr>
          <w:rFonts w:ascii="Century Gothic" w:hAnsi="Century Gothic" w:cs="Arial"/>
          <w:sz w:val="36"/>
          <w:szCs w:val="36"/>
        </w:rPr>
      </w:pPr>
      <w:r w:rsidRPr="00FE4F72">
        <w:rPr>
          <w:rFonts w:ascii="Century Gothic" w:hAnsi="Century Gothic" w:cs="Arial"/>
          <w:sz w:val="36"/>
          <w:szCs w:val="36"/>
        </w:rPr>
        <w:t>…………………….</w:t>
      </w:r>
      <w:r w:rsidRPr="00FE4F72">
        <w:rPr>
          <w:rFonts w:ascii="Century Gothic" w:hAnsi="Century Gothic" w:cs="Arial"/>
          <w:sz w:val="36"/>
          <w:szCs w:val="36"/>
        </w:rPr>
        <w:tab/>
      </w:r>
      <w:r w:rsidRPr="00FE4F72">
        <w:rPr>
          <w:rFonts w:ascii="Century Gothic" w:hAnsi="Century Gothic" w:cs="Arial"/>
          <w:sz w:val="36"/>
          <w:szCs w:val="36"/>
        </w:rPr>
        <w:tab/>
        <w:t>…………………</w:t>
      </w:r>
    </w:p>
    <w:sectPr w:rsidR="00234432" w:rsidRPr="00FE4F72" w:rsidSect="005B687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E109" w14:textId="77777777" w:rsidR="002E00B9" w:rsidRDefault="002E00B9">
      <w:r>
        <w:separator/>
      </w:r>
    </w:p>
  </w:endnote>
  <w:endnote w:type="continuationSeparator" w:id="0">
    <w:p w14:paraId="3C5EFCD7" w14:textId="77777777" w:rsidR="002E00B9" w:rsidRDefault="002E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A2BFF" w14:textId="77777777" w:rsidR="002E00B9" w:rsidRDefault="002E00B9">
      <w:r>
        <w:separator/>
      </w:r>
    </w:p>
  </w:footnote>
  <w:footnote w:type="continuationSeparator" w:id="0">
    <w:p w14:paraId="76A52CB0" w14:textId="77777777" w:rsidR="002E00B9" w:rsidRDefault="002E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9315" w14:textId="488743E5" w:rsidR="00FE4F72" w:rsidRPr="005A7528" w:rsidRDefault="00FE4F72" w:rsidP="00FE4F72">
    <w:pPr>
      <w:tabs>
        <w:tab w:val="left" w:pos="3544"/>
        <w:tab w:val="left" w:pos="4725"/>
        <w:tab w:val="left" w:pos="7620"/>
        <w:tab w:val="right" w:pos="9072"/>
      </w:tabs>
      <w:spacing w:after="120"/>
      <w:rPr>
        <w:rFonts w:ascii="Century Gothic" w:hAnsi="Century Gothic"/>
        <w:b/>
        <w:sz w:val="22"/>
        <w:szCs w:val="20"/>
        <w:lang w:eastAsia="de-DE"/>
      </w:rPr>
    </w:pPr>
    <w:bookmarkStart w:id="0" w:name="_Hlk18916414"/>
    <w:r w:rsidRPr="00FE4F72">
      <w:rPr>
        <w:rFonts w:ascii="Century Gothic" w:hAnsi="Century Gothic"/>
        <w:noProof/>
        <w:sz w:val="22"/>
        <w:szCs w:val="20"/>
      </w:rPr>
      <w:drawing>
        <wp:anchor distT="0" distB="0" distL="114300" distR="114300" simplePos="0" relativeHeight="251663872" behindDoc="0" locked="0" layoutInCell="1" allowOverlap="1" wp14:anchorId="5F006400" wp14:editId="2D094D89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7528">
      <w:rPr>
        <w:rFonts w:ascii="Century Gothic" w:hAnsi="Century Gothic"/>
        <w:b/>
        <w:noProof/>
        <w:sz w:val="22"/>
        <w:szCs w:val="20"/>
        <w:lang w:eastAsia="de-DE"/>
      </w:rPr>
      <w:tab/>
    </w:r>
    <w:r w:rsidRPr="005A7528">
      <w:rPr>
        <w:rFonts w:ascii="Century Gothic" w:hAnsi="Century Gothic"/>
        <w:b/>
        <w:noProof/>
        <w:sz w:val="22"/>
        <w:szCs w:val="20"/>
        <w:lang w:eastAsia="de-DE"/>
      </w:rPr>
      <w:tab/>
    </w:r>
    <w:r w:rsidRPr="005A7528">
      <w:rPr>
        <w:rFonts w:ascii="Century Gothic" w:hAnsi="Century Gothic"/>
        <w:b/>
        <w:noProof/>
        <w:sz w:val="22"/>
        <w:szCs w:val="20"/>
        <w:lang w:eastAsia="de-DE"/>
      </w:rPr>
      <w:tab/>
    </w:r>
    <w:r w:rsidRPr="005A7528">
      <w:rPr>
        <w:rFonts w:ascii="Century Gothic" w:hAnsi="Century Gothic"/>
        <w:b/>
        <w:noProof/>
        <w:sz w:val="22"/>
        <w:szCs w:val="20"/>
        <w:lang w:eastAsia="de-DE"/>
      </w:rPr>
      <w:tab/>
      <w:t>F1.4-11</w:t>
    </w:r>
    <w:r w:rsidR="00B94FE4" w:rsidRPr="005A7528">
      <w:rPr>
        <w:rFonts w:ascii="Century Gothic" w:hAnsi="Century Gothic"/>
        <w:b/>
        <w:noProof/>
        <w:sz w:val="22"/>
        <w:szCs w:val="20"/>
        <w:lang w:eastAsia="de-DE"/>
      </w:rPr>
      <w:t>B</w:t>
    </w:r>
    <w:r w:rsidRPr="005A7528">
      <w:rPr>
        <w:rFonts w:ascii="Century Gothic" w:hAnsi="Century Gothic"/>
        <w:b/>
        <w:noProof/>
        <w:sz w:val="22"/>
        <w:szCs w:val="20"/>
        <w:lang w:eastAsia="de-DE"/>
      </w:rPr>
      <w:t xml:space="preserve">   S.</w:t>
    </w:r>
    <w:sdt>
      <w:sdtPr>
        <w:rPr>
          <w:rFonts w:ascii="Century Gothic" w:hAnsi="Century Gothic"/>
          <w:sz w:val="22"/>
          <w:szCs w:val="20"/>
          <w:lang w:val="de-DE" w:eastAsia="de-DE"/>
        </w:r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FE4F72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begin"/>
        </w:r>
        <w:r w:rsidRPr="005A7528">
          <w:rPr>
            <w:rFonts w:ascii="Century Gothic" w:hAnsi="Century Gothic"/>
            <w:b/>
            <w:sz w:val="22"/>
            <w:szCs w:val="20"/>
            <w:lang w:eastAsia="de-DE"/>
          </w:rPr>
          <w:instrText>PAGE   \* MERGEFORMAT</w:instrText>
        </w:r>
        <w:r w:rsidRPr="00FE4F72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separate"/>
        </w:r>
        <w:r w:rsidRPr="00FE4F72">
          <w:rPr>
            <w:rFonts w:ascii="Century Gothic" w:hAnsi="Century Gothic"/>
            <w:b/>
            <w:sz w:val="22"/>
            <w:szCs w:val="20"/>
            <w:lang w:val="fr-CH" w:eastAsia="de-DE"/>
          </w:rPr>
          <w:t>1</w:t>
        </w:r>
        <w:r w:rsidRPr="00FE4F72">
          <w:rPr>
            <w:rFonts w:ascii="Century Gothic" w:hAnsi="Century Gothic"/>
            <w:b/>
            <w:sz w:val="22"/>
            <w:szCs w:val="20"/>
            <w:lang w:val="de-DE" w:eastAsia="de-DE"/>
          </w:rPr>
          <w:fldChar w:fldCharType="end"/>
        </w:r>
      </w:sdtContent>
    </w:sdt>
  </w:p>
  <w:p w14:paraId="128A4EDE" w14:textId="36F4886F" w:rsidR="00FE4F72" w:rsidRPr="005A7528" w:rsidRDefault="00FE4F72" w:rsidP="00FE4F72">
    <w:pPr>
      <w:tabs>
        <w:tab w:val="left" w:pos="3544"/>
        <w:tab w:val="right" w:pos="9072"/>
      </w:tabs>
      <w:spacing w:after="240"/>
      <w:rPr>
        <w:rFonts w:ascii="Century Gothic" w:hAnsi="Century Gothic"/>
        <w:noProof/>
        <w:sz w:val="22"/>
        <w:szCs w:val="20"/>
        <w:lang w:eastAsia="de-DE"/>
      </w:rPr>
    </w:pPr>
    <w:r w:rsidRPr="005A7528">
      <w:rPr>
        <w:rFonts w:ascii="Century Gothic" w:hAnsi="Century Gothic"/>
        <w:b/>
        <w:sz w:val="22"/>
        <w:szCs w:val="20"/>
        <w:lang w:eastAsia="de-DE"/>
      </w:rPr>
      <w:tab/>
    </w:r>
    <w:r w:rsidRPr="005A7528">
      <w:rPr>
        <w:rFonts w:ascii="Century Gothic" w:hAnsi="Century Gothic"/>
        <w:b/>
        <w:sz w:val="22"/>
        <w:szCs w:val="20"/>
        <w:lang w:eastAsia="de-DE"/>
      </w:rPr>
      <w:tab/>
    </w:r>
    <w:r w:rsidRPr="005A7528">
      <w:rPr>
        <w:rFonts w:ascii="Century Gothic" w:hAnsi="Century Gothic"/>
        <w:noProof/>
        <w:sz w:val="22"/>
        <w:szCs w:val="20"/>
        <w:lang w:eastAsia="de-DE"/>
      </w:rPr>
      <w:t xml:space="preserve">Stand: </w:t>
    </w:r>
    <w:r w:rsidR="001C1291" w:rsidRPr="005A7528">
      <w:rPr>
        <w:rFonts w:ascii="Century Gothic" w:hAnsi="Century Gothic"/>
        <w:noProof/>
        <w:sz w:val="22"/>
        <w:szCs w:val="20"/>
        <w:lang w:eastAsia="de-DE"/>
      </w:rPr>
      <w:t>Mai 21</w:t>
    </w:r>
  </w:p>
  <w:bookmarkEnd w:id="0"/>
  <w:p w14:paraId="52C8776C" w14:textId="0214C80E" w:rsidR="00231012" w:rsidRPr="005A7528" w:rsidRDefault="002310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C849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1D29"/>
    <w:multiLevelType w:val="hybridMultilevel"/>
    <w:tmpl w:val="AE4C2418"/>
    <w:lvl w:ilvl="0" w:tplc="0807000B">
      <w:start w:val="1"/>
      <w:numFmt w:val="bullet"/>
      <w:lvlText w:val="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30CF"/>
    <w:multiLevelType w:val="multilevel"/>
    <w:tmpl w:val="857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74FA0"/>
    <w:multiLevelType w:val="multilevel"/>
    <w:tmpl w:val="012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B182B"/>
    <w:multiLevelType w:val="multilevel"/>
    <w:tmpl w:val="A2F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7463C"/>
    <w:multiLevelType w:val="multilevel"/>
    <w:tmpl w:val="477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8486D"/>
    <w:multiLevelType w:val="multilevel"/>
    <w:tmpl w:val="6AC8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15D88"/>
    <w:multiLevelType w:val="multilevel"/>
    <w:tmpl w:val="D42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C55F0"/>
    <w:multiLevelType w:val="multilevel"/>
    <w:tmpl w:val="574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E59CC"/>
    <w:multiLevelType w:val="hybridMultilevel"/>
    <w:tmpl w:val="DB387374"/>
    <w:lvl w:ilvl="0" w:tplc="3D4A8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25229"/>
    <w:multiLevelType w:val="hybridMultilevel"/>
    <w:tmpl w:val="E02EC14A"/>
    <w:lvl w:ilvl="0" w:tplc="4B9C0526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DD4262"/>
    <w:multiLevelType w:val="hybridMultilevel"/>
    <w:tmpl w:val="C4A8EF1E"/>
    <w:lvl w:ilvl="0" w:tplc="943EB9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786"/>
    <w:rsid w:val="00001F13"/>
    <w:rsid w:val="00004799"/>
    <w:rsid w:val="000066AD"/>
    <w:rsid w:val="00010FD5"/>
    <w:rsid w:val="00011B47"/>
    <w:rsid w:val="00013A19"/>
    <w:rsid w:val="00023C28"/>
    <w:rsid w:val="0002495E"/>
    <w:rsid w:val="00036EF1"/>
    <w:rsid w:val="000370A9"/>
    <w:rsid w:val="000559A1"/>
    <w:rsid w:val="00056383"/>
    <w:rsid w:val="0005729F"/>
    <w:rsid w:val="00070A15"/>
    <w:rsid w:val="000727FA"/>
    <w:rsid w:val="000814B8"/>
    <w:rsid w:val="000A098C"/>
    <w:rsid w:val="000A214C"/>
    <w:rsid w:val="000B7931"/>
    <w:rsid w:val="000C79D7"/>
    <w:rsid w:val="000D7225"/>
    <w:rsid w:val="000E3524"/>
    <w:rsid w:val="000E3813"/>
    <w:rsid w:val="000F201B"/>
    <w:rsid w:val="000F21D2"/>
    <w:rsid w:val="00100C96"/>
    <w:rsid w:val="00101637"/>
    <w:rsid w:val="00105AE3"/>
    <w:rsid w:val="00106F12"/>
    <w:rsid w:val="00113DFD"/>
    <w:rsid w:val="0011615C"/>
    <w:rsid w:val="00117E39"/>
    <w:rsid w:val="00126E2E"/>
    <w:rsid w:val="00132F5B"/>
    <w:rsid w:val="00137B83"/>
    <w:rsid w:val="001477FD"/>
    <w:rsid w:val="0015160C"/>
    <w:rsid w:val="0016138C"/>
    <w:rsid w:val="001916FB"/>
    <w:rsid w:val="001B7B08"/>
    <w:rsid w:val="001C1291"/>
    <w:rsid w:val="001D3798"/>
    <w:rsid w:val="001D51EE"/>
    <w:rsid w:val="001E6609"/>
    <w:rsid w:val="001E6989"/>
    <w:rsid w:val="001F0ABE"/>
    <w:rsid w:val="00216D8D"/>
    <w:rsid w:val="00231012"/>
    <w:rsid w:val="00234432"/>
    <w:rsid w:val="00234C76"/>
    <w:rsid w:val="0026487B"/>
    <w:rsid w:val="00277331"/>
    <w:rsid w:val="0028033D"/>
    <w:rsid w:val="00287921"/>
    <w:rsid w:val="002975AC"/>
    <w:rsid w:val="00297B8D"/>
    <w:rsid w:val="002A5DE3"/>
    <w:rsid w:val="002A6EB1"/>
    <w:rsid w:val="002B5000"/>
    <w:rsid w:val="002B62D3"/>
    <w:rsid w:val="002C418B"/>
    <w:rsid w:val="002D4901"/>
    <w:rsid w:val="002D4B6A"/>
    <w:rsid w:val="002D6C74"/>
    <w:rsid w:val="002E00B9"/>
    <w:rsid w:val="002E0B34"/>
    <w:rsid w:val="002E16C5"/>
    <w:rsid w:val="002E6F15"/>
    <w:rsid w:val="002F03A1"/>
    <w:rsid w:val="0030142E"/>
    <w:rsid w:val="00316EE6"/>
    <w:rsid w:val="0032065E"/>
    <w:rsid w:val="00322442"/>
    <w:rsid w:val="00337AAC"/>
    <w:rsid w:val="00343700"/>
    <w:rsid w:val="00346215"/>
    <w:rsid w:val="003631BC"/>
    <w:rsid w:val="00364A64"/>
    <w:rsid w:val="00364EAB"/>
    <w:rsid w:val="003809AE"/>
    <w:rsid w:val="00382733"/>
    <w:rsid w:val="003854A9"/>
    <w:rsid w:val="003D05D5"/>
    <w:rsid w:val="003D4005"/>
    <w:rsid w:val="003E615D"/>
    <w:rsid w:val="003F00F4"/>
    <w:rsid w:val="003F2B05"/>
    <w:rsid w:val="003F7683"/>
    <w:rsid w:val="0040699D"/>
    <w:rsid w:val="004237DF"/>
    <w:rsid w:val="00440830"/>
    <w:rsid w:val="00463320"/>
    <w:rsid w:val="004716E6"/>
    <w:rsid w:val="00473968"/>
    <w:rsid w:val="0047544E"/>
    <w:rsid w:val="00475779"/>
    <w:rsid w:val="00485E81"/>
    <w:rsid w:val="00486634"/>
    <w:rsid w:val="00491D70"/>
    <w:rsid w:val="00495687"/>
    <w:rsid w:val="004A7798"/>
    <w:rsid w:val="004B259D"/>
    <w:rsid w:val="004B6299"/>
    <w:rsid w:val="004B6BC4"/>
    <w:rsid w:val="004C6203"/>
    <w:rsid w:val="004D36B7"/>
    <w:rsid w:val="004E51AB"/>
    <w:rsid w:val="004F0AC4"/>
    <w:rsid w:val="004F5EB7"/>
    <w:rsid w:val="004F734E"/>
    <w:rsid w:val="0050576E"/>
    <w:rsid w:val="00514658"/>
    <w:rsid w:val="00514998"/>
    <w:rsid w:val="00514EB3"/>
    <w:rsid w:val="0052160C"/>
    <w:rsid w:val="005217E7"/>
    <w:rsid w:val="0052571D"/>
    <w:rsid w:val="00536E29"/>
    <w:rsid w:val="00546E2D"/>
    <w:rsid w:val="00547C57"/>
    <w:rsid w:val="00553BF6"/>
    <w:rsid w:val="005562DB"/>
    <w:rsid w:val="00556ABD"/>
    <w:rsid w:val="00563CC7"/>
    <w:rsid w:val="00564781"/>
    <w:rsid w:val="00582530"/>
    <w:rsid w:val="0058648A"/>
    <w:rsid w:val="00587153"/>
    <w:rsid w:val="0059632D"/>
    <w:rsid w:val="005A19B6"/>
    <w:rsid w:val="005A2F6B"/>
    <w:rsid w:val="005A7528"/>
    <w:rsid w:val="005B687D"/>
    <w:rsid w:val="005C2753"/>
    <w:rsid w:val="005C3B65"/>
    <w:rsid w:val="005D4959"/>
    <w:rsid w:val="005E7F33"/>
    <w:rsid w:val="005F434F"/>
    <w:rsid w:val="006042B8"/>
    <w:rsid w:val="00616412"/>
    <w:rsid w:val="00616640"/>
    <w:rsid w:val="00642AFC"/>
    <w:rsid w:val="00657E51"/>
    <w:rsid w:val="0066463F"/>
    <w:rsid w:val="00666654"/>
    <w:rsid w:val="0066771D"/>
    <w:rsid w:val="00676832"/>
    <w:rsid w:val="00680D82"/>
    <w:rsid w:val="006B2A6A"/>
    <w:rsid w:val="006B5E01"/>
    <w:rsid w:val="006C3855"/>
    <w:rsid w:val="006C4B5D"/>
    <w:rsid w:val="006C61C1"/>
    <w:rsid w:val="006D5055"/>
    <w:rsid w:val="006D70FA"/>
    <w:rsid w:val="006E12EC"/>
    <w:rsid w:val="006E5784"/>
    <w:rsid w:val="006E61A9"/>
    <w:rsid w:val="00701651"/>
    <w:rsid w:val="0072665A"/>
    <w:rsid w:val="00727EB0"/>
    <w:rsid w:val="00732B3F"/>
    <w:rsid w:val="00732FEF"/>
    <w:rsid w:val="0073515F"/>
    <w:rsid w:val="0075772A"/>
    <w:rsid w:val="00761374"/>
    <w:rsid w:val="007645BD"/>
    <w:rsid w:val="00770B9D"/>
    <w:rsid w:val="007747EB"/>
    <w:rsid w:val="00781F16"/>
    <w:rsid w:val="0079458E"/>
    <w:rsid w:val="007A4471"/>
    <w:rsid w:val="007C085D"/>
    <w:rsid w:val="007C6CAB"/>
    <w:rsid w:val="007C6CB8"/>
    <w:rsid w:val="007D0758"/>
    <w:rsid w:val="007F6468"/>
    <w:rsid w:val="008014EC"/>
    <w:rsid w:val="00802728"/>
    <w:rsid w:val="0080669B"/>
    <w:rsid w:val="00815690"/>
    <w:rsid w:val="00815F55"/>
    <w:rsid w:val="00825E89"/>
    <w:rsid w:val="008305D3"/>
    <w:rsid w:val="00837901"/>
    <w:rsid w:val="0085099F"/>
    <w:rsid w:val="008678A9"/>
    <w:rsid w:val="00870324"/>
    <w:rsid w:val="0088011D"/>
    <w:rsid w:val="00883FE1"/>
    <w:rsid w:val="00886236"/>
    <w:rsid w:val="00886A53"/>
    <w:rsid w:val="00891FAF"/>
    <w:rsid w:val="008943E0"/>
    <w:rsid w:val="00894D21"/>
    <w:rsid w:val="00896BF4"/>
    <w:rsid w:val="008D0165"/>
    <w:rsid w:val="008D386B"/>
    <w:rsid w:val="008D715C"/>
    <w:rsid w:val="008F6BFC"/>
    <w:rsid w:val="009009A4"/>
    <w:rsid w:val="00901CA9"/>
    <w:rsid w:val="00907161"/>
    <w:rsid w:val="00907D74"/>
    <w:rsid w:val="0091168D"/>
    <w:rsid w:val="00912960"/>
    <w:rsid w:val="00940A67"/>
    <w:rsid w:val="00943478"/>
    <w:rsid w:val="00955B19"/>
    <w:rsid w:val="00960D0D"/>
    <w:rsid w:val="0097250E"/>
    <w:rsid w:val="00973304"/>
    <w:rsid w:val="009758A7"/>
    <w:rsid w:val="00991D05"/>
    <w:rsid w:val="00994D11"/>
    <w:rsid w:val="00995603"/>
    <w:rsid w:val="009960F0"/>
    <w:rsid w:val="009A526F"/>
    <w:rsid w:val="009B19F9"/>
    <w:rsid w:val="009B3D80"/>
    <w:rsid w:val="009C0EA3"/>
    <w:rsid w:val="009C1F2D"/>
    <w:rsid w:val="009C4581"/>
    <w:rsid w:val="009C4FC8"/>
    <w:rsid w:val="009D10A5"/>
    <w:rsid w:val="009D4204"/>
    <w:rsid w:val="009D6203"/>
    <w:rsid w:val="009E7DA1"/>
    <w:rsid w:val="009F0475"/>
    <w:rsid w:val="00A06469"/>
    <w:rsid w:val="00A15BAD"/>
    <w:rsid w:val="00A20F8D"/>
    <w:rsid w:val="00A23A74"/>
    <w:rsid w:val="00A268E6"/>
    <w:rsid w:val="00A319A4"/>
    <w:rsid w:val="00A4624A"/>
    <w:rsid w:val="00A51DFA"/>
    <w:rsid w:val="00A5678C"/>
    <w:rsid w:val="00A6390A"/>
    <w:rsid w:val="00A640EB"/>
    <w:rsid w:val="00A65F91"/>
    <w:rsid w:val="00A66026"/>
    <w:rsid w:val="00A9180C"/>
    <w:rsid w:val="00A93402"/>
    <w:rsid w:val="00A9457A"/>
    <w:rsid w:val="00A972A1"/>
    <w:rsid w:val="00AB23E3"/>
    <w:rsid w:val="00AB3065"/>
    <w:rsid w:val="00AB5156"/>
    <w:rsid w:val="00AB59CB"/>
    <w:rsid w:val="00AC26A5"/>
    <w:rsid w:val="00AF7089"/>
    <w:rsid w:val="00AF7522"/>
    <w:rsid w:val="00B00102"/>
    <w:rsid w:val="00B01EF9"/>
    <w:rsid w:val="00B158C2"/>
    <w:rsid w:val="00B15D6A"/>
    <w:rsid w:val="00B250B6"/>
    <w:rsid w:val="00B3169C"/>
    <w:rsid w:val="00B37B3D"/>
    <w:rsid w:val="00B37CF7"/>
    <w:rsid w:val="00B449A6"/>
    <w:rsid w:val="00B50BDE"/>
    <w:rsid w:val="00B62968"/>
    <w:rsid w:val="00B664A7"/>
    <w:rsid w:val="00B74958"/>
    <w:rsid w:val="00B808D4"/>
    <w:rsid w:val="00B815A8"/>
    <w:rsid w:val="00B94700"/>
    <w:rsid w:val="00B94FE4"/>
    <w:rsid w:val="00BA0C82"/>
    <w:rsid w:val="00BA1ABC"/>
    <w:rsid w:val="00BA37BB"/>
    <w:rsid w:val="00BB071E"/>
    <w:rsid w:val="00BB6345"/>
    <w:rsid w:val="00BD0374"/>
    <w:rsid w:val="00BD1AF2"/>
    <w:rsid w:val="00BE4893"/>
    <w:rsid w:val="00BF073B"/>
    <w:rsid w:val="00C04C4E"/>
    <w:rsid w:val="00C054B9"/>
    <w:rsid w:val="00C07B42"/>
    <w:rsid w:val="00C11CD4"/>
    <w:rsid w:val="00C140FB"/>
    <w:rsid w:val="00C153A6"/>
    <w:rsid w:val="00C205CB"/>
    <w:rsid w:val="00C2354D"/>
    <w:rsid w:val="00C367CD"/>
    <w:rsid w:val="00C37A8B"/>
    <w:rsid w:val="00C40455"/>
    <w:rsid w:val="00C4412B"/>
    <w:rsid w:val="00C457D3"/>
    <w:rsid w:val="00C46611"/>
    <w:rsid w:val="00C50F77"/>
    <w:rsid w:val="00C60850"/>
    <w:rsid w:val="00C80AD5"/>
    <w:rsid w:val="00C8191A"/>
    <w:rsid w:val="00C855F7"/>
    <w:rsid w:val="00CA1C90"/>
    <w:rsid w:val="00CB673F"/>
    <w:rsid w:val="00CD077A"/>
    <w:rsid w:val="00CD12E7"/>
    <w:rsid w:val="00CE2094"/>
    <w:rsid w:val="00CE26C7"/>
    <w:rsid w:val="00CF15AA"/>
    <w:rsid w:val="00D0115F"/>
    <w:rsid w:val="00D0449B"/>
    <w:rsid w:val="00D14686"/>
    <w:rsid w:val="00D16040"/>
    <w:rsid w:val="00D33E4F"/>
    <w:rsid w:val="00D349FF"/>
    <w:rsid w:val="00D44D3F"/>
    <w:rsid w:val="00D501A0"/>
    <w:rsid w:val="00D52713"/>
    <w:rsid w:val="00D66E73"/>
    <w:rsid w:val="00D77069"/>
    <w:rsid w:val="00D840DF"/>
    <w:rsid w:val="00D904C4"/>
    <w:rsid w:val="00D91F75"/>
    <w:rsid w:val="00DA6A73"/>
    <w:rsid w:val="00DB40B4"/>
    <w:rsid w:val="00DD01A5"/>
    <w:rsid w:val="00DE1CED"/>
    <w:rsid w:val="00DE6FB5"/>
    <w:rsid w:val="00DF34CB"/>
    <w:rsid w:val="00DF52D3"/>
    <w:rsid w:val="00E102D8"/>
    <w:rsid w:val="00E16130"/>
    <w:rsid w:val="00E1774A"/>
    <w:rsid w:val="00E31E37"/>
    <w:rsid w:val="00E34E06"/>
    <w:rsid w:val="00E41417"/>
    <w:rsid w:val="00E45E32"/>
    <w:rsid w:val="00E4651E"/>
    <w:rsid w:val="00E65C2E"/>
    <w:rsid w:val="00E73786"/>
    <w:rsid w:val="00E8487B"/>
    <w:rsid w:val="00EA2BB0"/>
    <w:rsid w:val="00EA2EB7"/>
    <w:rsid w:val="00EA616F"/>
    <w:rsid w:val="00EB073D"/>
    <w:rsid w:val="00EB528D"/>
    <w:rsid w:val="00EB5CEA"/>
    <w:rsid w:val="00EB669D"/>
    <w:rsid w:val="00EB7BAC"/>
    <w:rsid w:val="00EC1530"/>
    <w:rsid w:val="00ED09E5"/>
    <w:rsid w:val="00EE09E7"/>
    <w:rsid w:val="00EF1458"/>
    <w:rsid w:val="00EF267F"/>
    <w:rsid w:val="00EF420D"/>
    <w:rsid w:val="00EF740A"/>
    <w:rsid w:val="00F100BB"/>
    <w:rsid w:val="00F13423"/>
    <w:rsid w:val="00F213A9"/>
    <w:rsid w:val="00F249A2"/>
    <w:rsid w:val="00F24E81"/>
    <w:rsid w:val="00F25C35"/>
    <w:rsid w:val="00F37859"/>
    <w:rsid w:val="00F4530B"/>
    <w:rsid w:val="00F460D6"/>
    <w:rsid w:val="00F54657"/>
    <w:rsid w:val="00F5738D"/>
    <w:rsid w:val="00F63807"/>
    <w:rsid w:val="00F63CEA"/>
    <w:rsid w:val="00F738C7"/>
    <w:rsid w:val="00F84C55"/>
    <w:rsid w:val="00F852E4"/>
    <w:rsid w:val="00F90348"/>
    <w:rsid w:val="00F974BA"/>
    <w:rsid w:val="00FA11B3"/>
    <w:rsid w:val="00FA48E5"/>
    <w:rsid w:val="00FA607B"/>
    <w:rsid w:val="00FA6B3D"/>
    <w:rsid w:val="00FB2635"/>
    <w:rsid w:val="00FB52DB"/>
    <w:rsid w:val="00FC4791"/>
    <w:rsid w:val="00FC5C0F"/>
    <w:rsid w:val="00FD0BC9"/>
    <w:rsid w:val="00FD257B"/>
    <w:rsid w:val="00FD45ED"/>
    <w:rsid w:val="00FE1765"/>
    <w:rsid w:val="00FE3E75"/>
    <w:rsid w:val="00FE417D"/>
    <w:rsid w:val="00FE4F72"/>
    <w:rsid w:val="00FE5366"/>
    <w:rsid w:val="00FE55E5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4B2EA7"/>
  <w15:docId w15:val="{A93E7120-3E0D-4CBB-B369-9956752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8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2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25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1CD4"/>
    <w:rPr>
      <w:rFonts w:ascii="Tahoma" w:hAnsi="Tahoma" w:cs="Tahoma"/>
      <w:sz w:val="16"/>
      <w:szCs w:val="16"/>
    </w:rPr>
  </w:style>
  <w:style w:type="character" w:customStyle="1" w:styleId="a1">
    <w:name w:val="a1"/>
    <w:rsid w:val="00901CA9"/>
    <w:rPr>
      <w:color w:val="008000"/>
      <w:sz w:val="20"/>
      <w:szCs w:val="20"/>
    </w:rPr>
  </w:style>
  <w:style w:type="character" w:styleId="Hyperlink">
    <w:name w:val="Hyperlink"/>
    <w:rsid w:val="00901CA9"/>
    <w:rPr>
      <w:color w:val="0000FF"/>
      <w:u w:val="single"/>
    </w:rPr>
  </w:style>
  <w:style w:type="character" w:styleId="BesuchterLink">
    <w:name w:val="FollowedHyperlink"/>
    <w:rsid w:val="00901CA9"/>
    <w:rPr>
      <w:color w:val="800080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6E5784"/>
    <w:pPr>
      <w:ind w:left="708"/>
    </w:pPr>
  </w:style>
  <w:style w:type="paragraph" w:customStyle="1" w:styleId="panel">
    <w:name w:val="panel"/>
    <w:basedOn w:val="Standard"/>
    <w:rsid w:val="0026487B"/>
    <w:pPr>
      <w:pBdr>
        <w:top w:val="single" w:sz="6" w:space="0" w:color="DCDCD9"/>
        <w:left w:val="single" w:sz="6" w:space="0" w:color="DCDCD9"/>
        <w:bottom w:val="single" w:sz="6" w:space="0" w:color="DCDCD9"/>
        <w:right w:val="single" w:sz="6" w:space="0" w:color="DCDCD9"/>
      </w:pBdr>
      <w:shd w:val="clear" w:color="auto" w:fill="FFFFFF"/>
      <w:spacing w:before="195" w:line="270" w:lineRule="atLeast"/>
    </w:pPr>
    <w:rPr>
      <w:color w:val="333333"/>
      <w:sz w:val="18"/>
      <w:szCs w:val="18"/>
    </w:rPr>
  </w:style>
  <w:style w:type="paragraph" w:customStyle="1" w:styleId="paragraphstyle2">
    <w:name w:val="paragraph_style_2"/>
    <w:basedOn w:val="Standard"/>
    <w:rsid w:val="00E34E06"/>
    <w:pPr>
      <w:spacing w:line="255" w:lineRule="atLeast"/>
    </w:pPr>
    <w:rPr>
      <w:rFonts w:ascii="Verdana" w:hAnsi="Verdana"/>
      <w:color w:val="000000"/>
      <w:sz w:val="17"/>
      <w:szCs w:val="17"/>
    </w:rPr>
  </w:style>
  <w:style w:type="paragraph" w:customStyle="1" w:styleId="paragraphstyle3">
    <w:name w:val="paragraph_style_3"/>
    <w:basedOn w:val="Standard"/>
    <w:rsid w:val="00E34E06"/>
    <w:pPr>
      <w:spacing w:line="255" w:lineRule="atLeast"/>
    </w:pPr>
    <w:rPr>
      <w:rFonts w:ascii="Verdana" w:hAnsi="Verdana"/>
      <w:color w:val="000000"/>
      <w:sz w:val="17"/>
      <w:szCs w:val="17"/>
    </w:rPr>
  </w:style>
  <w:style w:type="character" w:customStyle="1" w:styleId="aufzhlungszeichen">
    <w:name w:val="aufzählungszeichen"/>
    <w:basedOn w:val="Absatz-Standardschriftart"/>
    <w:rsid w:val="00E34E06"/>
  </w:style>
  <w:style w:type="paragraph" w:styleId="Listenabsatz">
    <w:name w:val="List Paragraph"/>
    <w:basedOn w:val="Standard"/>
    <w:uiPriority w:val="34"/>
    <w:qFormat/>
    <w:rsid w:val="00E45E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80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3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6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1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5102">
          <w:marLeft w:val="0"/>
          <w:marRight w:val="0"/>
          <w:marTop w:val="0"/>
          <w:marBottom w:val="0"/>
          <w:divBdr>
            <w:top w:val="single" w:sz="6" w:space="11" w:color="FAEBCC"/>
            <w:left w:val="single" w:sz="6" w:space="0" w:color="FAEBCC"/>
            <w:bottom w:val="single" w:sz="6" w:space="11" w:color="FAEBCC"/>
            <w:right w:val="single" w:sz="6" w:space="0" w:color="FAEBCC"/>
          </w:divBdr>
          <w:divsChild>
            <w:div w:id="20551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eler\Desktop\DA11D203.11.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Einstellungen\Schueler\Desktop\DA11D203.11.2011.dotx</Template>
  <TotalTime>0</TotalTime>
  <Pages>2</Pages>
  <Words>83</Words>
  <Characters>1099</Characters>
  <Application>Microsoft Office Word</Application>
  <DocSecurity>0</DocSecurity>
  <Lines>35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F1.4-11B Probezeitbeurteilung Atelierleitung</vt:lpstr>
    </vt:vector>
  </TitlesOfParts>
  <Manager/>
  <Company>modeco</Company>
  <LinksUpToDate>false</LinksUpToDate>
  <CharactersWithSpaces>1165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F1.4-11B Probezeitbeurteilung Atelierleitung</dc:title>
  <dc:subject/>
  <dc:creator>XP</dc:creator>
  <cp:keywords>F1.4-11B Probezeitbeurteilung Atelierleitung</cp:keywords>
  <dc:description/>
  <cp:lastModifiedBy>Mirjam Niedermann</cp:lastModifiedBy>
  <cp:revision>2</cp:revision>
  <cp:lastPrinted>2019-04-11T08:51:00Z</cp:lastPrinted>
  <dcterms:created xsi:type="dcterms:W3CDTF">2021-05-20T10:00:00Z</dcterms:created>
  <dcterms:modified xsi:type="dcterms:W3CDTF">2021-05-20T10:00:00Z</dcterms:modified>
  <cp:category/>
</cp:coreProperties>
</file>